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1"/>
        <w:gridCol w:w="852"/>
        <w:gridCol w:w="142"/>
        <w:gridCol w:w="1551"/>
        <w:gridCol w:w="566"/>
        <w:gridCol w:w="854"/>
        <w:gridCol w:w="1549"/>
        <w:gridCol w:w="576"/>
        <w:gridCol w:w="9"/>
        <w:gridCol w:w="142"/>
        <w:gridCol w:w="407"/>
        <w:gridCol w:w="437"/>
        <w:gridCol w:w="145"/>
        <w:gridCol w:w="567"/>
        <w:gridCol w:w="142"/>
        <w:gridCol w:w="122"/>
        <w:gridCol w:w="1012"/>
        <w:gridCol w:w="141"/>
        <w:gridCol w:w="573"/>
      </w:tblGrid>
      <w:tr w:rsidR="00DF787F" w:rsidRPr="003D114E" w14:paraId="639804D0" w14:textId="77777777" w:rsidTr="00E17C5B">
        <w:trPr>
          <w:trHeight w:val="340"/>
        </w:trPr>
        <w:tc>
          <w:tcPr>
            <w:tcW w:w="562" w:type="dxa"/>
            <w:tcBorders>
              <w:top w:val="nil"/>
              <w:left w:val="nil"/>
              <w:bottom w:val="nil"/>
              <w:right w:val="nil"/>
            </w:tcBorders>
            <w:shd w:val="clear" w:color="auto" w:fill="auto"/>
          </w:tcPr>
          <w:p w14:paraId="54AA8D5B" w14:textId="77777777" w:rsidR="00DF787F" w:rsidRPr="00D3255C" w:rsidRDefault="00DF787F" w:rsidP="004D213B">
            <w:pPr>
              <w:pStyle w:val="leeg"/>
            </w:pPr>
            <w:bookmarkStart w:id="0" w:name="_GoBack"/>
            <w:bookmarkEnd w:id="0"/>
          </w:p>
        </w:tc>
        <w:tc>
          <w:tcPr>
            <w:tcW w:w="8063" w:type="dxa"/>
            <w:gridSpan w:val="15"/>
            <w:tcBorders>
              <w:top w:val="nil"/>
              <w:left w:val="nil"/>
              <w:bottom w:val="nil"/>
              <w:right w:val="nil"/>
            </w:tcBorders>
            <w:shd w:val="clear" w:color="auto" w:fill="auto"/>
          </w:tcPr>
          <w:p w14:paraId="2DFDCE53" w14:textId="77777777" w:rsidR="00DF787F" w:rsidRPr="002230A4" w:rsidRDefault="00C733F3" w:rsidP="00A17D34">
            <w:pPr>
              <w:pStyle w:val="Titel"/>
              <w:framePr w:wrap="around"/>
              <w:ind w:left="29"/>
              <w:rPr>
                <w:color w:val="auto"/>
                <w:sz w:val="36"/>
                <w:szCs w:val="36"/>
              </w:rPr>
            </w:pPr>
            <w:r>
              <w:rPr>
                <w:color w:val="auto"/>
                <w:sz w:val="36"/>
                <w:szCs w:val="36"/>
              </w:rPr>
              <w:t>Leidraad voor de opmaak van het transformatieplan</w:t>
            </w:r>
          </w:p>
        </w:tc>
        <w:tc>
          <w:tcPr>
            <w:tcW w:w="1723" w:type="dxa"/>
            <w:gridSpan w:val="3"/>
            <w:tcBorders>
              <w:top w:val="nil"/>
              <w:left w:val="nil"/>
              <w:bottom w:val="nil"/>
              <w:right w:val="nil"/>
            </w:tcBorders>
            <w:shd w:val="clear" w:color="auto" w:fill="auto"/>
          </w:tcPr>
          <w:p w14:paraId="7CE12010" w14:textId="77777777" w:rsidR="00DF787F" w:rsidRPr="003D114E" w:rsidRDefault="00C733F3" w:rsidP="00C733F3">
            <w:pPr>
              <w:pStyle w:val="rechts"/>
              <w:ind w:left="29"/>
              <w:rPr>
                <w:sz w:val="12"/>
                <w:szCs w:val="12"/>
              </w:rPr>
            </w:pPr>
            <w:r>
              <w:rPr>
                <w:sz w:val="12"/>
                <w:szCs w:val="12"/>
              </w:rPr>
              <w:t>AIO</w:t>
            </w:r>
            <w:r w:rsidR="003C34C3" w:rsidRPr="003D114E">
              <w:rPr>
                <w:sz w:val="12"/>
                <w:szCs w:val="12"/>
              </w:rPr>
              <w:t>-01-</w:t>
            </w:r>
            <w:r>
              <w:rPr>
                <w:sz w:val="12"/>
                <w:szCs w:val="12"/>
              </w:rPr>
              <w:t>160111</w:t>
            </w:r>
          </w:p>
        </w:tc>
      </w:tr>
      <w:tr w:rsidR="003C34C3" w:rsidRPr="003D114E" w14:paraId="6BA5E053" w14:textId="77777777" w:rsidTr="00E17C5B">
        <w:trPr>
          <w:trHeight w:hRule="exact" w:val="340"/>
        </w:trPr>
        <w:tc>
          <w:tcPr>
            <w:tcW w:w="562" w:type="dxa"/>
            <w:tcBorders>
              <w:top w:val="nil"/>
              <w:left w:val="nil"/>
              <w:bottom w:val="nil"/>
              <w:right w:val="nil"/>
            </w:tcBorders>
            <w:shd w:val="clear" w:color="auto" w:fill="auto"/>
          </w:tcPr>
          <w:p w14:paraId="59FD9B45" w14:textId="77777777" w:rsidR="003C34C3" w:rsidRPr="003D114E" w:rsidRDefault="003C34C3" w:rsidP="003219C8">
            <w:pPr>
              <w:pStyle w:val="leeg"/>
            </w:pPr>
          </w:p>
        </w:tc>
        <w:tc>
          <w:tcPr>
            <w:tcW w:w="9786" w:type="dxa"/>
            <w:gridSpan w:val="18"/>
            <w:tcBorders>
              <w:top w:val="nil"/>
              <w:left w:val="nil"/>
              <w:bottom w:val="nil"/>
              <w:right w:val="nil"/>
            </w:tcBorders>
            <w:shd w:val="clear" w:color="auto" w:fill="auto"/>
          </w:tcPr>
          <w:p w14:paraId="713A7BA2" w14:textId="77777777" w:rsidR="003C34C3" w:rsidRPr="003D114E" w:rsidRDefault="003C34C3" w:rsidP="003219C8">
            <w:pPr>
              <w:pStyle w:val="streepjes"/>
              <w:tabs>
                <w:tab w:val="left" w:pos="153"/>
              </w:tabs>
              <w:ind w:left="29"/>
              <w:jc w:val="left"/>
              <w:rPr>
                <w:color w:val="FFFFFF" w:themeColor="background1"/>
              </w:rPr>
            </w:pPr>
            <w:r w:rsidRPr="003D114E">
              <w:t>/////////////////////////////////////////////////////////////////////////////////////////////////////////////////////////////</w:t>
            </w:r>
            <w:r w:rsidR="00873AAF">
              <w:t>//////////////////////////////</w:t>
            </w:r>
          </w:p>
        </w:tc>
      </w:tr>
      <w:tr w:rsidR="00744D84" w:rsidRPr="000E5D2E" w14:paraId="6634CDEA" w14:textId="77777777" w:rsidTr="00E1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62" w:type="dxa"/>
            <w:shd w:val="clear" w:color="auto" w:fill="auto"/>
          </w:tcPr>
          <w:p w14:paraId="559BAE56" w14:textId="77777777" w:rsidR="00744D84" w:rsidRPr="003D114E" w:rsidRDefault="00744D84" w:rsidP="000A0E06">
            <w:pPr>
              <w:pStyle w:val="leeg"/>
            </w:pPr>
          </w:p>
        </w:tc>
        <w:tc>
          <w:tcPr>
            <w:tcW w:w="9786" w:type="dxa"/>
            <w:gridSpan w:val="18"/>
            <w:shd w:val="clear" w:color="auto" w:fill="auto"/>
          </w:tcPr>
          <w:p w14:paraId="507BFF85" w14:textId="77777777" w:rsidR="00744D84" w:rsidRDefault="00744D84" w:rsidP="005D7BD8">
            <w:pPr>
              <w:spacing w:after="60"/>
              <w:ind w:left="28"/>
              <w:rPr>
                <w:rStyle w:val="Zwaar"/>
              </w:rPr>
            </w:pPr>
            <w:r>
              <w:rPr>
                <w:noProof/>
                <w:lang w:eastAsia="nl-BE"/>
              </w:rPr>
              <w:drawing>
                <wp:inline distT="0" distB="0" distL="0" distR="0" wp14:anchorId="2CB697DF" wp14:editId="73ED2372">
                  <wp:extent cx="957600" cy="40927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600" cy="409277"/>
                          </a:xfrm>
                          <a:prstGeom prst="rect">
                            <a:avLst/>
                          </a:prstGeom>
                          <a:noFill/>
                        </pic:spPr>
                      </pic:pic>
                    </a:graphicData>
                  </a:graphic>
                </wp:inline>
              </w:drawing>
            </w:r>
          </w:p>
          <w:p w14:paraId="400668D5" w14:textId="77777777" w:rsidR="00744D84" w:rsidRPr="00744D84" w:rsidRDefault="00744D84" w:rsidP="005D7BD8">
            <w:pPr>
              <w:ind w:left="28"/>
              <w:rPr>
                <w:rStyle w:val="Zwaar"/>
              </w:rPr>
            </w:pPr>
            <w:r w:rsidRPr="00744D84">
              <w:rPr>
                <w:rStyle w:val="Zwaar"/>
              </w:rPr>
              <w:t>Afdeling Bedrijfs- en Omgevingssteun</w:t>
            </w:r>
          </w:p>
          <w:p w14:paraId="50F09336" w14:textId="77777777" w:rsidR="00744D84" w:rsidRPr="00744D84" w:rsidRDefault="00744D84" w:rsidP="005D7BD8">
            <w:pPr>
              <w:ind w:left="28"/>
            </w:pPr>
            <w:r w:rsidRPr="00744D84">
              <w:t>Koning Albert II-laan 35 bus 12, 1030 BRUSSEL</w:t>
            </w:r>
          </w:p>
          <w:p w14:paraId="384C64AC" w14:textId="77777777" w:rsidR="00744D84" w:rsidRDefault="00744D84" w:rsidP="005D7BD8">
            <w:pPr>
              <w:ind w:left="28"/>
              <w:rPr>
                <w:rFonts w:asciiTheme="minorHAnsi" w:hAnsiTheme="minorHAnsi" w:cstheme="minorHAnsi"/>
                <w:lang w:val="en-GB"/>
              </w:rPr>
            </w:pPr>
            <w:r w:rsidRPr="00B95350">
              <w:rPr>
                <w:rFonts w:asciiTheme="minorHAnsi" w:hAnsiTheme="minorHAnsi" w:cstheme="minorHAnsi"/>
                <w:b/>
                <w:lang w:val="en-GB"/>
              </w:rPr>
              <w:t>T</w:t>
            </w:r>
            <w:r>
              <w:rPr>
                <w:rFonts w:asciiTheme="minorHAnsi" w:hAnsiTheme="minorHAnsi" w:cstheme="minorHAnsi"/>
                <w:lang w:val="en-GB"/>
              </w:rPr>
              <w:t xml:space="preserve"> 02 553 38 35</w:t>
            </w:r>
            <w:r w:rsidRPr="0018432E">
              <w:rPr>
                <w:rFonts w:asciiTheme="minorHAnsi" w:hAnsiTheme="minorHAnsi" w:cstheme="minorHAnsi"/>
                <w:lang w:val="en-GB"/>
              </w:rPr>
              <w:t xml:space="preserve"> </w:t>
            </w:r>
            <w:r w:rsidRPr="0018432E">
              <w:rPr>
                <w:rFonts w:asciiTheme="minorHAnsi" w:hAnsiTheme="minorHAnsi" w:cstheme="minorHAnsi"/>
              </w:rPr>
              <w:sym w:font="Symbol" w:char="F02D"/>
            </w:r>
            <w:r w:rsidRPr="0018432E">
              <w:rPr>
                <w:rFonts w:asciiTheme="minorHAnsi" w:hAnsiTheme="minorHAnsi" w:cstheme="minorHAnsi"/>
                <w:lang w:val="en-GB"/>
              </w:rPr>
              <w:t xml:space="preserve"> </w:t>
            </w:r>
            <w:r w:rsidRPr="00B95350">
              <w:rPr>
                <w:rFonts w:asciiTheme="minorHAnsi" w:hAnsiTheme="minorHAnsi" w:cstheme="minorHAnsi"/>
                <w:b/>
                <w:lang w:val="en-GB"/>
              </w:rPr>
              <w:t>F</w:t>
            </w:r>
            <w:r>
              <w:rPr>
                <w:rFonts w:asciiTheme="minorHAnsi" w:hAnsiTheme="minorHAnsi" w:cstheme="minorHAnsi"/>
                <w:lang w:val="en-GB"/>
              </w:rPr>
              <w:t xml:space="preserve"> </w:t>
            </w:r>
            <w:r w:rsidRPr="0018432E">
              <w:rPr>
                <w:rFonts w:asciiTheme="minorHAnsi" w:hAnsiTheme="minorHAnsi" w:cstheme="minorHAnsi"/>
                <w:lang w:val="en-GB"/>
              </w:rPr>
              <w:t>02 553 37 88</w:t>
            </w:r>
          </w:p>
          <w:p w14:paraId="65BEDD18" w14:textId="77777777" w:rsidR="00744D84" w:rsidRPr="005D7BD8" w:rsidRDefault="006F55CC" w:rsidP="005D7BD8">
            <w:pPr>
              <w:ind w:left="28"/>
              <w:rPr>
                <w:rFonts w:asciiTheme="minorHAnsi" w:hAnsiTheme="minorHAnsi" w:cstheme="minorHAnsi"/>
                <w:lang w:val="en-GB"/>
              </w:rPr>
            </w:pPr>
            <w:hyperlink r:id="rId12" w:history="1">
              <w:r w:rsidR="005D7BD8" w:rsidRPr="00BB059E">
                <w:rPr>
                  <w:rStyle w:val="Hyperlink"/>
                  <w:rFonts w:asciiTheme="minorHAnsi" w:hAnsiTheme="minorHAnsi" w:cstheme="minorHAnsi"/>
                  <w:lang w:val="en-GB"/>
                </w:rPr>
                <w:t>strategischesteun@vlaanderen.be</w:t>
              </w:r>
            </w:hyperlink>
            <w:r w:rsidR="005D7BD8">
              <w:rPr>
                <w:rFonts w:asciiTheme="minorHAnsi" w:hAnsiTheme="minorHAnsi" w:cstheme="minorHAnsi"/>
                <w:lang w:val="en-GB"/>
              </w:rPr>
              <w:t xml:space="preserve"> − </w:t>
            </w:r>
            <w:hyperlink r:id="rId13" w:history="1">
              <w:r w:rsidR="005D7BD8" w:rsidRPr="00BB059E">
                <w:rPr>
                  <w:rStyle w:val="Hyperlink"/>
                  <w:rFonts w:asciiTheme="minorHAnsi" w:hAnsiTheme="minorHAnsi" w:cstheme="minorHAnsi"/>
                  <w:lang w:val="en-GB"/>
                </w:rPr>
                <w:t>www.vlaio.be</w:t>
              </w:r>
            </w:hyperlink>
          </w:p>
        </w:tc>
      </w:tr>
      <w:tr w:rsidR="00835D46" w:rsidRPr="003D114E" w14:paraId="0A144DD4" w14:textId="77777777" w:rsidTr="00E17C5B">
        <w:trPr>
          <w:trHeight w:val="340"/>
        </w:trPr>
        <w:tc>
          <w:tcPr>
            <w:tcW w:w="562" w:type="dxa"/>
            <w:tcBorders>
              <w:top w:val="nil"/>
              <w:left w:val="nil"/>
              <w:bottom w:val="nil"/>
              <w:right w:val="nil"/>
            </w:tcBorders>
            <w:shd w:val="clear" w:color="auto" w:fill="auto"/>
          </w:tcPr>
          <w:p w14:paraId="12CC6EF0" w14:textId="77777777" w:rsidR="00835D46" w:rsidRPr="002B4E40" w:rsidRDefault="00835D46" w:rsidP="00473817">
            <w:pPr>
              <w:pStyle w:val="leeg"/>
              <w:rPr>
                <w:lang w:val="en-US"/>
              </w:rPr>
            </w:pPr>
          </w:p>
        </w:tc>
        <w:tc>
          <w:tcPr>
            <w:tcW w:w="9786" w:type="dxa"/>
            <w:gridSpan w:val="18"/>
            <w:tcBorders>
              <w:top w:val="nil"/>
              <w:left w:val="nil"/>
              <w:bottom w:val="nil"/>
              <w:right w:val="nil"/>
            </w:tcBorders>
          </w:tcPr>
          <w:p w14:paraId="47C8BA5D" w14:textId="77777777" w:rsidR="00835D46" w:rsidRPr="000A0E06" w:rsidRDefault="00835D46" w:rsidP="00473817">
            <w:pPr>
              <w:pStyle w:val="Aanwijzing"/>
              <w:rPr>
                <w:b/>
              </w:rPr>
            </w:pPr>
            <w:r w:rsidRPr="000A0E06">
              <w:rPr>
                <w:b/>
              </w:rPr>
              <w:t>Waarvoor dient deze leidraad?</w:t>
            </w:r>
          </w:p>
          <w:p w14:paraId="7AA25F11" w14:textId="77777777" w:rsidR="00835D46" w:rsidRPr="000A0E06" w:rsidRDefault="00835D46" w:rsidP="00473817">
            <w:pPr>
              <w:pStyle w:val="Aanwijzing"/>
            </w:pPr>
            <w:r w:rsidRPr="000A0E06">
              <w:t xml:space="preserve">Deze leidraad dient voor de opmaak van het transformatieplan dat </w:t>
            </w:r>
            <w:r w:rsidR="00E3165A">
              <w:t xml:space="preserve">u </w:t>
            </w:r>
            <w:r w:rsidRPr="000A0E06">
              <w:t>als bijlage 1 bij de aanvraag van strategische transformatiesteun (STS) moet voeg</w:t>
            </w:r>
            <w:r w:rsidR="00E3165A">
              <w:t>en</w:t>
            </w:r>
            <w:r w:rsidRPr="000A0E06">
              <w:t xml:space="preserve">. </w:t>
            </w:r>
          </w:p>
          <w:p w14:paraId="422614D9" w14:textId="77777777" w:rsidR="00835D46" w:rsidRPr="000A0E06" w:rsidRDefault="00835D46" w:rsidP="00473817">
            <w:pPr>
              <w:pStyle w:val="Aanwijzing"/>
            </w:pPr>
            <w:r w:rsidRPr="000A0E06">
              <w:t xml:space="preserve">De structuur en de raadgevingen van deze leidraad moeten nauwlettend worden gerespecteerd. </w:t>
            </w:r>
            <w:r w:rsidR="00E3165A">
              <w:t>U moet a</w:t>
            </w:r>
            <w:r w:rsidRPr="000A0E06">
              <w:t xml:space="preserve">lle vragen die van toepassing zijn, </w:t>
            </w:r>
            <w:r w:rsidR="00E3165A">
              <w:t>zorgvuldig</w:t>
            </w:r>
            <w:r w:rsidRPr="000A0E06">
              <w:t xml:space="preserve"> in uw transformatieplan beantwoord</w:t>
            </w:r>
            <w:r w:rsidR="00E3165A">
              <w:t>en</w:t>
            </w:r>
            <w:r w:rsidRPr="000A0E06">
              <w:t>. Het kwalitatief transformatieplan vormt de basis voor de beoordeling van het transformatieproject in al zijn facetten.</w:t>
            </w:r>
          </w:p>
          <w:p w14:paraId="49FAA478" w14:textId="77777777" w:rsidR="00835D46" w:rsidRPr="00835D46" w:rsidRDefault="00835D46" w:rsidP="00802492">
            <w:pPr>
              <w:pStyle w:val="Aanwijzing"/>
              <w:spacing w:before="40"/>
              <w:rPr>
                <w:b/>
              </w:rPr>
            </w:pPr>
            <w:r w:rsidRPr="00835D46">
              <w:rPr>
                <w:b/>
              </w:rPr>
              <w:t>Hoe maakt een groep van ondernemingen een transformatieplan op?</w:t>
            </w:r>
          </w:p>
          <w:p w14:paraId="2F846F0E" w14:textId="77777777" w:rsidR="00835D46" w:rsidRPr="000A0E06" w:rsidRDefault="00835D46" w:rsidP="00473817">
            <w:pPr>
              <w:pStyle w:val="Aanwijzing"/>
            </w:pPr>
            <w:r w:rsidRPr="000A0E06">
              <w:t xml:space="preserve">Als een groep van ondernemingen een gezamenlijk transformatieproject realiseert, moet het transformatieplan altijd op globaal projectniveau worden opgemaakt, dus niet op afzonderlijk niveau van elke aanvragende onderneming. In dat geval </w:t>
            </w:r>
            <w:r w:rsidR="00E3165A">
              <w:t>vermeldt</w:t>
            </w:r>
            <w:r w:rsidRPr="000A0E06">
              <w:t xml:space="preserve"> u telkens de gegevens van elke samenwerkende onderneming.</w:t>
            </w:r>
          </w:p>
          <w:p w14:paraId="06A52F4D" w14:textId="77777777" w:rsidR="00835D46" w:rsidRPr="000A0E06" w:rsidRDefault="00835D46" w:rsidP="00802492">
            <w:pPr>
              <w:pStyle w:val="Aanwijzing"/>
            </w:pPr>
            <w:r w:rsidRPr="00835D46">
              <w:rPr>
                <w:b/>
              </w:rPr>
              <w:t>Opgelet!</w:t>
            </w:r>
            <w:r w:rsidRPr="000A0E06">
              <w:t xml:space="preserve"> Bij een gezamenlijk transformatieproject leest u de vermelding ‘de aanvragende onderneming’ telkens als ‘elke aanvragende onderneming van het gezamenlijke transformatieproject’.</w:t>
            </w:r>
          </w:p>
        </w:tc>
      </w:tr>
      <w:tr w:rsidR="00835D46" w:rsidRPr="003D114E" w14:paraId="705923FE" w14:textId="77777777" w:rsidTr="00C64E92">
        <w:trPr>
          <w:trHeight w:hRule="exact" w:val="227"/>
        </w:trPr>
        <w:tc>
          <w:tcPr>
            <w:tcW w:w="10348" w:type="dxa"/>
            <w:gridSpan w:val="19"/>
            <w:tcBorders>
              <w:top w:val="nil"/>
              <w:left w:val="nil"/>
              <w:bottom w:val="nil"/>
              <w:right w:val="nil"/>
            </w:tcBorders>
            <w:shd w:val="clear" w:color="auto" w:fill="auto"/>
          </w:tcPr>
          <w:p w14:paraId="47FA81FA" w14:textId="77777777" w:rsidR="00835D46" w:rsidRPr="003D114E" w:rsidRDefault="00835D46" w:rsidP="00473817">
            <w:pPr>
              <w:pStyle w:val="leeg"/>
            </w:pPr>
          </w:p>
        </w:tc>
      </w:tr>
      <w:tr w:rsidR="00835D46" w:rsidRPr="003D114E" w14:paraId="18709D9E" w14:textId="77777777" w:rsidTr="00E17C5B">
        <w:trPr>
          <w:trHeight w:hRule="exact" w:val="397"/>
        </w:trPr>
        <w:tc>
          <w:tcPr>
            <w:tcW w:w="562" w:type="dxa"/>
            <w:tcBorders>
              <w:top w:val="nil"/>
              <w:left w:val="nil"/>
              <w:bottom w:val="nil"/>
              <w:right w:val="nil"/>
            </w:tcBorders>
          </w:tcPr>
          <w:p w14:paraId="26C6AEC0" w14:textId="77777777" w:rsidR="00835D46" w:rsidRPr="003D114E" w:rsidRDefault="00835D46" w:rsidP="00473817">
            <w:pPr>
              <w:pStyle w:val="leeg"/>
            </w:pPr>
          </w:p>
        </w:tc>
        <w:tc>
          <w:tcPr>
            <w:tcW w:w="9786" w:type="dxa"/>
            <w:gridSpan w:val="18"/>
            <w:tcBorders>
              <w:top w:val="nil"/>
              <w:left w:val="nil"/>
              <w:bottom w:val="nil"/>
              <w:right w:val="nil"/>
            </w:tcBorders>
            <w:shd w:val="solid" w:color="7F7F7F" w:themeColor="text1" w:themeTint="80" w:fill="auto"/>
          </w:tcPr>
          <w:p w14:paraId="2F2ACFBF" w14:textId="77777777" w:rsidR="00835D46" w:rsidRPr="003D114E" w:rsidRDefault="001D114A" w:rsidP="00473817">
            <w:pPr>
              <w:pStyle w:val="Kop1"/>
              <w:spacing w:before="0"/>
              <w:ind w:left="29"/>
              <w:rPr>
                <w:rFonts w:cs="Calibri"/>
              </w:rPr>
            </w:pPr>
            <w:r>
              <w:rPr>
                <w:rFonts w:cs="Calibri"/>
              </w:rPr>
              <w:t>Rubriek 1: Managementsamenvatting</w:t>
            </w:r>
          </w:p>
        </w:tc>
      </w:tr>
      <w:tr w:rsidR="00835D46" w:rsidRPr="003D114E" w14:paraId="5715EFBC" w14:textId="77777777" w:rsidTr="00873AAF">
        <w:trPr>
          <w:trHeight w:hRule="exact" w:val="113"/>
        </w:trPr>
        <w:tc>
          <w:tcPr>
            <w:tcW w:w="10348" w:type="dxa"/>
            <w:gridSpan w:val="19"/>
            <w:tcBorders>
              <w:top w:val="nil"/>
              <w:left w:val="nil"/>
              <w:bottom w:val="nil"/>
              <w:right w:val="nil"/>
            </w:tcBorders>
            <w:shd w:val="clear" w:color="auto" w:fill="auto"/>
          </w:tcPr>
          <w:p w14:paraId="335B77F6" w14:textId="77777777" w:rsidR="00835D46" w:rsidRPr="004D213B" w:rsidRDefault="00835D46" w:rsidP="00473817">
            <w:pPr>
              <w:pStyle w:val="leeg"/>
            </w:pPr>
          </w:p>
        </w:tc>
      </w:tr>
      <w:tr w:rsidR="00835D46" w:rsidRPr="003D114E" w14:paraId="5FAD07F1" w14:textId="77777777" w:rsidTr="00E17C5B">
        <w:trPr>
          <w:trHeight w:val="255"/>
        </w:trPr>
        <w:tc>
          <w:tcPr>
            <w:tcW w:w="562" w:type="dxa"/>
            <w:tcBorders>
              <w:top w:val="nil"/>
              <w:left w:val="nil"/>
              <w:bottom w:val="nil"/>
              <w:right w:val="nil"/>
            </w:tcBorders>
            <w:shd w:val="clear" w:color="auto" w:fill="auto"/>
          </w:tcPr>
          <w:p w14:paraId="7F9AD131" w14:textId="77777777" w:rsidR="00835D46" w:rsidRPr="003D114E" w:rsidRDefault="00835D46" w:rsidP="00473817">
            <w:pPr>
              <w:pStyle w:val="nummersvragen"/>
              <w:framePr w:hSpace="0" w:wrap="auto" w:vAnchor="margin" w:xAlign="left" w:yAlign="inline"/>
              <w:suppressOverlap w:val="0"/>
            </w:pPr>
            <w:r w:rsidRPr="003D114E">
              <w:t>1</w:t>
            </w:r>
            <w:r w:rsidR="001D114A">
              <w:t>.1</w:t>
            </w:r>
          </w:p>
        </w:tc>
        <w:tc>
          <w:tcPr>
            <w:tcW w:w="9786" w:type="dxa"/>
            <w:gridSpan w:val="18"/>
            <w:tcBorders>
              <w:top w:val="nil"/>
              <w:left w:val="nil"/>
              <w:bottom w:val="nil"/>
              <w:right w:val="nil"/>
            </w:tcBorders>
            <w:shd w:val="clear" w:color="auto" w:fill="auto"/>
          </w:tcPr>
          <w:p w14:paraId="71583318" w14:textId="77777777" w:rsidR="00835D46" w:rsidRPr="00FF630A" w:rsidRDefault="001D114A" w:rsidP="00473817">
            <w:pPr>
              <w:pStyle w:val="Vraag"/>
            </w:pPr>
            <w:r w:rsidRPr="0018432E">
              <w:rPr>
                <w:rFonts w:asciiTheme="minorHAnsi" w:hAnsiTheme="minorHAnsi" w:cstheme="minorHAnsi"/>
              </w:rPr>
              <w:t>Vat de essentie van het door te voeren transformatieproject samen op maximaal één A4-pagina.</w:t>
            </w:r>
          </w:p>
        </w:tc>
      </w:tr>
      <w:tr w:rsidR="00835D46" w:rsidRPr="003D114E" w14:paraId="5A665C07" w14:textId="77777777" w:rsidTr="00C64E92">
        <w:trPr>
          <w:trHeight w:hRule="exact" w:val="227"/>
        </w:trPr>
        <w:tc>
          <w:tcPr>
            <w:tcW w:w="10348" w:type="dxa"/>
            <w:gridSpan w:val="19"/>
            <w:tcBorders>
              <w:top w:val="nil"/>
              <w:left w:val="nil"/>
              <w:bottom w:val="nil"/>
              <w:right w:val="nil"/>
            </w:tcBorders>
            <w:shd w:val="clear" w:color="auto" w:fill="auto"/>
          </w:tcPr>
          <w:p w14:paraId="0C169BDE" w14:textId="77777777" w:rsidR="00835D46" w:rsidRPr="003D114E" w:rsidRDefault="00835D46" w:rsidP="00473817">
            <w:pPr>
              <w:pStyle w:val="leeg"/>
            </w:pPr>
          </w:p>
        </w:tc>
      </w:tr>
      <w:tr w:rsidR="00835D46" w:rsidRPr="003D114E" w14:paraId="394907CC" w14:textId="77777777" w:rsidTr="00E17C5B">
        <w:trPr>
          <w:trHeight w:val="397"/>
        </w:trPr>
        <w:tc>
          <w:tcPr>
            <w:tcW w:w="562" w:type="dxa"/>
            <w:tcBorders>
              <w:top w:val="nil"/>
              <w:left w:val="nil"/>
              <w:bottom w:val="nil"/>
              <w:right w:val="nil"/>
            </w:tcBorders>
          </w:tcPr>
          <w:p w14:paraId="23E56438" w14:textId="77777777" w:rsidR="00835D46" w:rsidRPr="003D114E" w:rsidRDefault="00835D46" w:rsidP="00473817">
            <w:pPr>
              <w:pStyle w:val="leeg"/>
            </w:pPr>
          </w:p>
        </w:tc>
        <w:tc>
          <w:tcPr>
            <w:tcW w:w="9786" w:type="dxa"/>
            <w:gridSpan w:val="18"/>
            <w:tcBorders>
              <w:top w:val="nil"/>
              <w:left w:val="nil"/>
              <w:bottom w:val="nil"/>
              <w:right w:val="nil"/>
            </w:tcBorders>
            <w:shd w:val="solid" w:color="7F7F7F" w:themeColor="text1" w:themeTint="80" w:fill="auto"/>
          </w:tcPr>
          <w:p w14:paraId="32426C7F" w14:textId="77777777" w:rsidR="00835D46" w:rsidRPr="003D114E" w:rsidRDefault="001D114A" w:rsidP="00473817">
            <w:pPr>
              <w:pStyle w:val="Kop1"/>
              <w:spacing w:before="0"/>
              <w:ind w:left="29"/>
              <w:rPr>
                <w:rFonts w:cs="Calibri"/>
              </w:rPr>
            </w:pPr>
            <w:r>
              <w:rPr>
                <w:rFonts w:cs="Calibri"/>
              </w:rPr>
              <w:t xml:space="preserve">Rubriek 2: </w:t>
            </w:r>
            <w:r w:rsidRPr="0018432E">
              <w:rPr>
                <w:rFonts w:asciiTheme="minorHAnsi" w:hAnsiTheme="minorHAnsi" w:cstheme="minorHAnsi"/>
                <w:color w:val="FFFFFF"/>
              </w:rPr>
              <w:t>Voorstelling van de individuele onderneming of van alle samenwerkende ondernemingen waarin het transformatieproject wordt gerealiseerd</w:t>
            </w:r>
          </w:p>
        </w:tc>
      </w:tr>
      <w:tr w:rsidR="001D114A" w:rsidRPr="003D114E" w14:paraId="097A3888" w14:textId="77777777" w:rsidTr="00873AAF">
        <w:trPr>
          <w:trHeight w:hRule="exact" w:val="113"/>
        </w:trPr>
        <w:tc>
          <w:tcPr>
            <w:tcW w:w="10348" w:type="dxa"/>
            <w:gridSpan w:val="19"/>
            <w:tcBorders>
              <w:top w:val="nil"/>
              <w:left w:val="nil"/>
              <w:bottom w:val="nil"/>
              <w:right w:val="nil"/>
            </w:tcBorders>
            <w:shd w:val="clear" w:color="auto" w:fill="auto"/>
          </w:tcPr>
          <w:p w14:paraId="41BCF7C6" w14:textId="77777777" w:rsidR="001D114A" w:rsidRPr="004D213B" w:rsidRDefault="001D114A" w:rsidP="00473817">
            <w:pPr>
              <w:pStyle w:val="leeg"/>
            </w:pPr>
          </w:p>
        </w:tc>
      </w:tr>
      <w:tr w:rsidR="001D114A" w:rsidRPr="003D114E" w14:paraId="2735E7F1" w14:textId="77777777" w:rsidTr="00E17C5B">
        <w:trPr>
          <w:trHeight w:val="340"/>
        </w:trPr>
        <w:tc>
          <w:tcPr>
            <w:tcW w:w="562" w:type="dxa"/>
            <w:tcBorders>
              <w:top w:val="nil"/>
              <w:left w:val="nil"/>
              <w:bottom w:val="nil"/>
              <w:right w:val="nil"/>
            </w:tcBorders>
            <w:shd w:val="clear" w:color="auto" w:fill="auto"/>
          </w:tcPr>
          <w:p w14:paraId="30D76577" w14:textId="77777777" w:rsidR="001D114A" w:rsidRPr="003D114E" w:rsidRDefault="001D114A" w:rsidP="00473817">
            <w:pPr>
              <w:pStyle w:val="nummersvragen"/>
              <w:framePr w:hSpace="0" w:wrap="auto" w:vAnchor="margin" w:xAlign="left" w:yAlign="inline"/>
              <w:suppressOverlap w:val="0"/>
            </w:pPr>
            <w:r>
              <w:t>2.1</w:t>
            </w:r>
          </w:p>
        </w:tc>
        <w:tc>
          <w:tcPr>
            <w:tcW w:w="9786" w:type="dxa"/>
            <w:gridSpan w:val="18"/>
            <w:tcBorders>
              <w:top w:val="nil"/>
              <w:left w:val="nil"/>
              <w:bottom w:val="nil"/>
              <w:right w:val="nil"/>
            </w:tcBorders>
            <w:shd w:val="clear" w:color="auto" w:fill="auto"/>
          </w:tcPr>
          <w:p w14:paraId="525C5893" w14:textId="77777777" w:rsidR="001D114A" w:rsidRPr="00630150" w:rsidRDefault="001D114A" w:rsidP="001D114A">
            <w:pPr>
              <w:pStyle w:val="Vraag"/>
            </w:pPr>
            <w:r w:rsidRPr="00630150">
              <w:t xml:space="preserve">Vermeld </w:t>
            </w:r>
            <w:r w:rsidR="00A80506">
              <w:t>all</w:t>
            </w:r>
            <w:r w:rsidRPr="00630150">
              <w:t>e aandeelhouders van de aanvragende onderneming en, als dat van toepassing is, de groep waartoe de onderneming behoort.</w:t>
            </w:r>
          </w:p>
          <w:p w14:paraId="3BBEF125" w14:textId="77777777" w:rsidR="001D114A" w:rsidRPr="00630150" w:rsidRDefault="001D114A" w:rsidP="00A80506">
            <w:pPr>
              <w:pStyle w:val="Aanwijzing"/>
            </w:pPr>
            <w:r w:rsidRPr="00630150">
              <w:t xml:space="preserve">Voor de aandeelhoudersstructuur mag </w:t>
            </w:r>
            <w:r w:rsidR="00A80506">
              <w:t xml:space="preserve">u </w:t>
            </w:r>
            <w:r w:rsidRPr="00630150">
              <w:t>ook verw</w:t>
            </w:r>
            <w:r w:rsidR="00A80506">
              <w:t>ij</w:t>
            </w:r>
            <w:r w:rsidRPr="00630150">
              <w:t>zen naar het blokdiagram dat als bijlage 7 bij de aanvraag van strategische transformatiesteun moet worden gevoegd.</w:t>
            </w:r>
          </w:p>
        </w:tc>
      </w:tr>
      <w:tr w:rsidR="001D114A" w:rsidRPr="003D114E" w14:paraId="2CD1DA7F" w14:textId="77777777" w:rsidTr="00873AAF">
        <w:trPr>
          <w:trHeight w:hRule="exact" w:val="113"/>
        </w:trPr>
        <w:tc>
          <w:tcPr>
            <w:tcW w:w="10348" w:type="dxa"/>
            <w:gridSpan w:val="19"/>
            <w:tcBorders>
              <w:top w:val="nil"/>
              <w:left w:val="nil"/>
              <w:bottom w:val="nil"/>
              <w:right w:val="nil"/>
            </w:tcBorders>
            <w:shd w:val="clear" w:color="auto" w:fill="auto"/>
          </w:tcPr>
          <w:p w14:paraId="5A0FD7AC" w14:textId="77777777" w:rsidR="001D114A" w:rsidRPr="004D213B" w:rsidRDefault="001D114A" w:rsidP="00473817">
            <w:pPr>
              <w:pStyle w:val="leeg"/>
            </w:pPr>
          </w:p>
        </w:tc>
      </w:tr>
      <w:tr w:rsidR="001D114A" w:rsidRPr="003D114E" w14:paraId="360A1093" w14:textId="77777777" w:rsidTr="00E17C5B">
        <w:trPr>
          <w:trHeight w:val="255"/>
        </w:trPr>
        <w:tc>
          <w:tcPr>
            <w:tcW w:w="562" w:type="dxa"/>
            <w:tcBorders>
              <w:top w:val="nil"/>
              <w:left w:val="nil"/>
              <w:bottom w:val="nil"/>
              <w:right w:val="nil"/>
            </w:tcBorders>
            <w:shd w:val="clear" w:color="auto" w:fill="auto"/>
          </w:tcPr>
          <w:p w14:paraId="09B7FB07" w14:textId="77777777" w:rsidR="001D114A" w:rsidRPr="003D114E" w:rsidRDefault="001D114A" w:rsidP="00473817">
            <w:pPr>
              <w:pStyle w:val="nummersvragen"/>
              <w:framePr w:hSpace="0" w:wrap="auto" w:vAnchor="margin" w:xAlign="left" w:yAlign="inline"/>
              <w:suppressOverlap w:val="0"/>
            </w:pPr>
            <w:r>
              <w:t>2.2</w:t>
            </w:r>
          </w:p>
        </w:tc>
        <w:tc>
          <w:tcPr>
            <w:tcW w:w="9786" w:type="dxa"/>
            <w:gridSpan w:val="18"/>
            <w:tcBorders>
              <w:top w:val="nil"/>
              <w:left w:val="nil"/>
              <w:bottom w:val="nil"/>
              <w:right w:val="nil"/>
            </w:tcBorders>
            <w:shd w:val="clear" w:color="auto" w:fill="auto"/>
          </w:tcPr>
          <w:p w14:paraId="7225FA8E" w14:textId="77777777" w:rsidR="001D114A" w:rsidRPr="0018432E" w:rsidRDefault="001D114A" w:rsidP="00A80506">
            <w:pPr>
              <w:pStyle w:val="Vraag"/>
            </w:pPr>
            <w:r w:rsidRPr="0018432E">
              <w:t>Vermeld alle bestaande vestigingen van de aanvragende onderneming.</w:t>
            </w:r>
          </w:p>
        </w:tc>
      </w:tr>
      <w:tr w:rsidR="001D114A" w:rsidRPr="003D114E" w14:paraId="6CAE0DEC" w14:textId="77777777" w:rsidTr="00873AAF">
        <w:trPr>
          <w:trHeight w:hRule="exact" w:val="113"/>
        </w:trPr>
        <w:tc>
          <w:tcPr>
            <w:tcW w:w="10348" w:type="dxa"/>
            <w:gridSpan w:val="19"/>
            <w:tcBorders>
              <w:top w:val="nil"/>
              <w:left w:val="nil"/>
              <w:bottom w:val="nil"/>
              <w:right w:val="nil"/>
            </w:tcBorders>
            <w:shd w:val="clear" w:color="auto" w:fill="auto"/>
          </w:tcPr>
          <w:p w14:paraId="3B2A9BF6" w14:textId="77777777" w:rsidR="001D114A" w:rsidRPr="004D213B" w:rsidRDefault="001D114A" w:rsidP="00473817">
            <w:pPr>
              <w:pStyle w:val="leeg"/>
            </w:pPr>
          </w:p>
        </w:tc>
      </w:tr>
      <w:tr w:rsidR="001D114A" w:rsidRPr="003D114E" w14:paraId="06C44588" w14:textId="77777777" w:rsidTr="00E17C5B">
        <w:trPr>
          <w:trHeight w:val="340"/>
        </w:trPr>
        <w:tc>
          <w:tcPr>
            <w:tcW w:w="562" w:type="dxa"/>
            <w:tcBorders>
              <w:top w:val="nil"/>
              <w:left w:val="nil"/>
              <w:bottom w:val="nil"/>
              <w:right w:val="nil"/>
            </w:tcBorders>
            <w:shd w:val="clear" w:color="auto" w:fill="auto"/>
          </w:tcPr>
          <w:p w14:paraId="6C59039A" w14:textId="77777777" w:rsidR="001D114A" w:rsidRPr="003D114E" w:rsidRDefault="001D114A" w:rsidP="00473817">
            <w:pPr>
              <w:pStyle w:val="nummersvragen"/>
              <w:framePr w:hSpace="0" w:wrap="auto" w:vAnchor="margin" w:xAlign="left" w:yAlign="inline"/>
              <w:suppressOverlap w:val="0"/>
            </w:pPr>
            <w:r>
              <w:t>2.3</w:t>
            </w:r>
          </w:p>
        </w:tc>
        <w:tc>
          <w:tcPr>
            <w:tcW w:w="9786" w:type="dxa"/>
            <w:gridSpan w:val="18"/>
            <w:tcBorders>
              <w:top w:val="nil"/>
              <w:left w:val="nil"/>
              <w:bottom w:val="nil"/>
              <w:right w:val="nil"/>
            </w:tcBorders>
            <w:shd w:val="clear" w:color="auto" w:fill="auto"/>
          </w:tcPr>
          <w:p w14:paraId="2DEC284D" w14:textId="77777777" w:rsidR="001D114A" w:rsidRPr="0018432E" w:rsidRDefault="001D114A" w:rsidP="00A80506">
            <w:pPr>
              <w:pStyle w:val="Vraag"/>
            </w:pPr>
            <w:r w:rsidRPr="0018432E">
              <w:t>Vermeld alle activiteiten van de aanvragende onderneming.</w:t>
            </w:r>
          </w:p>
          <w:p w14:paraId="57D2E777" w14:textId="77777777" w:rsidR="001D114A" w:rsidRPr="0018432E" w:rsidRDefault="001D114A" w:rsidP="00A80506">
            <w:pPr>
              <w:pStyle w:val="Aanwijzing"/>
            </w:pPr>
            <w:r w:rsidRPr="0018432E">
              <w:t>Beschrijf de producten en/of diensten die de aanvragende onderneming op dit ogenblik aanbiedt.</w:t>
            </w:r>
          </w:p>
          <w:p w14:paraId="5106A3BC" w14:textId="77777777" w:rsidR="001D114A" w:rsidRPr="0018432E" w:rsidRDefault="001D114A" w:rsidP="00A80506">
            <w:pPr>
              <w:pStyle w:val="Aanwijzing"/>
            </w:pPr>
            <w:r w:rsidRPr="0018432E">
              <w:t>Licht in geval van een grote onderneming ook de nieuwe activiteit of activiteiten toe.</w:t>
            </w:r>
          </w:p>
        </w:tc>
      </w:tr>
      <w:tr w:rsidR="001D114A" w:rsidRPr="003D114E" w14:paraId="11F6B81D" w14:textId="77777777" w:rsidTr="00873AAF">
        <w:trPr>
          <w:trHeight w:hRule="exact" w:val="113"/>
        </w:trPr>
        <w:tc>
          <w:tcPr>
            <w:tcW w:w="10348" w:type="dxa"/>
            <w:gridSpan w:val="19"/>
            <w:tcBorders>
              <w:top w:val="nil"/>
              <w:left w:val="nil"/>
              <w:bottom w:val="nil"/>
              <w:right w:val="nil"/>
            </w:tcBorders>
            <w:shd w:val="clear" w:color="auto" w:fill="auto"/>
          </w:tcPr>
          <w:p w14:paraId="32AC2AE7" w14:textId="77777777" w:rsidR="001D114A" w:rsidRPr="004D213B" w:rsidRDefault="001D114A" w:rsidP="00473817">
            <w:pPr>
              <w:pStyle w:val="leeg"/>
            </w:pPr>
          </w:p>
        </w:tc>
      </w:tr>
      <w:tr w:rsidR="001D114A" w:rsidRPr="003D114E" w14:paraId="46EC821D" w14:textId="77777777" w:rsidTr="00E17C5B">
        <w:trPr>
          <w:trHeight w:val="340"/>
        </w:trPr>
        <w:tc>
          <w:tcPr>
            <w:tcW w:w="562" w:type="dxa"/>
            <w:tcBorders>
              <w:top w:val="nil"/>
              <w:left w:val="nil"/>
              <w:bottom w:val="nil"/>
              <w:right w:val="nil"/>
            </w:tcBorders>
            <w:shd w:val="clear" w:color="auto" w:fill="auto"/>
          </w:tcPr>
          <w:p w14:paraId="4101DBFE" w14:textId="77777777" w:rsidR="001D114A" w:rsidRPr="003D114E" w:rsidRDefault="001D114A" w:rsidP="00473817">
            <w:pPr>
              <w:pStyle w:val="nummersvragen"/>
              <w:framePr w:hSpace="0" w:wrap="auto" w:vAnchor="margin" w:xAlign="left" w:yAlign="inline"/>
              <w:suppressOverlap w:val="0"/>
            </w:pPr>
            <w:r>
              <w:t>2.4</w:t>
            </w:r>
          </w:p>
        </w:tc>
        <w:tc>
          <w:tcPr>
            <w:tcW w:w="9786" w:type="dxa"/>
            <w:gridSpan w:val="18"/>
            <w:tcBorders>
              <w:top w:val="nil"/>
              <w:left w:val="nil"/>
              <w:bottom w:val="nil"/>
              <w:right w:val="nil"/>
            </w:tcBorders>
            <w:shd w:val="clear" w:color="auto" w:fill="auto"/>
          </w:tcPr>
          <w:p w14:paraId="7F618699" w14:textId="77777777" w:rsidR="001D114A" w:rsidRPr="0018432E" w:rsidRDefault="001D114A" w:rsidP="00A80506">
            <w:pPr>
              <w:pStyle w:val="Vraag"/>
            </w:pPr>
            <w:r w:rsidRPr="0018432E">
              <w:t>Vermeld de belangrijkste concurrenten in binnen- en buitenland.</w:t>
            </w:r>
          </w:p>
          <w:p w14:paraId="5B7587ED" w14:textId="77777777" w:rsidR="001D114A" w:rsidRPr="0018432E" w:rsidRDefault="001D114A" w:rsidP="00A80506">
            <w:pPr>
              <w:pStyle w:val="Aanwijzing"/>
            </w:pPr>
            <w:r w:rsidRPr="0018432E">
              <w:t>Beschrijf welke plaats de aanvragende onderneming inneemt binnen de sector waarin ze actief is (positie in de ranking, in de keten …).</w:t>
            </w:r>
          </w:p>
        </w:tc>
      </w:tr>
      <w:tr w:rsidR="001D114A" w:rsidRPr="003D114E" w14:paraId="46671C93" w14:textId="77777777" w:rsidTr="00873AAF">
        <w:trPr>
          <w:trHeight w:hRule="exact" w:val="113"/>
        </w:trPr>
        <w:tc>
          <w:tcPr>
            <w:tcW w:w="10348" w:type="dxa"/>
            <w:gridSpan w:val="19"/>
            <w:tcBorders>
              <w:top w:val="nil"/>
              <w:left w:val="nil"/>
              <w:bottom w:val="nil"/>
              <w:right w:val="nil"/>
            </w:tcBorders>
            <w:shd w:val="clear" w:color="auto" w:fill="auto"/>
          </w:tcPr>
          <w:p w14:paraId="7A486567" w14:textId="77777777" w:rsidR="001D114A" w:rsidRPr="004D213B" w:rsidRDefault="001D114A" w:rsidP="00473817">
            <w:pPr>
              <w:pStyle w:val="leeg"/>
            </w:pPr>
          </w:p>
        </w:tc>
      </w:tr>
      <w:tr w:rsidR="001D114A" w:rsidRPr="003D114E" w14:paraId="5AE795A5" w14:textId="77777777" w:rsidTr="00E17C5B">
        <w:trPr>
          <w:trHeight w:val="340"/>
        </w:trPr>
        <w:tc>
          <w:tcPr>
            <w:tcW w:w="562" w:type="dxa"/>
            <w:tcBorders>
              <w:top w:val="nil"/>
              <w:left w:val="nil"/>
              <w:bottom w:val="nil"/>
              <w:right w:val="nil"/>
            </w:tcBorders>
            <w:shd w:val="clear" w:color="auto" w:fill="auto"/>
          </w:tcPr>
          <w:p w14:paraId="7CC00C7D" w14:textId="77777777" w:rsidR="001D114A" w:rsidRPr="003D114E" w:rsidRDefault="001D114A" w:rsidP="00473817">
            <w:pPr>
              <w:pStyle w:val="nummersvragen"/>
              <w:framePr w:hSpace="0" w:wrap="auto" w:vAnchor="margin" w:xAlign="left" w:yAlign="inline"/>
              <w:suppressOverlap w:val="0"/>
            </w:pPr>
            <w:r>
              <w:t>2.5</w:t>
            </w:r>
          </w:p>
        </w:tc>
        <w:tc>
          <w:tcPr>
            <w:tcW w:w="9786" w:type="dxa"/>
            <w:gridSpan w:val="18"/>
            <w:tcBorders>
              <w:top w:val="nil"/>
              <w:left w:val="nil"/>
              <w:bottom w:val="nil"/>
              <w:right w:val="nil"/>
            </w:tcBorders>
            <w:shd w:val="clear" w:color="auto" w:fill="auto"/>
          </w:tcPr>
          <w:p w14:paraId="6EAC167C" w14:textId="77777777" w:rsidR="001D114A" w:rsidRPr="0018432E" w:rsidRDefault="001D114A" w:rsidP="00A80506">
            <w:pPr>
              <w:pStyle w:val="Vraag"/>
            </w:pPr>
            <w:r w:rsidRPr="0018432E">
              <w:t>Beschrijf in geval van gezamenlijke indiening de win-winsituatie die door de samenwerking met andere ondernemingen wordt nagestreefd.</w:t>
            </w:r>
          </w:p>
        </w:tc>
      </w:tr>
      <w:tr w:rsidR="00835D46" w:rsidRPr="003D114E" w14:paraId="12ED8680" w14:textId="77777777" w:rsidTr="00C64E92">
        <w:trPr>
          <w:trHeight w:hRule="exact" w:val="227"/>
        </w:trPr>
        <w:tc>
          <w:tcPr>
            <w:tcW w:w="10348" w:type="dxa"/>
            <w:gridSpan w:val="19"/>
            <w:tcBorders>
              <w:top w:val="nil"/>
              <w:left w:val="nil"/>
              <w:bottom w:val="nil"/>
              <w:right w:val="nil"/>
            </w:tcBorders>
            <w:shd w:val="clear" w:color="auto" w:fill="auto"/>
          </w:tcPr>
          <w:p w14:paraId="0164CBDD" w14:textId="77777777" w:rsidR="00835D46" w:rsidRPr="003D114E" w:rsidRDefault="00835D46" w:rsidP="00473817">
            <w:pPr>
              <w:pStyle w:val="leeg"/>
            </w:pPr>
          </w:p>
        </w:tc>
      </w:tr>
      <w:tr w:rsidR="00835D46" w:rsidRPr="003D114E" w14:paraId="0084B7BF" w14:textId="77777777" w:rsidTr="00E17C5B">
        <w:trPr>
          <w:trHeight w:val="397"/>
        </w:trPr>
        <w:tc>
          <w:tcPr>
            <w:tcW w:w="562" w:type="dxa"/>
            <w:tcBorders>
              <w:top w:val="nil"/>
              <w:left w:val="nil"/>
              <w:bottom w:val="nil"/>
              <w:right w:val="nil"/>
            </w:tcBorders>
          </w:tcPr>
          <w:p w14:paraId="3D4D8C3B" w14:textId="77777777" w:rsidR="00835D46" w:rsidRPr="003D114E" w:rsidRDefault="00835D46" w:rsidP="00473817">
            <w:pPr>
              <w:pStyle w:val="leeg"/>
            </w:pPr>
          </w:p>
        </w:tc>
        <w:tc>
          <w:tcPr>
            <w:tcW w:w="9786" w:type="dxa"/>
            <w:gridSpan w:val="18"/>
            <w:tcBorders>
              <w:top w:val="nil"/>
              <w:left w:val="nil"/>
              <w:bottom w:val="nil"/>
              <w:right w:val="nil"/>
            </w:tcBorders>
            <w:shd w:val="solid" w:color="7F7F7F" w:themeColor="text1" w:themeTint="80" w:fill="auto"/>
          </w:tcPr>
          <w:p w14:paraId="63098D75" w14:textId="77777777" w:rsidR="00835D46" w:rsidRPr="003D114E" w:rsidRDefault="00A80506" w:rsidP="00473817">
            <w:pPr>
              <w:pStyle w:val="Kop1"/>
              <w:spacing w:before="0"/>
              <w:ind w:left="29"/>
              <w:rPr>
                <w:rFonts w:cs="Calibri"/>
              </w:rPr>
            </w:pPr>
            <w:r>
              <w:rPr>
                <w:rFonts w:cs="Calibri"/>
              </w:rPr>
              <w:t xml:space="preserve">Rubriek 3: </w:t>
            </w:r>
            <w:r w:rsidRPr="0018432E">
              <w:rPr>
                <w:rFonts w:asciiTheme="minorHAnsi" w:hAnsiTheme="minorHAnsi" w:cstheme="minorHAnsi"/>
                <w:color w:val="FFFFFF"/>
              </w:rPr>
              <w:t>Beschrijving van het transformatieproject, dat altijd een investeringsdeel en een opleidingsdeel bevat</w:t>
            </w:r>
          </w:p>
        </w:tc>
      </w:tr>
      <w:tr w:rsidR="00835D46" w:rsidRPr="003D114E" w14:paraId="05894189" w14:textId="77777777" w:rsidTr="00873AAF">
        <w:trPr>
          <w:trHeight w:hRule="exact" w:val="142"/>
        </w:trPr>
        <w:tc>
          <w:tcPr>
            <w:tcW w:w="10348" w:type="dxa"/>
            <w:gridSpan w:val="19"/>
            <w:tcBorders>
              <w:top w:val="nil"/>
              <w:left w:val="nil"/>
              <w:bottom w:val="nil"/>
              <w:right w:val="nil"/>
            </w:tcBorders>
            <w:shd w:val="clear" w:color="auto" w:fill="auto"/>
          </w:tcPr>
          <w:p w14:paraId="7E89BF9F" w14:textId="77777777" w:rsidR="00835D46" w:rsidRPr="003D114E" w:rsidRDefault="00835D46" w:rsidP="00473817">
            <w:pPr>
              <w:pStyle w:val="leeg"/>
            </w:pPr>
          </w:p>
        </w:tc>
      </w:tr>
      <w:tr w:rsidR="00835D46" w:rsidRPr="003D114E" w14:paraId="2DC5262E" w14:textId="77777777" w:rsidTr="00E17C5B">
        <w:trPr>
          <w:trHeight w:hRule="exact" w:val="397"/>
        </w:trPr>
        <w:tc>
          <w:tcPr>
            <w:tcW w:w="562" w:type="dxa"/>
            <w:tcBorders>
              <w:top w:val="nil"/>
              <w:left w:val="nil"/>
              <w:bottom w:val="nil"/>
              <w:right w:val="nil"/>
            </w:tcBorders>
          </w:tcPr>
          <w:p w14:paraId="7DA3CCB4" w14:textId="77777777" w:rsidR="00835D46" w:rsidRPr="003D114E" w:rsidRDefault="00835D46" w:rsidP="00473817">
            <w:pPr>
              <w:pStyle w:val="leeg"/>
            </w:pPr>
          </w:p>
        </w:tc>
        <w:tc>
          <w:tcPr>
            <w:tcW w:w="9786" w:type="dxa"/>
            <w:gridSpan w:val="18"/>
            <w:tcBorders>
              <w:top w:val="nil"/>
              <w:left w:val="nil"/>
              <w:bottom w:val="nil"/>
              <w:right w:val="nil"/>
            </w:tcBorders>
            <w:shd w:val="solid" w:color="BFBFBF" w:themeColor="background1" w:themeShade="BF" w:fill="auto"/>
          </w:tcPr>
          <w:p w14:paraId="0FF10E7A" w14:textId="77777777" w:rsidR="00835D46" w:rsidRPr="003D114E" w:rsidRDefault="00A80506" w:rsidP="00EE6224">
            <w:pPr>
              <w:pStyle w:val="Kop2"/>
              <w:spacing w:before="0"/>
              <w:ind w:left="29"/>
              <w:rPr>
                <w:rFonts w:cs="Calibri"/>
              </w:rPr>
            </w:pPr>
            <w:r>
              <w:rPr>
                <w:rFonts w:cs="Calibri"/>
              </w:rPr>
              <w:t>3.1 Beschrijving van het transformatiep</w:t>
            </w:r>
            <w:r w:rsidR="00EE6224">
              <w:rPr>
                <w:rFonts w:cs="Calibri"/>
              </w:rPr>
              <w:t>roject</w:t>
            </w:r>
            <w:r>
              <w:rPr>
                <w:rFonts w:cs="Calibri"/>
              </w:rPr>
              <w:t xml:space="preserve"> in woorden</w:t>
            </w:r>
          </w:p>
        </w:tc>
      </w:tr>
      <w:tr w:rsidR="00A80506" w:rsidRPr="003D114E" w14:paraId="31B7A44F" w14:textId="77777777" w:rsidTr="00873AAF">
        <w:trPr>
          <w:trHeight w:hRule="exact" w:val="113"/>
        </w:trPr>
        <w:tc>
          <w:tcPr>
            <w:tcW w:w="10348" w:type="dxa"/>
            <w:gridSpan w:val="19"/>
            <w:tcBorders>
              <w:top w:val="nil"/>
              <w:left w:val="nil"/>
              <w:bottom w:val="nil"/>
              <w:right w:val="nil"/>
            </w:tcBorders>
            <w:shd w:val="clear" w:color="auto" w:fill="auto"/>
          </w:tcPr>
          <w:p w14:paraId="7F566D9A" w14:textId="77777777" w:rsidR="00A80506" w:rsidRPr="004D213B" w:rsidRDefault="00A80506" w:rsidP="00473817">
            <w:pPr>
              <w:pStyle w:val="leeg"/>
            </w:pPr>
          </w:p>
        </w:tc>
      </w:tr>
      <w:tr w:rsidR="00A80506" w:rsidRPr="003D114E" w14:paraId="3574BF4F" w14:textId="77777777" w:rsidTr="00E17C5B">
        <w:trPr>
          <w:trHeight w:val="340"/>
        </w:trPr>
        <w:tc>
          <w:tcPr>
            <w:tcW w:w="562" w:type="dxa"/>
            <w:tcBorders>
              <w:top w:val="nil"/>
              <w:left w:val="nil"/>
              <w:bottom w:val="nil"/>
              <w:right w:val="nil"/>
            </w:tcBorders>
            <w:shd w:val="clear" w:color="auto" w:fill="auto"/>
          </w:tcPr>
          <w:p w14:paraId="6D272BCF" w14:textId="77777777" w:rsidR="00A80506" w:rsidRPr="003D114E" w:rsidRDefault="00A80506" w:rsidP="00473817">
            <w:pPr>
              <w:pStyle w:val="nummersvragen"/>
              <w:framePr w:hSpace="0" w:wrap="auto" w:vAnchor="margin" w:xAlign="left" w:yAlign="inline"/>
              <w:suppressOverlap w:val="0"/>
            </w:pPr>
            <w:r>
              <w:t>3.1</w:t>
            </w:r>
            <w:r w:rsidR="00EE6224">
              <w:t>.1</w:t>
            </w:r>
          </w:p>
        </w:tc>
        <w:tc>
          <w:tcPr>
            <w:tcW w:w="9786" w:type="dxa"/>
            <w:gridSpan w:val="18"/>
            <w:tcBorders>
              <w:top w:val="nil"/>
              <w:left w:val="nil"/>
              <w:bottom w:val="nil"/>
              <w:right w:val="nil"/>
            </w:tcBorders>
            <w:shd w:val="clear" w:color="auto" w:fill="auto"/>
          </w:tcPr>
          <w:p w14:paraId="12C89E7C" w14:textId="77777777" w:rsidR="00A80506" w:rsidRPr="00EE6224" w:rsidRDefault="00A80506" w:rsidP="00EE6224">
            <w:pPr>
              <w:pStyle w:val="Vraag"/>
            </w:pPr>
            <w:r w:rsidRPr="00EE6224">
              <w:t>Vermeld voor elke onderneming en/of entiteit welke investeringen en welke opleidingen ze realiseert in het kader van de transformatie.</w:t>
            </w:r>
          </w:p>
        </w:tc>
      </w:tr>
      <w:tr w:rsidR="00A80506" w:rsidRPr="003D114E" w14:paraId="44E12998" w14:textId="77777777" w:rsidTr="00873AAF">
        <w:trPr>
          <w:trHeight w:hRule="exact" w:val="113"/>
        </w:trPr>
        <w:tc>
          <w:tcPr>
            <w:tcW w:w="10348" w:type="dxa"/>
            <w:gridSpan w:val="19"/>
            <w:tcBorders>
              <w:top w:val="nil"/>
              <w:left w:val="nil"/>
              <w:bottom w:val="nil"/>
              <w:right w:val="nil"/>
            </w:tcBorders>
            <w:shd w:val="clear" w:color="auto" w:fill="auto"/>
          </w:tcPr>
          <w:p w14:paraId="5ADBFF62" w14:textId="77777777" w:rsidR="00A80506" w:rsidRPr="004D213B" w:rsidRDefault="00A80506" w:rsidP="00473817">
            <w:pPr>
              <w:pStyle w:val="leeg"/>
            </w:pPr>
          </w:p>
        </w:tc>
      </w:tr>
      <w:tr w:rsidR="00A80506" w:rsidRPr="003D114E" w14:paraId="091A7A1B" w14:textId="77777777" w:rsidTr="00E17C5B">
        <w:trPr>
          <w:trHeight w:val="255"/>
        </w:trPr>
        <w:tc>
          <w:tcPr>
            <w:tcW w:w="562" w:type="dxa"/>
            <w:tcBorders>
              <w:top w:val="nil"/>
              <w:left w:val="nil"/>
              <w:bottom w:val="nil"/>
              <w:right w:val="nil"/>
            </w:tcBorders>
            <w:shd w:val="clear" w:color="auto" w:fill="auto"/>
          </w:tcPr>
          <w:p w14:paraId="0D0581A4" w14:textId="77777777" w:rsidR="00A80506" w:rsidRPr="003D114E" w:rsidRDefault="00A80506" w:rsidP="00473817">
            <w:pPr>
              <w:pStyle w:val="nummersvragen"/>
              <w:framePr w:hSpace="0" w:wrap="auto" w:vAnchor="margin" w:xAlign="left" w:yAlign="inline"/>
              <w:suppressOverlap w:val="0"/>
            </w:pPr>
            <w:r>
              <w:t>3</w:t>
            </w:r>
            <w:r w:rsidR="00EE6224">
              <w:t>.1</w:t>
            </w:r>
            <w:r>
              <w:t>.2</w:t>
            </w:r>
          </w:p>
        </w:tc>
        <w:tc>
          <w:tcPr>
            <w:tcW w:w="9786" w:type="dxa"/>
            <w:gridSpan w:val="18"/>
            <w:tcBorders>
              <w:top w:val="nil"/>
              <w:left w:val="nil"/>
              <w:bottom w:val="nil"/>
              <w:right w:val="nil"/>
            </w:tcBorders>
            <w:shd w:val="clear" w:color="auto" w:fill="auto"/>
          </w:tcPr>
          <w:p w14:paraId="274B26C1" w14:textId="77777777" w:rsidR="00A80506" w:rsidRPr="0018432E" w:rsidRDefault="00A80506" w:rsidP="00EE6224">
            <w:pPr>
              <w:pStyle w:val="Vraag"/>
            </w:pPr>
            <w:r w:rsidRPr="0018432E">
              <w:t>Beschrijf de inhoudelijke krachtlijnen, de doelstellingen en de belangrijkste mijlpalen van het transformatieproject.</w:t>
            </w:r>
          </w:p>
        </w:tc>
      </w:tr>
      <w:tr w:rsidR="00A80506" w:rsidRPr="003D114E" w14:paraId="2515272D" w14:textId="77777777" w:rsidTr="00873AAF">
        <w:trPr>
          <w:trHeight w:hRule="exact" w:val="113"/>
        </w:trPr>
        <w:tc>
          <w:tcPr>
            <w:tcW w:w="10348" w:type="dxa"/>
            <w:gridSpan w:val="19"/>
            <w:tcBorders>
              <w:top w:val="nil"/>
              <w:left w:val="nil"/>
              <w:bottom w:val="nil"/>
              <w:right w:val="nil"/>
            </w:tcBorders>
            <w:shd w:val="clear" w:color="auto" w:fill="auto"/>
          </w:tcPr>
          <w:p w14:paraId="57CB15EE" w14:textId="77777777" w:rsidR="00A80506" w:rsidRPr="004D213B" w:rsidRDefault="00A80506" w:rsidP="00473817">
            <w:pPr>
              <w:pStyle w:val="leeg"/>
            </w:pPr>
          </w:p>
        </w:tc>
      </w:tr>
      <w:tr w:rsidR="00A80506" w:rsidRPr="003D114E" w14:paraId="41A5F32C" w14:textId="77777777" w:rsidTr="00E17C5B">
        <w:trPr>
          <w:trHeight w:val="255"/>
        </w:trPr>
        <w:tc>
          <w:tcPr>
            <w:tcW w:w="562" w:type="dxa"/>
            <w:tcBorders>
              <w:top w:val="nil"/>
              <w:left w:val="nil"/>
              <w:bottom w:val="nil"/>
              <w:right w:val="nil"/>
            </w:tcBorders>
            <w:shd w:val="clear" w:color="auto" w:fill="auto"/>
          </w:tcPr>
          <w:p w14:paraId="378CA96A" w14:textId="77777777" w:rsidR="00A80506" w:rsidRPr="003D114E" w:rsidRDefault="00A80506" w:rsidP="00473817">
            <w:pPr>
              <w:pStyle w:val="nummersvragen"/>
              <w:framePr w:hSpace="0" w:wrap="auto" w:vAnchor="margin" w:xAlign="left" w:yAlign="inline"/>
              <w:suppressOverlap w:val="0"/>
            </w:pPr>
            <w:r>
              <w:t>3</w:t>
            </w:r>
            <w:r w:rsidR="00EE6224">
              <w:t>.1</w:t>
            </w:r>
            <w:r>
              <w:t>.3</w:t>
            </w:r>
          </w:p>
        </w:tc>
        <w:tc>
          <w:tcPr>
            <w:tcW w:w="9786" w:type="dxa"/>
            <w:gridSpan w:val="18"/>
            <w:tcBorders>
              <w:top w:val="nil"/>
              <w:left w:val="nil"/>
              <w:bottom w:val="nil"/>
              <w:right w:val="nil"/>
            </w:tcBorders>
            <w:shd w:val="clear" w:color="auto" w:fill="auto"/>
          </w:tcPr>
          <w:p w14:paraId="2A4C0699" w14:textId="77777777" w:rsidR="00A80506" w:rsidRPr="0018432E" w:rsidRDefault="00A80506" w:rsidP="00EE6224">
            <w:pPr>
              <w:pStyle w:val="Vraag"/>
            </w:pPr>
            <w:r w:rsidRPr="0018432E">
              <w:t>Geef de timing waarbinnen die mijlpalen zullen worden gerealiseerd.</w:t>
            </w:r>
          </w:p>
        </w:tc>
      </w:tr>
      <w:tr w:rsidR="00835D46" w:rsidRPr="003D114E" w14:paraId="32A691F4" w14:textId="77777777" w:rsidTr="00031D4E">
        <w:trPr>
          <w:trHeight w:hRule="exact" w:val="142"/>
        </w:trPr>
        <w:tc>
          <w:tcPr>
            <w:tcW w:w="10348" w:type="dxa"/>
            <w:gridSpan w:val="19"/>
            <w:tcBorders>
              <w:top w:val="nil"/>
              <w:left w:val="nil"/>
              <w:bottom w:val="nil"/>
              <w:right w:val="nil"/>
            </w:tcBorders>
            <w:shd w:val="clear" w:color="auto" w:fill="auto"/>
          </w:tcPr>
          <w:p w14:paraId="166EC5CA" w14:textId="77777777" w:rsidR="00835D46" w:rsidRPr="003D114E" w:rsidRDefault="00835D46" w:rsidP="00473817">
            <w:pPr>
              <w:pStyle w:val="leeg"/>
            </w:pPr>
          </w:p>
        </w:tc>
      </w:tr>
      <w:tr w:rsidR="00835D46" w:rsidRPr="003D114E" w14:paraId="43A7A2CC" w14:textId="77777777" w:rsidTr="00E17C5B">
        <w:trPr>
          <w:trHeight w:hRule="exact" w:val="397"/>
        </w:trPr>
        <w:tc>
          <w:tcPr>
            <w:tcW w:w="562" w:type="dxa"/>
            <w:tcBorders>
              <w:top w:val="nil"/>
              <w:left w:val="nil"/>
              <w:bottom w:val="nil"/>
              <w:right w:val="nil"/>
            </w:tcBorders>
          </w:tcPr>
          <w:p w14:paraId="3B3A00A1" w14:textId="77777777" w:rsidR="00835D46" w:rsidRPr="003D114E" w:rsidRDefault="00835D46" w:rsidP="00473817">
            <w:pPr>
              <w:pStyle w:val="leeg"/>
            </w:pPr>
          </w:p>
        </w:tc>
        <w:tc>
          <w:tcPr>
            <w:tcW w:w="9786" w:type="dxa"/>
            <w:gridSpan w:val="18"/>
            <w:tcBorders>
              <w:top w:val="nil"/>
              <w:left w:val="nil"/>
              <w:bottom w:val="nil"/>
              <w:right w:val="nil"/>
            </w:tcBorders>
            <w:shd w:val="solid" w:color="BFBFBF" w:themeColor="background1" w:themeShade="BF" w:fill="auto"/>
          </w:tcPr>
          <w:p w14:paraId="3B36E2CD" w14:textId="77777777" w:rsidR="00835D46" w:rsidRPr="003D114E" w:rsidRDefault="00EE6224" w:rsidP="00473817">
            <w:pPr>
              <w:pStyle w:val="Kop2"/>
              <w:spacing w:before="0"/>
              <w:ind w:left="29"/>
              <w:rPr>
                <w:rFonts w:cs="Calibri"/>
              </w:rPr>
            </w:pPr>
            <w:r>
              <w:rPr>
                <w:rFonts w:cs="Calibri"/>
              </w:rPr>
              <w:t>3.2 Weergave van het transformatieproject in cijfers</w:t>
            </w:r>
          </w:p>
        </w:tc>
      </w:tr>
      <w:tr w:rsidR="00EE6224" w:rsidRPr="003D114E" w14:paraId="29735F93" w14:textId="77777777" w:rsidTr="00873AAF">
        <w:trPr>
          <w:trHeight w:hRule="exact" w:val="113"/>
        </w:trPr>
        <w:tc>
          <w:tcPr>
            <w:tcW w:w="10348" w:type="dxa"/>
            <w:gridSpan w:val="19"/>
            <w:tcBorders>
              <w:top w:val="nil"/>
              <w:left w:val="nil"/>
              <w:bottom w:val="nil"/>
              <w:right w:val="nil"/>
            </w:tcBorders>
            <w:shd w:val="clear" w:color="auto" w:fill="auto"/>
          </w:tcPr>
          <w:p w14:paraId="111D3B29" w14:textId="77777777" w:rsidR="00EE6224" w:rsidRPr="004D213B" w:rsidRDefault="00EE6224" w:rsidP="00473817">
            <w:pPr>
              <w:pStyle w:val="leeg"/>
            </w:pPr>
          </w:p>
        </w:tc>
      </w:tr>
      <w:tr w:rsidR="00EE6224" w:rsidRPr="003D114E" w14:paraId="6EB2875C" w14:textId="77777777" w:rsidTr="00E17C5B">
        <w:trPr>
          <w:trHeight w:val="340"/>
        </w:trPr>
        <w:tc>
          <w:tcPr>
            <w:tcW w:w="562" w:type="dxa"/>
            <w:tcBorders>
              <w:top w:val="nil"/>
              <w:left w:val="nil"/>
              <w:bottom w:val="nil"/>
              <w:right w:val="nil"/>
            </w:tcBorders>
            <w:shd w:val="clear" w:color="auto" w:fill="auto"/>
          </w:tcPr>
          <w:p w14:paraId="4A264F69" w14:textId="77777777" w:rsidR="00EE6224" w:rsidRPr="003D114E" w:rsidRDefault="00EE6224" w:rsidP="00473817">
            <w:pPr>
              <w:pStyle w:val="nummersvragen"/>
              <w:framePr w:hSpace="0" w:wrap="auto" w:vAnchor="margin" w:xAlign="left" w:yAlign="inline"/>
              <w:suppressOverlap w:val="0"/>
            </w:pPr>
            <w:r>
              <w:t>3.2.1</w:t>
            </w:r>
          </w:p>
        </w:tc>
        <w:tc>
          <w:tcPr>
            <w:tcW w:w="9786" w:type="dxa"/>
            <w:gridSpan w:val="18"/>
            <w:tcBorders>
              <w:top w:val="nil"/>
              <w:left w:val="nil"/>
              <w:bottom w:val="nil"/>
              <w:right w:val="nil"/>
            </w:tcBorders>
            <w:shd w:val="clear" w:color="auto" w:fill="auto"/>
          </w:tcPr>
          <w:p w14:paraId="3AC15426" w14:textId="77777777" w:rsidR="00EE6224" w:rsidRPr="0018432E" w:rsidRDefault="00EE6224" w:rsidP="00EE6224">
            <w:pPr>
              <w:pStyle w:val="Vraag"/>
            </w:pPr>
            <w:r w:rsidRPr="0018432E">
              <w:t>Geef een samenvatting van de totale investeringen en van het gedeelte transformatie-investeringen waarvoor steun wordt gevraagd, eventueel opgesplitst per aanvragende onderneming, en vermeld de kostprijs ervan.</w:t>
            </w:r>
          </w:p>
          <w:p w14:paraId="25C609F3" w14:textId="79C2B80F" w:rsidR="00FB62A0" w:rsidRDefault="006E3B99" w:rsidP="00EE6224">
            <w:pPr>
              <w:pStyle w:val="Aanwijzing"/>
            </w:pPr>
            <w:r>
              <w:t xml:space="preserve">Vermeld </w:t>
            </w:r>
            <w:r w:rsidR="00FB62A0">
              <w:t>in de rechterkolommen de kostprijs van de totale investeringen en het bedrag van de transformatie-investeringen waarvoor</w:t>
            </w:r>
            <w:r w:rsidR="00176CD5">
              <w:t xml:space="preserve"> u</w:t>
            </w:r>
            <w:r w:rsidR="00FB62A0">
              <w:t xml:space="preserve"> steun vraag</w:t>
            </w:r>
            <w:r w:rsidR="00176CD5">
              <w:t>t</w:t>
            </w:r>
            <w:r w:rsidR="00FB62A0">
              <w:t>.</w:t>
            </w:r>
          </w:p>
          <w:p w14:paraId="39788871" w14:textId="77777777" w:rsidR="00EE6224" w:rsidRPr="0018432E" w:rsidRDefault="00EE6224" w:rsidP="00EE6224">
            <w:pPr>
              <w:pStyle w:val="Aanwijzing"/>
            </w:pPr>
            <w:r w:rsidRPr="0018432E">
              <w:t>Voeg een gedetailleerde lijst van de investeringen bij het transformatieplan.</w:t>
            </w:r>
          </w:p>
          <w:p w14:paraId="601736BC" w14:textId="77777777" w:rsidR="00EE6224" w:rsidRPr="0018432E" w:rsidRDefault="00EE6224" w:rsidP="00EE6224">
            <w:pPr>
              <w:pStyle w:val="Aanwijzing"/>
            </w:pPr>
            <w:r w:rsidRPr="00630150">
              <w:t>Alleen het gedeelte van de investeringen dat rechtstreeks verband houdt met het door te voeren transformatieproject en dat bestemd is voor de nieuwe activiteiten, komt voor steun in aanmerking.</w:t>
            </w:r>
          </w:p>
          <w:p w14:paraId="759BA269" w14:textId="43494207" w:rsidR="00EE6224" w:rsidRPr="0018432E" w:rsidRDefault="00EE6224" w:rsidP="00313BF5">
            <w:pPr>
              <w:pStyle w:val="Aanwijzing"/>
            </w:pPr>
            <w:r w:rsidRPr="0018432E">
              <w:t xml:space="preserve">De gegevens die u </w:t>
            </w:r>
            <w:r w:rsidR="00300EC5">
              <w:t>in de tabel</w:t>
            </w:r>
            <w:r w:rsidRPr="0018432E">
              <w:t xml:space="preserve"> invult, vormen de samenvatting van het onderdeel ‘Investeringen’ uit het gedetailleerde overzicht dat u als bijlage 6 bij de aanvraag van strategische transformatiesteun </w:t>
            </w:r>
            <w:r w:rsidR="00313BF5">
              <w:t>heeft</w:t>
            </w:r>
            <w:r w:rsidRPr="0018432E">
              <w:t xml:space="preserve"> gevoegd.</w:t>
            </w:r>
          </w:p>
        </w:tc>
      </w:tr>
      <w:tr w:rsidR="006E3B99" w:rsidRPr="003D114E" w14:paraId="5B737390" w14:textId="77777777" w:rsidTr="00873AAF">
        <w:trPr>
          <w:trHeight w:hRule="exact" w:val="113"/>
        </w:trPr>
        <w:tc>
          <w:tcPr>
            <w:tcW w:w="10348" w:type="dxa"/>
            <w:gridSpan w:val="19"/>
            <w:tcBorders>
              <w:top w:val="nil"/>
              <w:left w:val="nil"/>
              <w:bottom w:val="nil"/>
              <w:right w:val="nil"/>
            </w:tcBorders>
            <w:shd w:val="clear" w:color="auto" w:fill="auto"/>
          </w:tcPr>
          <w:p w14:paraId="51FFBFF1" w14:textId="77777777" w:rsidR="006E3B99" w:rsidRPr="003D114E" w:rsidRDefault="006E3B99" w:rsidP="00473817">
            <w:pPr>
              <w:pStyle w:val="leeg"/>
            </w:pPr>
          </w:p>
        </w:tc>
      </w:tr>
      <w:tr w:rsidR="00B365EF" w:rsidRPr="003D114E" w14:paraId="1865FA0C" w14:textId="77777777" w:rsidTr="00E17C5B">
        <w:trPr>
          <w:trHeight w:val="340"/>
        </w:trPr>
        <w:tc>
          <w:tcPr>
            <w:tcW w:w="562" w:type="dxa"/>
            <w:tcBorders>
              <w:top w:val="nil"/>
              <w:left w:val="nil"/>
              <w:bottom w:val="nil"/>
              <w:right w:val="nil"/>
            </w:tcBorders>
            <w:shd w:val="clear" w:color="auto" w:fill="auto"/>
          </w:tcPr>
          <w:p w14:paraId="7725548B" w14:textId="77777777" w:rsidR="006E3B99" w:rsidRPr="0044546C" w:rsidRDefault="006E3B99" w:rsidP="00473817">
            <w:pPr>
              <w:pStyle w:val="leeg"/>
            </w:pPr>
          </w:p>
        </w:tc>
        <w:tc>
          <w:tcPr>
            <w:tcW w:w="852" w:type="dxa"/>
            <w:tcBorders>
              <w:top w:val="single" w:sz="12" w:space="0" w:color="7F7F7F" w:themeColor="text1" w:themeTint="80"/>
              <w:left w:val="nil"/>
              <w:bottom w:val="single" w:sz="12" w:space="0" w:color="7F7F7F" w:themeColor="text1" w:themeTint="80"/>
              <w:right w:val="nil"/>
            </w:tcBorders>
            <w:shd w:val="clear" w:color="auto" w:fill="auto"/>
          </w:tcPr>
          <w:p w14:paraId="6E2954A6" w14:textId="77777777" w:rsidR="006E3B99" w:rsidRPr="003D114E" w:rsidRDefault="006E3B99" w:rsidP="00473817">
            <w:pPr>
              <w:pStyle w:val="kolomhoofd"/>
              <w:framePr w:wrap="auto" w:xAlign="left"/>
              <w:pBdr>
                <w:top w:val="none" w:sz="0" w:space="0" w:color="auto"/>
                <w:bottom w:val="none" w:sz="0" w:space="0" w:color="auto"/>
              </w:pBdr>
              <w:rPr>
                <w:rFonts w:cs="Calibri"/>
                <w:b w:val="0"/>
                <w:bCs/>
              </w:rPr>
            </w:pPr>
            <w:r>
              <w:rPr>
                <w:rFonts w:cs="Calibri"/>
              </w:rPr>
              <w:t>rubriek jaar</w:t>
            </w:r>
            <w:r w:rsidR="00B365EF">
              <w:rPr>
                <w:rFonts w:cs="Calibri"/>
              </w:rPr>
              <w:softHyphen/>
            </w:r>
            <w:r>
              <w:rPr>
                <w:rFonts w:cs="Calibri"/>
              </w:rPr>
              <w:t>rekening</w:t>
            </w:r>
          </w:p>
        </w:tc>
        <w:tc>
          <w:tcPr>
            <w:tcW w:w="142" w:type="dxa"/>
            <w:tcBorders>
              <w:top w:val="nil"/>
              <w:left w:val="nil"/>
              <w:bottom w:val="nil"/>
              <w:right w:val="nil"/>
            </w:tcBorders>
            <w:shd w:val="clear" w:color="auto" w:fill="auto"/>
          </w:tcPr>
          <w:p w14:paraId="42A163C2" w14:textId="77777777" w:rsidR="006E3B99" w:rsidRPr="003D114E" w:rsidRDefault="006E3B99" w:rsidP="00473817"/>
        </w:tc>
        <w:tc>
          <w:tcPr>
            <w:tcW w:w="5107"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47CE244" w14:textId="77777777" w:rsidR="006E3B99" w:rsidRPr="003D114E" w:rsidRDefault="006E3B99" w:rsidP="00473817">
            <w:pPr>
              <w:pStyle w:val="kolomhoofd"/>
              <w:framePr w:wrap="auto" w:xAlign="left"/>
              <w:pBdr>
                <w:top w:val="none" w:sz="0" w:space="0" w:color="auto"/>
                <w:bottom w:val="none" w:sz="0" w:space="0" w:color="auto"/>
              </w:pBdr>
              <w:rPr>
                <w:rFonts w:cs="Calibri"/>
              </w:rPr>
            </w:pPr>
            <w:r>
              <w:rPr>
                <w:rFonts w:cs="Calibri"/>
              </w:rPr>
              <w:t>omschrijving</w:t>
            </w:r>
          </w:p>
        </w:tc>
        <w:tc>
          <w:tcPr>
            <w:tcW w:w="139" w:type="dxa"/>
            <w:tcBorders>
              <w:top w:val="nil"/>
              <w:left w:val="nil"/>
              <w:bottom w:val="nil"/>
              <w:right w:val="nil"/>
            </w:tcBorders>
            <w:shd w:val="clear" w:color="auto" w:fill="auto"/>
          </w:tcPr>
          <w:p w14:paraId="06012DE9" w14:textId="77777777" w:rsidR="006E3B99" w:rsidRPr="003D114E" w:rsidRDefault="006E3B99" w:rsidP="00473817"/>
        </w:tc>
        <w:tc>
          <w:tcPr>
            <w:tcW w:w="155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64B0A00" w14:textId="77777777" w:rsidR="006E3B99" w:rsidRPr="003D114E" w:rsidRDefault="006E3B99" w:rsidP="00B365EF">
            <w:pPr>
              <w:pStyle w:val="kolomhoofd"/>
              <w:framePr w:wrap="auto" w:xAlign="left"/>
              <w:pBdr>
                <w:top w:val="none" w:sz="0" w:space="0" w:color="auto"/>
                <w:bottom w:val="none" w:sz="0" w:space="0" w:color="auto"/>
              </w:pBdr>
              <w:rPr>
                <w:rFonts w:cs="Calibri"/>
                <w:b w:val="0"/>
                <w:bCs/>
              </w:rPr>
            </w:pPr>
            <w:r>
              <w:rPr>
                <w:rFonts w:cs="Calibri"/>
              </w:rPr>
              <w:t>kostprijs totale investeringen</w:t>
            </w:r>
          </w:p>
        </w:tc>
        <w:tc>
          <w:tcPr>
            <w:tcW w:w="142" w:type="dxa"/>
            <w:tcBorders>
              <w:top w:val="nil"/>
              <w:left w:val="nil"/>
              <w:bottom w:val="nil"/>
              <w:right w:val="nil"/>
            </w:tcBorders>
            <w:shd w:val="clear" w:color="auto" w:fill="auto"/>
          </w:tcPr>
          <w:p w14:paraId="37CB9158" w14:textId="77777777" w:rsidR="006E3B99" w:rsidRPr="003D114E" w:rsidRDefault="006E3B99" w:rsidP="00473817"/>
        </w:tc>
        <w:tc>
          <w:tcPr>
            <w:tcW w:w="184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793B3D0" w14:textId="77777777" w:rsidR="006E3B99" w:rsidRPr="003D114E" w:rsidRDefault="00FB62A0" w:rsidP="00176CD5">
            <w:pPr>
              <w:pStyle w:val="kolomhoofd"/>
              <w:framePr w:wrap="auto" w:xAlign="left"/>
              <w:pBdr>
                <w:top w:val="none" w:sz="0" w:space="0" w:color="auto"/>
                <w:bottom w:val="none" w:sz="0" w:space="0" w:color="auto"/>
              </w:pBdr>
              <w:rPr>
                <w:rFonts w:cs="Calibri"/>
              </w:rPr>
            </w:pPr>
            <w:r>
              <w:rPr>
                <w:rFonts w:cs="Calibri"/>
              </w:rPr>
              <w:t>transformatie-investeringen waar</w:t>
            </w:r>
            <w:r w:rsidR="00176CD5">
              <w:rPr>
                <w:rFonts w:cs="Calibri"/>
              </w:rPr>
              <w:softHyphen/>
            </w:r>
            <w:r>
              <w:rPr>
                <w:rFonts w:cs="Calibri"/>
              </w:rPr>
              <w:t xml:space="preserve">voor </w:t>
            </w:r>
            <w:r w:rsidR="00176CD5">
              <w:rPr>
                <w:rFonts w:cs="Calibri"/>
              </w:rPr>
              <w:t xml:space="preserve">u </w:t>
            </w:r>
            <w:r>
              <w:rPr>
                <w:rFonts w:cs="Calibri"/>
              </w:rPr>
              <w:t xml:space="preserve">steun </w:t>
            </w:r>
            <w:r w:rsidR="00176CD5">
              <w:rPr>
                <w:rFonts w:cs="Calibri"/>
              </w:rPr>
              <w:t>vraagt</w:t>
            </w:r>
          </w:p>
        </w:tc>
      </w:tr>
      <w:tr w:rsidR="00B365EF" w:rsidRPr="007956CC" w14:paraId="781B40D0" w14:textId="77777777" w:rsidTr="00E17C5B">
        <w:trPr>
          <w:trHeight w:val="283"/>
        </w:trPr>
        <w:tc>
          <w:tcPr>
            <w:tcW w:w="562" w:type="dxa"/>
            <w:tcBorders>
              <w:top w:val="nil"/>
              <w:left w:val="nil"/>
              <w:bottom w:val="nil"/>
              <w:right w:val="nil"/>
            </w:tcBorders>
            <w:shd w:val="clear" w:color="auto" w:fill="auto"/>
          </w:tcPr>
          <w:p w14:paraId="1B365CC7" w14:textId="77777777" w:rsidR="007956CC" w:rsidRPr="0044546C" w:rsidRDefault="007956CC" w:rsidP="00473817">
            <w:pPr>
              <w:pStyle w:val="leeg"/>
            </w:pPr>
          </w:p>
        </w:tc>
        <w:tc>
          <w:tcPr>
            <w:tcW w:w="852" w:type="dxa"/>
            <w:tcBorders>
              <w:top w:val="nil"/>
              <w:left w:val="nil"/>
              <w:bottom w:val="nil"/>
              <w:right w:val="nil"/>
            </w:tcBorders>
            <w:shd w:val="clear" w:color="auto" w:fill="auto"/>
          </w:tcPr>
          <w:p w14:paraId="0F91FD89" w14:textId="77777777" w:rsidR="007956CC" w:rsidRPr="00443696" w:rsidRDefault="007956CC" w:rsidP="00885518">
            <w:pPr>
              <w:pStyle w:val="invulveld"/>
              <w:framePr w:hSpace="0" w:wrap="auto" w:vAnchor="margin" w:xAlign="left" w:yAlign="inline"/>
              <w:suppressOverlap w:val="0"/>
              <w:jc w:val="center"/>
            </w:pPr>
            <w:r w:rsidRPr="00443696">
              <w:t>21</w:t>
            </w:r>
          </w:p>
        </w:tc>
        <w:tc>
          <w:tcPr>
            <w:tcW w:w="142" w:type="dxa"/>
            <w:tcBorders>
              <w:top w:val="nil"/>
              <w:left w:val="nil"/>
              <w:bottom w:val="nil"/>
              <w:right w:val="nil"/>
            </w:tcBorders>
            <w:shd w:val="clear" w:color="auto" w:fill="auto"/>
          </w:tcPr>
          <w:p w14:paraId="6EB82FEE" w14:textId="77777777" w:rsidR="007956CC" w:rsidRPr="003D114E" w:rsidRDefault="007956CC" w:rsidP="00473817"/>
        </w:tc>
        <w:tc>
          <w:tcPr>
            <w:tcW w:w="5107" w:type="dxa"/>
            <w:gridSpan w:val="6"/>
            <w:tcBorders>
              <w:top w:val="nil"/>
              <w:left w:val="nil"/>
              <w:bottom w:val="nil"/>
              <w:right w:val="nil"/>
            </w:tcBorders>
            <w:shd w:val="clear" w:color="auto" w:fill="auto"/>
          </w:tcPr>
          <w:p w14:paraId="2B13C263" w14:textId="77777777" w:rsidR="007956CC" w:rsidRPr="007956CC" w:rsidRDefault="007956CC" w:rsidP="007956CC">
            <w:pPr>
              <w:pStyle w:val="invulveld"/>
              <w:framePr w:hSpace="0" w:wrap="auto" w:vAnchor="margin" w:xAlign="left" w:yAlign="inline"/>
              <w:suppressOverlap w:val="0"/>
            </w:pPr>
            <w:r w:rsidRPr="007956CC">
              <w:t>immateriële vaste activa</w:t>
            </w:r>
          </w:p>
        </w:tc>
        <w:tc>
          <w:tcPr>
            <w:tcW w:w="139" w:type="dxa"/>
            <w:tcBorders>
              <w:top w:val="nil"/>
              <w:left w:val="nil"/>
              <w:bottom w:val="nil"/>
              <w:right w:val="nil"/>
            </w:tcBorders>
            <w:shd w:val="clear" w:color="auto" w:fill="auto"/>
          </w:tcPr>
          <w:p w14:paraId="30150C6F" w14:textId="77777777" w:rsidR="007956CC" w:rsidRPr="003D114E" w:rsidRDefault="00795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328AC834" w14:textId="77777777" w:rsidR="007956CC" w:rsidRPr="003D114E" w:rsidRDefault="00795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12F507B" w14:textId="77777777" w:rsidR="007956CC" w:rsidRPr="003D114E" w:rsidRDefault="00795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F2F2D23" w14:textId="77777777" w:rsidR="007956CC" w:rsidRPr="003D114E" w:rsidRDefault="007956CC" w:rsidP="00473817"/>
        </w:tc>
        <w:tc>
          <w:tcPr>
            <w:tcW w:w="1134" w:type="dxa"/>
            <w:gridSpan w:val="2"/>
            <w:tcBorders>
              <w:top w:val="nil"/>
              <w:left w:val="nil"/>
              <w:bottom w:val="dotted" w:sz="6" w:space="0" w:color="auto"/>
              <w:right w:val="nil"/>
            </w:tcBorders>
            <w:shd w:val="clear" w:color="auto" w:fill="auto"/>
          </w:tcPr>
          <w:p w14:paraId="2FE3893C" w14:textId="77777777" w:rsidR="007956CC" w:rsidRPr="003D114E" w:rsidRDefault="00795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tcBorders>
              <w:top w:val="nil"/>
              <w:left w:val="nil"/>
              <w:bottom w:val="nil"/>
              <w:right w:val="nil"/>
            </w:tcBorders>
            <w:shd w:val="clear" w:color="auto" w:fill="auto"/>
          </w:tcPr>
          <w:p w14:paraId="47147D64" w14:textId="77777777" w:rsidR="007956CC" w:rsidRPr="003D114E" w:rsidRDefault="007956CC" w:rsidP="00473817">
            <w:pPr>
              <w:pStyle w:val="invulveld"/>
              <w:framePr w:hSpace="0" w:wrap="auto" w:vAnchor="margin" w:xAlign="left" w:yAlign="inline"/>
              <w:suppressOverlap w:val="0"/>
            </w:pPr>
            <w:r>
              <w:t>euro</w:t>
            </w:r>
          </w:p>
        </w:tc>
      </w:tr>
      <w:tr w:rsidR="007956CC" w:rsidRPr="007956CC" w14:paraId="3618F28C" w14:textId="77777777" w:rsidTr="00E17C5B">
        <w:trPr>
          <w:trHeight w:val="283"/>
        </w:trPr>
        <w:tc>
          <w:tcPr>
            <w:tcW w:w="562" w:type="dxa"/>
            <w:tcBorders>
              <w:top w:val="nil"/>
              <w:left w:val="nil"/>
              <w:bottom w:val="nil"/>
              <w:right w:val="nil"/>
            </w:tcBorders>
            <w:shd w:val="clear" w:color="auto" w:fill="auto"/>
          </w:tcPr>
          <w:p w14:paraId="48926373" w14:textId="77777777" w:rsidR="007956CC" w:rsidRPr="0044546C" w:rsidRDefault="007956CC" w:rsidP="00473817">
            <w:pPr>
              <w:pStyle w:val="leeg"/>
            </w:pPr>
          </w:p>
        </w:tc>
        <w:tc>
          <w:tcPr>
            <w:tcW w:w="852" w:type="dxa"/>
            <w:tcBorders>
              <w:top w:val="nil"/>
              <w:left w:val="nil"/>
              <w:bottom w:val="nil"/>
              <w:right w:val="nil"/>
            </w:tcBorders>
            <w:shd w:val="clear" w:color="auto" w:fill="auto"/>
          </w:tcPr>
          <w:p w14:paraId="32FDFE3B" w14:textId="77777777" w:rsidR="007956CC" w:rsidRPr="00443696" w:rsidRDefault="007956CC" w:rsidP="00885518">
            <w:pPr>
              <w:pStyle w:val="invulveld"/>
              <w:framePr w:hSpace="0" w:wrap="auto" w:vAnchor="margin" w:xAlign="left" w:yAlign="inline"/>
              <w:suppressOverlap w:val="0"/>
              <w:jc w:val="center"/>
            </w:pPr>
            <w:r w:rsidRPr="00443696">
              <w:t>22</w:t>
            </w:r>
          </w:p>
        </w:tc>
        <w:tc>
          <w:tcPr>
            <w:tcW w:w="142" w:type="dxa"/>
            <w:tcBorders>
              <w:top w:val="nil"/>
              <w:left w:val="nil"/>
              <w:bottom w:val="nil"/>
              <w:right w:val="nil"/>
            </w:tcBorders>
            <w:shd w:val="clear" w:color="auto" w:fill="auto"/>
          </w:tcPr>
          <w:p w14:paraId="550EF3E6" w14:textId="77777777" w:rsidR="007956CC" w:rsidRPr="003D114E" w:rsidRDefault="007956CC" w:rsidP="00473817"/>
        </w:tc>
        <w:tc>
          <w:tcPr>
            <w:tcW w:w="5107" w:type="dxa"/>
            <w:gridSpan w:val="6"/>
            <w:tcBorders>
              <w:top w:val="nil"/>
              <w:left w:val="nil"/>
              <w:bottom w:val="nil"/>
              <w:right w:val="nil"/>
            </w:tcBorders>
            <w:shd w:val="clear" w:color="auto" w:fill="auto"/>
          </w:tcPr>
          <w:p w14:paraId="39AFAFEC" w14:textId="77777777" w:rsidR="007956CC" w:rsidRPr="007956CC" w:rsidRDefault="007956CC" w:rsidP="007956CC">
            <w:pPr>
              <w:pStyle w:val="invulveld"/>
              <w:framePr w:hSpace="0" w:wrap="auto" w:vAnchor="margin" w:xAlign="left" w:yAlign="inline"/>
              <w:suppressOverlap w:val="0"/>
            </w:pPr>
            <w:r w:rsidRPr="007956CC">
              <w:t>deels: gebouwen</w:t>
            </w:r>
          </w:p>
        </w:tc>
        <w:tc>
          <w:tcPr>
            <w:tcW w:w="139" w:type="dxa"/>
            <w:tcBorders>
              <w:top w:val="nil"/>
              <w:left w:val="nil"/>
              <w:bottom w:val="nil"/>
              <w:right w:val="nil"/>
            </w:tcBorders>
            <w:shd w:val="clear" w:color="auto" w:fill="auto"/>
          </w:tcPr>
          <w:p w14:paraId="23FCC3C2" w14:textId="77777777" w:rsidR="007956CC" w:rsidRPr="003D114E" w:rsidRDefault="00795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32EEA6D8" w14:textId="77777777" w:rsidR="007956CC" w:rsidRPr="003D114E" w:rsidRDefault="00795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08837D3F" w14:textId="77777777" w:rsidR="007956CC" w:rsidRPr="003D114E" w:rsidRDefault="00795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7688605" w14:textId="77777777" w:rsidR="007956CC" w:rsidRPr="003D114E" w:rsidRDefault="007956CC" w:rsidP="00473817"/>
        </w:tc>
        <w:tc>
          <w:tcPr>
            <w:tcW w:w="1134" w:type="dxa"/>
            <w:gridSpan w:val="2"/>
            <w:tcBorders>
              <w:top w:val="nil"/>
              <w:left w:val="nil"/>
              <w:bottom w:val="dotted" w:sz="6" w:space="0" w:color="auto"/>
              <w:right w:val="nil"/>
            </w:tcBorders>
            <w:shd w:val="clear" w:color="auto" w:fill="auto"/>
          </w:tcPr>
          <w:p w14:paraId="3FEA4722" w14:textId="77777777" w:rsidR="007956CC" w:rsidRPr="003D114E" w:rsidRDefault="00795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tcBorders>
              <w:top w:val="nil"/>
              <w:left w:val="nil"/>
              <w:bottom w:val="nil"/>
              <w:right w:val="nil"/>
            </w:tcBorders>
            <w:shd w:val="clear" w:color="auto" w:fill="auto"/>
          </w:tcPr>
          <w:p w14:paraId="19B7AA9C" w14:textId="77777777" w:rsidR="007956CC" w:rsidRPr="003D114E" w:rsidRDefault="007956CC" w:rsidP="00473817">
            <w:pPr>
              <w:pStyle w:val="invulveld"/>
              <w:framePr w:hSpace="0" w:wrap="auto" w:vAnchor="margin" w:xAlign="left" w:yAlign="inline"/>
              <w:suppressOverlap w:val="0"/>
            </w:pPr>
            <w:r>
              <w:t>euro</w:t>
            </w:r>
          </w:p>
        </w:tc>
      </w:tr>
      <w:tr w:rsidR="007956CC" w:rsidRPr="007956CC" w14:paraId="23421469" w14:textId="77777777" w:rsidTr="00E17C5B">
        <w:trPr>
          <w:trHeight w:val="283"/>
        </w:trPr>
        <w:tc>
          <w:tcPr>
            <w:tcW w:w="562" w:type="dxa"/>
            <w:tcBorders>
              <w:top w:val="nil"/>
              <w:left w:val="nil"/>
              <w:bottom w:val="nil"/>
              <w:right w:val="nil"/>
            </w:tcBorders>
            <w:shd w:val="clear" w:color="auto" w:fill="auto"/>
          </w:tcPr>
          <w:p w14:paraId="761DB076" w14:textId="77777777" w:rsidR="007956CC" w:rsidRPr="0044546C" w:rsidRDefault="007956CC" w:rsidP="00473817">
            <w:pPr>
              <w:pStyle w:val="leeg"/>
            </w:pPr>
          </w:p>
        </w:tc>
        <w:tc>
          <w:tcPr>
            <w:tcW w:w="852" w:type="dxa"/>
            <w:tcBorders>
              <w:top w:val="nil"/>
              <w:left w:val="nil"/>
              <w:bottom w:val="nil"/>
              <w:right w:val="nil"/>
            </w:tcBorders>
            <w:shd w:val="clear" w:color="auto" w:fill="auto"/>
          </w:tcPr>
          <w:p w14:paraId="6C078345" w14:textId="77777777" w:rsidR="007956CC" w:rsidRPr="00443696" w:rsidRDefault="007956CC" w:rsidP="00885518">
            <w:pPr>
              <w:pStyle w:val="invulveld"/>
              <w:framePr w:hSpace="0" w:wrap="auto" w:vAnchor="margin" w:xAlign="left" w:yAlign="inline"/>
              <w:suppressOverlap w:val="0"/>
              <w:jc w:val="center"/>
            </w:pPr>
            <w:r w:rsidRPr="00443696">
              <w:t>23</w:t>
            </w:r>
          </w:p>
        </w:tc>
        <w:tc>
          <w:tcPr>
            <w:tcW w:w="142" w:type="dxa"/>
            <w:tcBorders>
              <w:top w:val="nil"/>
              <w:left w:val="nil"/>
              <w:bottom w:val="nil"/>
              <w:right w:val="nil"/>
            </w:tcBorders>
            <w:shd w:val="clear" w:color="auto" w:fill="auto"/>
          </w:tcPr>
          <w:p w14:paraId="7743D730" w14:textId="77777777" w:rsidR="007956CC" w:rsidRPr="003D114E" w:rsidRDefault="007956CC" w:rsidP="00473817"/>
        </w:tc>
        <w:tc>
          <w:tcPr>
            <w:tcW w:w="5107" w:type="dxa"/>
            <w:gridSpan w:val="6"/>
            <w:tcBorders>
              <w:top w:val="nil"/>
              <w:left w:val="nil"/>
              <w:bottom w:val="nil"/>
              <w:right w:val="nil"/>
            </w:tcBorders>
            <w:shd w:val="clear" w:color="auto" w:fill="auto"/>
          </w:tcPr>
          <w:p w14:paraId="00A346A6" w14:textId="77777777" w:rsidR="007956CC" w:rsidRPr="007956CC" w:rsidRDefault="007956CC" w:rsidP="007956CC">
            <w:pPr>
              <w:pStyle w:val="invulveld"/>
              <w:framePr w:hSpace="0" w:wrap="auto" w:vAnchor="margin" w:xAlign="left" w:yAlign="inline"/>
              <w:suppressOverlap w:val="0"/>
            </w:pPr>
            <w:r w:rsidRPr="007956CC">
              <w:t>installaties, machines en uitrusting</w:t>
            </w:r>
          </w:p>
        </w:tc>
        <w:tc>
          <w:tcPr>
            <w:tcW w:w="139" w:type="dxa"/>
            <w:tcBorders>
              <w:top w:val="nil"/>
              <w:left w:val="nil"/>
              <w:bottom w:val="nil"/>
              <w:right w:val="nil"/>
            </w:tcBorders>
            <w:shd w:val="clear" w:color="auto" w:fill="auto"/>
          </w:tcPr>
          <w:p w14:paraId="12DA0BAD" w14:textId="77777777" w:rsidR="007956CC" w:rsidRPr="003D114E" w:rsidRDefault="00795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51FE9642" w14:textId="77777777" w:rsidR="007956CC" w:rsidRPr="003D114E" w:rsidRDefault="00795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ED73FFA" w14:textId="77777777" w:rsidR="007956CC" w:rsidRPr="003D114E" w:rsidRDefault="00795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2BE1B76" w14:textId="77777777" w:rsidR="007956CC" w:rsidRPr="003D114E" w:rsidRDefault="007956CC" w:rsidP="00473817"/>
        </w:tc>
        <w:tc>
          <w:tcPr>
            <w:tcW w:w="1134" w:type="dxa"/>
            <w:gridSpan w:val="2"/>
            <w:tcBorders>
              <w:top w:val="nil"/>
              <w:left w:val="nil"/>
              <w:bottom w:val="dotted" w:sz="6" w:space="0" w:color="auto"/>
              <w:right w:val="nil"/>
            </w:tcBorders>
            <w:shd w:val="clear" w:color="auto" w:fill="auto"/>
          </w:tcPr>
          <w:p w14:paraId="223035D7" w14:textId="77777777" w:rsidR="007956CC" w:rsidRPr="003D114E" w:rsidRDefault="00795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tcBorders>
              <w:top w:val="nil"/>
              <w:left w:val="nil"/>
              <w:bottom w:val="nil"/>
              <w:right w:val="nil"/>
            </w:tcBorders>
            <w:shd w:val="clear" w:color="auto" w:fill="auto"/>
          </w:tcPr>
          <w:p w14:paraId="2E8E46E2" w14:textId="77777777" w:rsidR="007956CC" w:rsidRPr="003D114E" w:rsidRDefault="007956CC" w:rsidP="00473817">
            <w:pPr>
              <w:pStyle w:val="invulveld"/>
              <w:framePr w:hSpace="0" w:wrap="auto" w:vAnchor="margin" w:xAlign="left" w:yAlign="inline"/>
              <w:suppressOverlap w:val="0"/>
            </w:pPr>
            <w:r>
              <w:t>euro</w:t>
            </w:r>
          </w:p>
        </w:tc>
      </w:tr>
      <w:tr w:rsidR="007956CC" w:rsidRPr="007956CC" w14:paraId="63874DF1" w14:textId="77777777" w:rsidTr="00E17C5B">
        <w:trPr>
          <w:trHeight w:val="283"/>
        </w:trPr>
        <w:tc>
          <w:tcPr>
            <w:tcW w:w="562" w:type="dxa"/>
            <w:tcBorders>
              <w:top w:val="nil"/>
              <w:left w:val="nil"/>
              <w:bottom w:val="nil"/>
              <w:right w:val="nil"/>
            </w:tcBorders>
            <w:shd w:val="clear" w:color="auto" w:fill="auto"/>
          </w:tcPr>
          <w:p w14:paraId="3915BE7C" w14:textId="77777777" w:rsidR="007956CC" w:rsidRPr="0044546C" w:rsidRDefault="007956CC" w:rsidP="00473817">
            <w:pPr>
              <w:pStyle w:val="leeg"/>
            </w:pPr>
          </w:p>
        </w:tc>
        <w:tc>
          <w:tcPr>
            <w:tcW w:w="852" w:type="dxa"/>
            <w:tcBorders>
              <w:top w:val="nil"/>
              <w:left w:val="nil"/>
              <w:bottom w:val="nil"/>
              <w:right w:val="nil"/>
            </w:tcBorders>
            <w:shd w:val="clear" w:color="auto" w:fill="auto"/>
          </w:tcPr>
          <w:p w14:paraId="123979AF" w14:textId="77777777" w:rsidR="007956CC" w:rsidRPr="00443696" w:rsidRDefault="007956CC" w:rsidP="00885518">
            <w:pPr>
              <w:pStyle w:val="invulveld"/>
              <w:framePr w:hSpace="0" w:wrap="auto" w:vAnchor="margin" w:xAlign="left" w:yAlign="inline"/>
              <w:suppressOverlap w:val="0"/>
              <w:jc w:val="center"/>
            </w:pPr>
            <w:r w:rsidRPr="00443696">
              <w:t>24</w:t>
            </w:r>
          </w:p>
        </w:tc>
        <w:tc>
          <w:tcPr>
            <w:tcW w:w="142" w:type="dxa"/>
            <w:tcBorders>
              <w:top w:val="nil"/>
              <w:left w:val="nil"/>
              <w:bottom w:val="nil"/>
              <w:right w:val="nil"/>
            </w:tcBorders>
            <w:shd w:val="clear" w:color="auto" w:fill="auto"/>
          </w:tcPr>
          <w:p w14:paraId="41FDF1DC" w14:textId="77777777" w:rsidR="007956CC" w:rsidRPr="003D114E" w:rsidRDefault="007956CC" w:rsidP="00473817"/>
        </w:tc>
        <w:tc>
          <w:tcPr>
            <w:tcW w:w="5107" w:type="dxa"/>
            <w:gridSpan w:val="6"/>
            <w:tcBorders>
              <w:top w:val="nil"/>
              <w:left w:val="nil"/>
              <w:bottom w:val="nil"/>
              <w:right w:val="nil"/>
            </w:tcBorders>
            <w:shd w:val="clear" w:color="auto" w:fill="auto"/>
          </w:tcPr>
          <w:p w14:paraId="4634631B" w14:textId="77777777" w:rsidR="007956CC" w:rsidRPr="007956CC" w:rsidRDefault="007956CC" w:rsidP="007956CC">
            <w:pPr>
              <w:pStyle w:val="invulveld"/>
              <w:framePr w:hSpace="0" w:wrap="auto" w:vAnchor="margin" w:xAlign="left" w:yAlign="inline"/>
              <w:suppressOverlap w:val="0"/>
            </w:pPr>
            <w:r w:rsidRPr="007956CC">
              <w:t>meubilair en rollend materieel</w:t>
            </w:r>
          </w:p>
        </w:tc>
        <w:tc>
          <w:tcPr>
            <w:tcW w:w="139" w:type="dxa"/>
            <w:tcBorders>
              <w:top w:val="nil"/>
              <w:left w:val="nil"/>
              <w:bottom w:val="nil"/>
              <w:right w:val="nil"/>
            </w:tcBorders>
            <w:shd w:val="clear" w:color="auto" w:fill="auto"/>
          </w:tcPr>
          <w:p w14:paraId="62CAE902" w14:textId="77777777" w:rsidR="007956CC" w:rsidRPr="003D114E" w:rsidRDefault="00795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1D59E8A4" w14:textId="77777777" w:rsidR="007956CC" w:rsidRPr="003D114E" w:rsidRDefault="00795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D3E992C" w14:textId="77777777" w:rsidR="007956CC" w:rsidRPr="003D114E" w:rsidRDefault="00795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586EC4D" w14:textId="77777777" w:rsidR="007956CC" w:rsidRPr="003D114E" w:rsidRDefault="007956CC" w:rsidP="00473817"/>
        </w:tc>
        <w:tc>
          <w:tcPr>
            <w:tcW w:w="1134" w:type="dxa"/>
            <w:gridSpan w:val="2"/>
            <w:tcBorders>
              <w:top w:val="nil"/>
              <w:left w:val="nil"/>
              <w:bottom w:val="dotted" w:sz="6" w:space="0" w:color="auto"/>
              <w:right w:val="nil"/>
            </w:tcBorders>
            <w:shd w:val="clear" w:color="auto" w:fill="auto"/>
          </w:tcPr>
          <w:p w14:paraId="24240C1C" w14:textId="77777777" w:rsidR="007956CC" w:rsidRPr="003D114E" w:rsidRDefault="00795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tcBorders>
              <w:top w:val="nil"/>
              <w:left w:val="nil"/>
              <w:bottom w:val="nil"/>
              <w:right w:val="nil"/>
            </w:tcBorders>
            <w:shd w:val="clear" w:color="auto" w:fill="auto"/>
          </w:tcPr>
          <w:p w14:paraId="15F14240" w14:textId="77777777" w:rsidR="007956CC" w:rsidRPr="003D114E" w:rsidRDefault="007956CC" w:rsidP="00473817">
            <w:pPr>
              <w:pStyle w:val="invulveld"/>
              <w:framePr w:hSpace="0" w:wrap="auto" w:vAnchor="margin" w:xAlign="left" w:yAlign="inline"/>
              <w:suppressOverlap w:val="0"/>
            </w:pPr>
            <w:r>
              <w:t>euro</w:t>
            </w:r>
          </w:p>
        </w:tc>
      </w:tr>
      <w:tr w:rsidR="007956CC" w:rsidRPr="007956CC" w14:paraId="582B960A" w14:textId="77777777" w:rsidTr="00E17C5B">
        <w:trPr>
          <w:trHeight w:val="283"/>
        </w:trPr>
        <w:tc>
          <w:tcPr>
            <w:tcW w:w="562" w:type="dxa"/>
            <w:tcBorders>
              <w:top w:val="nil"/>
              <w:left w:val="nil"/>
              <w:bottom w:val="nil"/>
              <w:right w:val="nil"/>
            </w:tcBorders>
            <w:shd w:val="clear" w:color="auto" w:fill="auto"/>
          </w:tcPr>
          <w:p w14:paraId="58C5F555" w14:textId="77777777" w:rsidR="007956CC" w:rsidRPr="0044546C" w:rsidRDefault="007956CC" w:rsidP="00473817">
            <w:pPr>
              <w:pStyle w:val="leeg"/>
            </w:pPr>
          </w:p>
        </w:tc>
        <w:tc>
          <w:tcPr>
            <w:tcW w:w="852" w:type="dxa"/>
            <w:tcBorders>
              <w:top w:val="nil"/>
              <w:left w:val="nil"/>
              <w:bottom w:val="nil"/>
              <w:right w:val="nil"/>
            </w:tcBorders>
            <w:shd w:val="clear" w:color="auto" w:fill="auto"/>
          </w:tcPr>
          <w:p w14:paraId="3D61B577" w14:textId="77777777" w:rsidR="007956CC" w:rsidRPr="00443696" w:rsidRDefault="007956CC" w:rsidP="00885518">
            <w:pPr>
              <w:pStyle w:val="invulveld"/>
              <w:framePr w:hSpace="0" w:wrap="auto" w:vAnchor="margin" w:xAlign="left" w:yAlign="inline"/>
              <w:suppressOverlap w:val="0"/>
              <w:jc w:val="center"/>
            </w:pPr>
            <w:r w:rsidRPr="00443696">
              <w:t>25</w:t>
            </w:r>
          </w:p>
        </w:tc>
        <w:tc>
          <w:tcPr>
            <w:tcW w:w="142" w:type="dxa"/>
            <w:tcBorders>
              <w:top w:val="nil"/>
              <w:left w:val="nil"/>
              <w:bottom w:val="nil"/>
              <w:right w:val="nil"/>
            </w:tcBorders>
            <w:shd w:val="clear" w:color="auto" w:fill="auto"/>
          </w:tcPr>
          <w:p w14:paraId="687B6C2C" w14:textId="77777777" w:rsidR="007956CC" w:rsidRPr="003D114E" w:rsidRDefault="007956CC" w:rsidP="00473817"/>
        </w:tc>
        <w:tc>
          <w:tcPr>
            <w:tcW w:w="5107" w:type="dxa"/>
            <w:gridSpan w:val="6"/>
            <w:tcBorders>
              <w:top w:val="nil"/>
              <w:left w:val="nil"/>
              <w:bottom w:val="nil"/>
              <w:right w:val="nil"/>
            </w:tcBorders>
            <w:shd w:val="clear" w:color="auto" w:fill="auto"/>
          </w:tcPr>
          <w:p w14:paraId="61F1BAEF" w14:textId="77777777" w:rsidR="007956CC" w:rsidRPr="007956CC" w:rsidRDefault="007956CC" w:rsidP="007956CC">
            <w:pPr>
              <w:pStyle w:val="invulveld"/>
              <w:framePr w:hSpace="0" w:wrap="auto" w:vAnchor="margin" w:xAlign="left" w:yAlign="inline"/>
              <w:suppressOverlap w:val="0"/>
            </w:pPr>
            <w:r w:rsidRPr="007956CC">
              <w:t>leasing en soortgelijke rechten</w:t>
            </w:r>
          </w:p>
        </w:tc>
        <w:tc>
          <w:tcPr>
            <w:tcW w:w="139" w:type="dxa"/>
            <w:tcBorders>
              <w:top w:val="nil"/>
              <w:left w:val="nil"/>
              <w:bottom w:val="nil"/>
              <w:right w:val="nil"/>
            </w:tcBorders>
            <w:shd w:val="clear" w:color="auto" w:fill="auto"/>
          </w:tcPr>
          <w:p w14:paraId="119D52B2" w14:textId="77777777" w:rsidR="007956CC" w:rsidRPr="003D114E" w:rsidRDefault="00795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5B7A3168" w14:textId="77777777" w:rsidR="007956CC" w:rsidRPr="003D114E" w:rsidRDefault="00795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9C64C34" w14:textId="77777777" w:rsidR="007956CC" w:rsidRPr="003D114E" w:rsidRDefault="00795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7665689" w14:textId="77777777" w:rsidR="007956CC" w:rsidRPr="003D114E" w:rsidRDefault="007956CC" w:rsidP="00473817"/>
        </w:tc>
        <w:tc>
          <w:tcPr>
            <w:tcW w:w="1134" w:type="dxa"/>
            <w:gridSpan w:val="2"/>
            <w:tcBorders>
              <w:top w:val="nil"/>
              <w:left w:val="nil"/>
              <w:bottom w:val="dotted" w:sz="6" w:space="0" w:color="auto"/>
              <w:right w:val="nil"/>
            </w:tcBorders>
            <w:shd w:val="clear" w:color="auto" w:fill="auto"/>
          </w:tcPr>
          <w:p w14:paraId="3C12921F" w14:textId="77777777" w:rsidR="007956CC" w:rsidRPr="003D114E" w:rsidRDefault="00795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tcBorders>
              <w:top w:val="nil"/>
              <w:left w:val="nil"/>
              <w:bottom w:val="nil"/>
              <w:right w:val="nil"/>
            </w:tcBorders>
            <w:shd w:val="clear" w:color="auto" w:fill="auto"/>
          </w:tcPr>
          <w:p w14:paraId="2F7C8CA0" w14:textId="77777777" w:rsidR="007956CC" w:rsidRPr="003D114E" w:rsidRDefault="007956CC" w:rsidP="00473817">
            <w:pPr>
              <w:pStyle w:val="invulveld"/>
              <w:framePr w:hSpace="0" w:wrap="auto" w:vAnchor="margin" w:xAlign="left" w:yAlign="inline"/>
              <w:suppressOverlap w:val="0"/>
            </w:pPr>
            <w:r>
              <w:t>euro</w:t>
            </w:r>
          </w:p>
        </w:tc>
      </w:tr>
      <w:tr w:rsidR="007956CC" w:rsidRPr="007956CC" w14:paraId="0122BF47" w14:textId="77777777" w:rsidTr="00E17C5B">
        <w:trPr>
          <w:trHeight w:val="283"/>
        </w:trPr>
        <w:tc>
          <w:tcPr>
            <w:tcW w:w="562" w:type="dxa"/>
            <w:tcBorders>
              <w:top w:val="nil"/>
              <w:left w:val="nil"/>
              <w:bottom w:val="nil"/>
              <w:right w:val="nil"/>
            </w:tcBorders>
            <w:shd w:val="clear" w:color="auto" w:fill="auto"/>
          </w:tcPr>
          <w:p w14:paraId="1B27D527" w14:textId="77777777" w:rsidR="007956CC" w:rsidRPr="0044546C" w:rsidRDefault="007956CC" w:rsidP="00473817">
            <w:pPr>
              <w:pStyle w:val="leeg"/>
            </w:pPr>
          </w:p>
        </w:tc>
        <w:tc>
          <w:tcPr>
            <w:tcW w:w="852" w:type="dxa"/>
            <w:tcBorders>
              <w:top w:val="nil"/>
              <w:left w:val="nil"/>
              <w:bottom w:val="nil"/>
              <w:right w:val="nil"/>
            </w:tcBorders>
            <w:shd w:val="clear" w:color="auto" w:fill="auto"/>
          </w:tcPr>
          <w:p w14:paraId="6228F2A3" w14:textId="77777777" w:rsidR="007956CC" w:rsidRPr="00443696" w:rsidRDefault="007956CC" w:rsidP="00885518">
            <w:pPr>
              <w:pStyle w:val="invulveld"/>
              <w:framePr w:hSpace="0" w:wrap="auto" w:vAnchor="margin" w:xAlign="left" w:yAlign="inline"/>
              <w:suppressOverlap w:val="0"/>
              <w:jc w:val="center"/>
            </w:pPr>
            <w:r w:rsidRPr="00443696">
              <w:t>26</w:t>
            </w:r>
          </w:p>
        </w:tc>
        <w:tc>
          <w:tcPr>
            <w:tcW w:w="142" w:type="dxa"/>
            <w:tcBorders>
              <w:top w:val="nil"/>
              <w:left w:val="nil"/>
              <w:bottom w:val="nil"/>
              <w:right w:val="nil"/>
            </w:tcBorders>
            <w:shd w:val="clear" w:color="auto" w:fill="auto"/>
          </w:tcPr>
          <w:p w14:paraId="57F13D44" w14:textId="77777777" w:rsidR="007956CC" w:rsidRPr="003D114E" w:rsidRDefault="007956CC" w:rsidP="00473817"/>
        </w:tc>
        <w:tc>
          <w:tcPr>
            <w:tcW w:w="5107" w:type="dxa"/>
            <w:gridSpan w:val="6"/>
            <w:tcBorders>
              <w:top w:val="nil"/>
              <w:left w:val="nil"/>
              <w:bottom w:val="nil"/>
              <w:right w:val="nil"/>
            </w:tcBorders>
            <w:shd w:val="clear" w:color="auto" w:fill="auto"/>
          </w:tcPr>
          <w:p w14:paraId="5CC842AD" w14:textId="77777777" w:rsidR="007956CC" w:rsidRPr="007956CC" w:rsidRDefault="007956CC" w:rsidP="007956CC">
            <w:pPr>
              <w:pStyle w:val="invulveld"/>
              <w:framePr w:hSpace="0" w:wrap="auto" w:vAnchor="margin" w:xAlign="left" w:yAlign="inline"/>
              <w:suppressOverlap w:val="0"/>
            </w:pPr>
            <w:r w:rsidRPr="007956CC">
              <w:t>overige materiële vaste activa</w:t>
            </w:r>
          </w:p>
        </w:tc>
        <w:tc>
          <w:tcPr>
            <w:tcW w:w="139" w:type="dxa"/>
            <w:tcBorders>
              <w:top w:val="nil"/>
              <w:left w:val="nil"/>
              <w:bottom w:val="nil"/>
              <w:right w:val="nil"/>
            </w:tcBorders>
            <w:shd w:val="clear" w:color="auto" w:fill="auto"/>
          </w:tcPr>
          <w:p w14:paraId="09B2D30C" w14:textId="77777777" w:rsidR="007956CC" w:rsidRPr="003D114E" w:rsidRDefault="00795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2C5731ED" w14:textId="77777777" w:rsidR="007956CC" w:rsidRPr="003D114E" w:rsidRDefault="00795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8231E47" w14:textId="77777777" w:rsidR="007956CC" w:rsidRPr="003D114E" w:rsidRDefault="00795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64D40B7" w14:textId="77777777" w:rsidR="007956CC" w:rsidRPr="003D114E" w:rsidRDefault="007956CC" w:rsidP="00473817"/>
        </w:tc>
        <w:tc>
          <w:tcPr>
            <w:tcW w:w="1134" w:type="dxa"/>
            <w:gridSpan w:val="2"/>
            <w:tcBorders>
              <w:top w:val="nil"/>
              <w:left w:val="nil"/>
              <w:bottom w:val="dotted" w:sz="6" w:space="0" w:color="auto"/>
              <w:right w:val="nil"/>
            </w:tcBorders>
            <w:shd w:val="clear" w:color="auto" w:fill="auto"/>
          </w:tcPr>
          <w:p w14:paraId="3CB88BCA" w14:textId="77777777" w:rsidR="007956CC" w:rsidRPr="003D114E" w:rsidRDefault="00795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tcBorders>
              <w:top w:val="nil"/>
              <w:left w:val="nil"/>
              <w:bottom w:val="nil"/>
              <w:right w:val="nil"/>
            </w:tcBorders>
            <w:shd w:val="clear" w:color="auto" w:fill="auto"/>
          </w:tcPr>
          <w:p w14:paraId="0ED7A006" w14:textId="77777777" w:rsidR="007956CC" w:rsidRPr="003D114E" w:rsidRDefault="007956CC" w:rsidP="00473817">
            <w:pPr>
              <w:pStyle w:val="invulveld"/>
              <w:framePr w:hSpace="0" w:wrap="auto" w:vAnchor="margin" w:xAlign="left" w:yAlign="inline"/>
              <w:suppressOverlap w:val="0"/>
            </w:pPr>
            <w:r>
              <w:t>euro</w:t>
            </w:r>
          </w:p>
        </w:tc>
      </w:tr>
      <w:tr w:rsidR="007956CC" w:rsidRPr="007956CC" w14:paraId="19B74086" w14:textId="77777777" w:rsidTr="00E17C5B">
        <w:trPr>
          <w:trHeight w:val="283"/>
        </w:trPr>
        <w:tc>
          <w:tcPr>
            <w:tcW w:w="562" w:type="dxa"/>
            <w:tcBorders>
              <w:top w:val="nil"/>
              <w:left w:val="nil"/>
              <w:bottom w:val="nil"/>
              <w:right w:val="nil"/>
            </w:tcBorders>
            <w:shd w:val="clear" w:color="auto" w:fill="auto"/>
          </w:tcPr>
          <w:p w14:paraId="2D10CA01" w14:textId="77777777" w:rsidR="007956CC" w:rsidRPr="0044546C" w:rsidRDefault="007956CC" w:rsidP="00473817">
            <w:pPr>
              <w:pStyle w:val="leeg"/>
            </w:pPr>
          </w:p>
        </w:tc>
        <w:tc>
          <w:tcPr>
            <w:tcW w:w="852" w:type="dxa"/>
            <w:tcBorders>
              <w:top w:val="nil"/>
              <w:left w:val="nil"/>
              <w:bottom w:val="nil"/>
              <w:right w:val="nil"/>
            </w:tcBorders>
            <w:shd w:val="clear" w:color="auto" w:fill="auto"/>
          </w:tcPr>
          <w:p w14:paraId="78225F94" w14:textId="77777777" w:rsidR="007956CC" w:rsidRPr="00443696" w:rsidRDefault="007956CC" w:rsidP="00885518">
            <w:pPr>
              <w:pStyle w:val="invulveld"/>
              <w:framePr w:hSpace="0" w:wrap="auto" w:vAnchor="margin" w:xAlign="left" w:yAlign="inline"/>
              <w:suppressOverlap w:val="0"/>
              <w:jc w:val="center"/>
            </w:pPr>
            <w:r w:rsidRPr="00443696">
              <w:t>27</w:t>
            </w:r>
          </w:p>
        </w:tc>
        <w:tc>
          <w:tcPr>
            <w:tcW w:w="142" w:type="dxa"/>
            <w:tcBorders>
              <w:top w:val="nil"/>
              <w:left w:val="nil"/>
              <w:bottom w:val="nil"/>
              <w:right w:val="nil"/>
            </w:tcBorders>
            <w:shd w:val="clear" w:color="auto" w:fill="auto"/>
          </w:tcPr>
          <w:p w14:paraId="59B9A697" w14:textId="77777777" w:rsidR="007956CC" w:rsidRPr="003D114E" w:rsidRDefault="007956CC" w:rsidP="00473817"/>
        </w:tc>
        <w:tc>
          <w:tcPr>
            <w:tcW w:w="5107" w:type="dxa"/>
            <w:gridSpan w:val="6"/>
            <w:tcBorders>
              <w:top w:val="nil"/>
              <w:left w:val="nil"/>
              <w:bottom w:val="nil"/>
              <w:right w:val="nil"/>
            </w:tcBorders>
            <w:shd w:val="clear" w:color="auto" w:fill="auto"/>
          </w:tcPr>
          <w:p w14:paraId="4238CDCA" w14:textId="77777777" w:rsidR="007956CC" w:rsidRPr="007956CC" w:rsidRDefault="007956CC" w:rsidP="007956CC">
            <w:pPr>
              <w:pStyle w:val="invulveld"/>
              <w:framePr w:hSpace="0" w:wrap="auto" w:vAnchor="margin" w:xAlign="left" w:yAlign="inline"/>
              <w:suppressOverlap w:val="0"/>
            </w:pPr>
            <w:r w:rsidRPr="007956CC">
              <w:t>activa in aanbouw en vooruitbetalingen</w:t>
            </w:r>
          </w:p>
        </w:tc>
        <w:tc>
          <w:tcPr>
            <w:tcW w:w="139" w:type="dxa"/>
            <w:tcBorders>
              <w:top w:val="nil"/>
              <w:left w:val="nil"/>
              <w:bottom w:val="nil"/>
              <w:right w:val="nil"/>
            </w:tcBorders>
            <w:shd w:val="clear" w:color="auto" w:fill="auto"/>
          </w:tcPr>
          <w:p w14:paraId="183B9D8B" w14:textId="77777777" w:rsidR="007956CC" w:rsidRPr="003D114E" w:rsidRDefault="00795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4217AB32" w14:textId="77777777" w:rsidR="007956CC" w:rsidRPr="003D114E" w:rsidRDefault="00795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210F84DE" w14:textId="77777777" w:rsidR="007956CC" w:rsidRPr="003D114E" w:rsidRDefault="00795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68FB1C" w14:textId="77777777" w:rsidR="007956CC" w:rsidRPr="003D114E" w:rsidRDefault="007956CC" w:rsidP="00473817"/>
        </w:tc>
        <w:tc>
          <w:tcPr>
            <w:tcW w:w="1134" w:type="dxa"/>
            <w:gridSpan w:val="2"/>
            <w:tcBorders>
              <w:top w:val="nil"/>
              <w:left w:val="nil"/>
              <w:bottom w:val="dotted" w:sz="6" w:space="0" w:color="auto"/>
              <w:right w:val="nil"/>
            </w:tcBorders>
            <w:shd w:val="clear" w:color="auto" w:fill="auto"/>
          </w:tcPr>
          <w:p w14:paraId="35763F6F" w14:textId="77777777" w:rsidR="007956CC" w:rsidRPr="003D114E" w:rsidRDefault="00795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gridSpan w:val="2"/>
            <w:tcBorders>
              <w:top w:val="nil"/>
              <w:left w:val="nil"/>
              <w:bottom w:val="nil"/>
              <w:right w:val="nil"/>
            </w:tcBorders>
            <w:shd w:val="clear" w:color="auto" w:fill="auto"/>
          </w:tcPr>
          <w:p w14:paraId="146C4C49" w14:textId="77777777" w:rsidR="007956CC" w:rsidRPr="003D114E" w:rsidRDefault="007956CC" w:rsidP="00473817">
            <w:pPr>
              <w:pStyle w:val="invulveld"/>
              <w:framePr w:hSpace="0" w:wrap="auto" w:vAnchor="margin" w:xAlign="left" w:yAlign="inline"/>
              <w:suppressOverlap w:val="0"/>
            </w:pPr>
            <w:r>
              <w:t>euro</w:t>
            </w:r>
          </w:p>
        </w:tc>
      </w:tr>
      <w:tr w:rsidR="007956CC" w:rsidRPr="003D114E" w14:paraId="0F22F454" w14:textId="77777777" w:rsidTr="00873AAF">
        <w:trPr>
          <w:trHeight w:hRule="exact" w:val="113"/>
        </w:trPr>
        <w:tc>
          <w:tcPr>
            <w:tcW w:w="10348" w:type="dxa"/>
            <w:gridSpan w:val="19"/>
            <w:tcBorders>
              <w:top w:val="nil"/>
              <w:left w:val="nil"/>
              <w:bottom w:val="nil"/>
              <w:right w:val="nil"/>
            </w:tcBorders>
            <w:shd w:val="clear" w:color="auto" w:fill="auto"/>
          </w:tcPr>
          <w:p w14:paraId="26330A68" w14:textId="77777777" w:rsidR="007956CC" w:rsidRPr="003D114E" w:rsidRDefault="007956CC" w:rsidP="00473817">
            <w:pPr>
              <w:pStyle w:val="leeg"/>
            </w:pPr>
          </w:p>
        </w:tc>
      </w:tr>
      <w:tr w:rsidR="007956CC" w:rsidRPr="007956CC" w14:paraId="4D7ECD79" w14:textId="77777777" w:rsidTr="00E17C5B">
        <w:trPr>
          <w:trHeight w:val="340"/>
        </w:trPr>
        <w:tc>
          <w:tcPr>
            <w:tcW w:w="562" w:type="dxa"/>
            <w:tcBorders>
              <w:top w:val="nil"/>
              <w:left w:val="nil"/>
              <w:bottom w:val="nil"/>
              <w:right w:val="nil"/>
            </w:tcBorders>
            <w:shd w:val="clear" w:color="auto" w:fill="auto"/>
          </w:tcPr>
          <w:p w14:paraId="4B03E500" w14:textId="77777777" w:rsidR="007956CC" w:rsidRPr="0044546C" w:rsidRDefault="007956CC" w:rsidP="00473817">
            <w:pPr>
              <w:pStyle w:val="leeg"/>
            </w:pPr>
          </w:p>
        </w:tc>
        <w:tc>
          <w:tcPr>
            <w:tcW w:w="994" w:type="dxa"/>
            <w:gridSpan w:val="2"/>
            <w:tcBorders>
              <w:top w:val="nil"/>
              <w:left w:val="nil"/>
              <w:bottom w:val="nil"/>
              <w:right w:val="nil"/>
            </w:tcBorders>
            <w:shd w:val="clear" w:color="auto" w:fill="auto"/>
          </w:tcPr>
          <w:p w14:paraId="6F750A76" w14:textId="77777777" w:rsidR="007956CC" w:rsidRPr="003D114E" w:rsidRDefault="007956CC" w:rsidP="007956CC">
            <w:pPr>
              <w:pStyle w:val="leeg"/>
            </w:pPr>
          </w:p>
        </w:tc>
        <w:tc>
          <w:tcPr>
            <w:tcW w:w="510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781F4C6C" w14:textId="77777777" w:rsidR="007956CC" w:rsidRPr="007956CC" w:rsidRDefault="007956CC" w:rsidP="007956CC">
            <w:pPr>
              <w:pStyle w:val="invulveld"/>
              <w:framePr w:hSpace="0" w:wrap="auto" w:vAnchor="margin" w:xAlign="left" w:yAlign="inline"/>
              <w:suppressOverlap w:val="0"/>
              <w:jc w:val="right"/>
              <w:rPr>
                <w:b/>
              </w:rPr>
            </w:pPr>
            <w:r w:rsidRPr="007956CC">
              <w:rPr>
                <w:b/>
              </w:rPr>
              <w:t>totaal</w:t>
            </w:r>
          </w:p>
        </w:tc>
        <w:tc>
          <w:tcPr>
            <w:tcW w:w="142" w:type="dxa"/>
            <w:tcBorders>
              <w:top w:val="nil"/>
              <w:left w:val="nil"/>
              <w:bottom w:val="nil"/>
              <w:right w:val="nil"/>
            </w:tcBorders>
            <w:shd w:val="clear" w:color="auto" w:fill="auto"/>
          </w:tcPr>
          <w:p w14:paraId="63C3B94D" w14:textId="77777777" w:rsidR="007956CC" w:rsidRPr="007956CC" w:rsidRDefault="007956CC" w:rsidP="00473817">
            <w:pPr>
              <w:pStyle w:val="invulveld"/>
              <w:framePr w:hSpace="0" w:wrap="auto" w:vAnchor="margin" w:xAlign="left" w:yAlign="inline"/>
              <w:suppressOverlap w:val="0"/>
              <w:rPr>
                <w:b/>
              </w:rPr>
            </w:pPr>
          </w:p>
        </w:tc>
        <w:tc>
          <w:tcPr>
            <w:tcW w:w="989" w:type="dxa"/>
            <w:gridSpan w:val="3"/>
            <w:tcBorders>
              <w:top w:val="single" w:sz="4" w:space="0" w:color="auto"/>
              <w:left w:val="nil"/>
              <w:bottom w:val="dotted" w:sz="6" w:space="0" w:color="auto"/>
              <w:right w:val="nil"/>
            </w:tcBorders>
            <w:shd w:val="clear" w:color="auto" w:fill="auto"/>
          </w:tcPr>
          <w:p w14:paraId="66A8B8BB" w14:textId="77777777" w:rsidR="007956CC" w:rsidRPr="007956CC" w:rsidRDefault="007956CC" w:rsidP="00473817">
            <w:pPr>
              <w:pStyle w:val="invulveld"/>
              <w:framePr w:hSpace="0" w:wrap="auto" w:vAnchor="margin" w:xAlign="left" w:yAlign="inline"/>
              <w:suppressOverlap w:val="0"/>
              <w:rPr>
                <w:b/>
              </w:rPr>
            </w:pPr>
            <w:r w:rsidRPr="007956CC">
              <w:rPr>
                <w:b/>
              </w:rPr>
              <w:fldChar w:fldCharType="begin">
                <w:ffData>
                  <w:name w:val="Text122"/>
                  <w:enabled/>
                  <w:calcOnExit w:val="0"/>
                  <w:textInput/>
                </w:ffData>
              </w:fldChar>
            </w:r>
            <w:r w:rsidRPr="007956CC">
              <w:rPr>
                <w:b/>
              </w:rPr>
              <w:instrText xml:space="preserve"> FORMTEXT </w:instrText>
            </w:r>
            <w:r w:rsidRPr="007956CC">
              <w:rPr>
                <w:b/>
              </w:rPr>
            </w:r>
            <w:r w:rsidRPr="007956CC">
              <w:rPr>
                <w:b/>
              </w:rPr>
              <w:fldChar w:fldCharType="separate"/>
            </w:r>
            <w:r w:rsidRPr="007956CC">
              <w:rPr>
                <w:b/>
                <w:noProof/>
              </w:rPr>
              <w:t> </w:t>
            </w:r>
            <w:r w:rsidRPr="007956CC">
              <w:rPr>
                <w:b/>
                <w:noProof/>
              </w:rPr>
              <w:t> </w:t>
            </w:r>
            <w:r w:rsidRPr="007956CC">
              <w:rPr>
                <w:b/>
                <w:noProof/>
              </w:rPr>
              <w:t> </w:t>
            </w:r>
            <w:r w:rsidRPr="007956CC">
              <w:rPr>
                <w:b/>
                <w:noProof/>
              </w:rPr>
              <w:t> </w:t>
            </w:r>
            <w:r w:rsidRPr="007956CC">
              <w:rPr>
                <w:b/>
                <w:noProof/>
              </w:rPr>
              <w:t> </w:t>
            </w:r>
            <w:r w:rsidRPr="007956CC">
              <w:rPr>
                <w:b/>
              </w:rPr>
              <w:fldChar w:fldCharType="end"/>
            </w:r>
          </w:p>
        </w:tc>
        <w:tc>
          <w:tcPr>
            <w:tcW w:w="567" w:type="dxa"/>
            <w:tcBorders>
              <w:top w:val="single" w:sz="4" w:space="0" w:color="auto"/>
              <w:left w:val="nil"/>
              <w:bottom w:val="nil"/>
              <w:right w:val="nil"/>
            </w:tcBorders>
            <w:shd w:val="clear" w:color="auto" w:fill="auto"/>
          </w:tcPr>
          <w:p w14:paraId="71C3BE24" w14:textId="77777777" w:rsidR="007956CC" w:rsidRPr="007956CC" w:rsidRDefault="007956CC" w:rsidP="00473817">
            <w:pPr>
              <w:pStyle w:val="invulveld"/>
              <w:framePr w:hSpace="0" w:wrap="auto" w:vAnchor="margin" w:xAlign="left" w:yAlign="inline"/>
              <w:suppressOverlap w:val="0"/>
              <w:rPr>
                <w:b/>
              </w:rPr>
            </w:pPr>
            <w:r w:rsidRPr="007956CC">
              <w:rPr>
                <w:b/>
              </w:rPr>
              <w:t>euro</w:t>
            </w:r>
          </w:p>
        </w:tc>
        <w:tc>
          <w:tcPr>
            <w:tcW w:w="142" w:type="dxa"/>
            <w:tcBorders>
              <w:top w:val="nil"/>
              <w:left w:val="nil"/>
              <w:bottom w:val="nil"/>
              <w:right w:val="nil"/>
            </w:tcBorders>
            <w:shd w:val="clear" w:color="auto" w:fill="auto"/>
          </w:tcPr>
          <w:p w14:paraId="7D624D9B" w14:textId="77777777" w:rsidR="007956CC" w:rsidRPr="007956CC" w:rsidRDefault="007956CC" w:rsidP="00473817">
            <w:pPr>
              <w:rPr>
                <w:b/>
              </w:rPr>
            </w:pPr>
          </w:p>
        </w:tc>
        <w:tc>
          <w:tcPr>
            <w:tcW w:w="1275" w:type="dxa"/>
            <w:gridSpan w:val="3"/>
            <w:tcBorders>
              <w:top w:val="single" w:sz="4" w:space="0" w:color="auto"/>
              <w:left w:val="nil"/>
              <w:bottom w:val="dotted" w:sz="6" w:space="0" w:color="auto"/>
              <w:right w:val="nil"/>
            </w:tcBorders>
            <w:shd w:val="clear" w:color="auto" w:fill="auto"/>
          </w:tcPr>
          <w:p w14:paraId="3F482E1E" w14:textId="77777777" w:rsidR="007956CC" w:rsidRPr="007956CC" w:rsidRDefault="007956CC" w:rsidP="00473817">
            <w:pPr>
              <w:pStyle w:val="invulveld"/>
              <w:framePr w:hSpace="0" w:wrap="auto" w:vAnchor="margin" w:xAlign="left" w:yAlign="inline"/>
              <w:suppressOverlap w:val="0"/>
              <w:rPr>
                <w:b/>
              </w:rPr>
            </w:pPr>
            <w:r w:rsidRPr="007956CC">
              <w:rPr>
                <w:b/>
              </w:rPr>
              <w:fldChar w:fldCharType="begin">
                <w:ffData>
                  <w:name w:val="Text123"/>
                  <w:enabled/>
                  <w:calcOnExit w:val="0"/>
                  <w:textInput/>
                </w:ffData>
              </w:fldChar>
            </w:r>
            <w:r w:rsidRPr="007956CC">
              <w:rPr>
                <w:b/>
              </w:rPr>
              <w:instrText xml:space="preserve"> FORMTEXT </w:instrText>
            </w:r>
            <w:r w:rsidRPr="007956CC">
              <w:rPr>
                <w:b/>
              </w:rPr>
            </w:r>
            <w:r w:rsidRPr="007956CC">
              <w:rPr>
                <w:b/>
              </w:rPr>
              <w:fldChar w:fldCharType="separate"/>
            </w:r>
            <w:r w:rsidRPr="007956CC">
              <w:rPr>
                <w:b/>
                <w:noProof/>
              </w:rPr>
              <w:t> </w:t>
            </w:r>
            <w:r w:rsidRPr="007956CC">
              <w:rPr>
                <w:b/>
                <w:noProof/>
              </w:rPr>
              <w:t> </w:t>
            </w:r>
            <w:r w:rsidRPr="007956CC">
              <w:rPr>
                <w:b/>
                <w:noProof/>
              </w:rPr>
              <w:t> </w:t>
            </w:r>
            <w:r w:rsidRPr="007956CC">
              <w:rPr>
                <w:b/>
                <w:noProof/>
              </w:rPr>
              <w:t> </w:t>
            </w:r>
            <w:r w:rsidRPr="007956CC">
              <w:rPr>
                <w:b/>
                <w:noProof/>
              </w:rPr>
              <w:t> </w:t>
            </w:r>
            <w:r w:rsidRPr="007956CC">
              <w:rPr>
                <w:b/>
              </w:rPr>
              <w:fldChar w:fldCharType="end"/>
            </w:r>
          </w:p>
        </w:tc>
        <w:tc>
          <w:tcPr>
            <w:tcW w:w="573" w:type="dxa"/>
            <w:tcBorders>
              <w:top w:val="single" w:sz="4" w:space="0" w:color="auto"/>
              <w:left w:val="nil"/>
              <w:bottom w:val="nil"/>
              <w:right w:val="nil"/>
            </w:tcBorders>
            <w:shd w:val="clear" w:color="auto" w:fill="auto"/>
          </w:tcPr>
          <w:p w14:paraId="4F1E03A6" w14:textId="77777777" w:rsidR="007956CC" w:rsidRPr="007956CC" w:rsidRDefault="007956CC" w:rsidP="00473817">
            <w:pPr>
              <w:pStyle w:val="invulveld"/>
              <w:framePr w:hSpace="0" w:wrap="auto" w:vAnchor="margin" w:xAlign="left" w:yAlign="inline"/>
              <w:suppressOverlap w:val="0"/>
              <w:rPr>
                <w:b/>
              </w:rPr>
            </w:pPr>
            <w:r w:rsidRPr="007956CC">
              <w:rPr>
                <w:b/>
              </w:rPr>
              <w:t>euro</w:t>
            </w:r>
          </w:p>
        </w:tc>
      </w:tr>
      <w:tr w:rsidR="00300EC5" w:rsidRPr="003D114E" w14:paraId="76EFCF47" w14:textId="77777777" w:rsidTr="00873AAF">
        <w:trPr>
          <w:trHeight w:hRule="exact" w:val="113"/>
        </w:trPr>
        <w:tc>
          <w:tcPr>
            <w:tcW w:w="10348" w:type="dxa"/>
            <w:gridSpan w:val="19"/>
            <w:tcBorders>
              <w:top w:val="nil"/>
              <w:left w:val="nil"/>
              <w:bottom w:val="nil"/>
              <w:right w:val="nil"/>
            </w:tcBorders>
            <w:shd w:val="clear" w:color="auto" w:fill="auto"/>
          </w:tcPr>
          <w:p w14:paraId="149D7074" w14:textId="77777777" w:rsidR="00300EC5" w:rsidRPr="004D213B" w:rsidRDefault="00300EC5" w:rsidP="00473817">
            <w:pPr>
              <w:pStyle w:val="leeg"/>
            </w:pPr>
          </w:p>
        </w:tc>
      </w:tr>
      <w:tr w:rsidR="00300EC5" w:rsidRPr="003D114E" w14:paraId="4029F53F" w14:textId="77777777" w:rsidTr="00E17C5B">
        <w:trPr>
          <w:trHeight w:val="340"/>
        </w:trPr>
        <w:tc>
          <w:tcPr>
            <w:tcW w:w="562" w:type="dxa"/>
            <w:tcBorders>
              <w:top w:val="nil"/>
              <w:left w:val="nil"/>
              <w:bottom w:val="nil"/>
              <w:right w:val="nil"/>
            </w:tcBorders>
            <w:shd w:val="clear" w:color="auto" w:fill="auto"/>
          </w:tcPr>
          <w:p w14:paraId="68EFDF63" w14:textId="77777777" w:rsidR="00300EC5" w:rsidRPr="003D114E" w:rsidRDefault="00300EC5" w:rsidP="00300EC5">
            <w:pPr>
              <w:pStyle w:val="nummersvragen"/>
              <w:framePr w:hSpace="0" w:wrap="auto" w:vAnchor="margin" w:xAlign="left" w:yAlign="inline"/>
              <w:suppressOverlap w:val="0"/>
            </w:pPr>
            <w:r>
              <w:t>3.2.2</w:t>
            </w:r>
          </w:p>
        </w:tc>
        <w:tc>
          <w:tcPr>
            <w:tcW w:w="9786" w:type="dxa"/>
            <w:gridSpan w:val="18"/>
            <w:tcBorders>
              <w:top w:val="nil"/>
              <w:left w:val="nil"/>
              <w:bottom w:val="nil"/>
              <w:right w:val="nil"/>
            </w:tcBorders>
            <w:shd w:val="clear" w:color="auto" w:fill="auto"/>
          </w:tcPr>
          <w:p w14:paraId="5559B7E6" w14:textId="77777777" w:rsidR="00300EC5" w:rsidRPr="0018432E" w:rsidRDefault="00300EC5" w:rsidP="00300EC5">
            <w:pPr>
              <w:pStyle w:val="Vraag"/>
            </w:pPr>
            <w:r w:rsidRPr="0018432E">
              <w:t>Geef een samenvatting van de totale opleidingen en van het gedeelte transformatieopleidingen waarvoor steun wordt gevraagd, eventueel opgesplitst per aanvragende onderneming, en vermeld de uitgaven ervan.</w:t>
            </w:r>
          </w:p>
          <w:p w14:paraId="6DF0D1B6" w14:textId="2A48C652" w:rsidR="00300EC5" w:rsidRDefault="00300EC5" w:rsidP="00473817">
            <w:pPr>
              <w:pStyle w:val="Aanwijzing"/>
            </w:pPr>
            <w:r>
              <w:t xml:space="preserve">Vermeld in de rechterkolommen de kostprijs van de </w:t>
            </w:r>
            <w:r w:rsidR="00313BF5">
              <w:t xml:space="preserve">totale </w:t>
            </w:r>
            <w:r w:rsidR="002536CC">
              <w:t>opleid</w:t>
            </w:r>
            <w:r>
              <w:t>ingen en het bedrag van de transformatie</w:t>
            </w:r>
            <w:r w:rsidR="002536CC">
              <w:t>opleid</w:t>
            </w:r>
            <w:r>
              <w:t xml:space="preserve">ingen waarvoor </w:t>
            </w:r>
            <w:r w:rsidR="00176CD5">
              <w:t xml:space="preserve">u </w:t>
            </w:r>
            <w:r>
              <w:t xml:space="preserve">steun </w:t>
            </w:r>
            <w:r w:rsidR="00176CD5">
              <w:t>vraagt</w:t>
            </w:r>
            <w:r>
              <w:t>.</w:t>
            </w:r>
          </w:p>
          <w:p w14:paraId="4AAA272E" w14:textId="77777777" w:rsidR="00300EC5" w:rsidRPr="0018432E" w:rsidRDefault="00300EC5" w:rsidP="00300EC5">
            <w:pPr>
              <w:pStyle w:val="Aanwijzing"/>
            </w:pPr>
            <w:r w:rsidRPr="0018432E">
              <w:t>Voeg een gedetailleerde lijst van de opleidingen bij het transformatieplan.</w:t>
            </w:r>
          </w:p>
          <w:p w14:paraId="7CADF77C" w14:textId="77777777" w:rsidR="00300EC5" w:rsidRPr="0018432E" w:rsidRDefault="00300EC5" w:rsidP="00300EC5">
            <w:pPr>
              <w:pStyle w:val="Aanwijzing"/>
            </w:pPr>
            <w:r w:rsidRPr="00630150">
              <w:t>Alleen het gedeelte van de opleidingen dat rechtstreeks verband houdt met het door te voeren transformatieproject en dat bestemd is voor de nieuwe activiteiten, komt voor steun in aanmerking.</w:t>
            </w:r>
            <w:r w:rsidRPr="0018432E">
              <w:t xml:space="preserve"> </w:t>
            </w:r>
          </w:p>
          <w:p w14:paraId="38FC3FD7" w14:textId="77777777" w:rsidR="00300EC5" w:rsidRPr="0018432E" w:rsidRDefault="00300EC5" w:rsidP="00300EC5">
            <w:pPr>
              <w:pStyle w:val="Aanwijzing"/>
            </w:pPr>
            <w:r w:rsidRPr="00300EC5">
              <w:t>De gegevens die u in de tabel invult, vormen de</w:t>
            </w:r>
            <w:r w:rsidRPr="0018432E">
              <w:t xml:space="preserve"> samenvatting van het onderdeel ‘Opleidingen’ uit het gedetailleerde overzicht dat u als bijlage 6 bij de aanvraag van strategische transformatiesteun heeft gevoegd.</w:t>
            </w:r>
          </w:p>
        </w:tc>
      </w:tr>
      <w:tr w:rsidR="00300EC5" w:rsidRPr="003D114E" w14:paraId="64443071" w14:textId="77777777" w:rsidTr="00873AAF">
        <w:trPr>
          <w:trHeight w:hRule="exact" w:val="113"/>
        </w:trPr>
        <w:tc>
          <w:tcPr>
            <w:tcW w:w="10348" w:type="dxa"/>
            <w:gridSpan w:val="19"/>
            <w:tcBorders>
              <w:top w:val="nil"/>
              <w:left w:val="nil"/>
              <w:bottom w:val="nil"/>
              <w:right w:val="nil"/>
            </w:tcBorders>
            <w:shd w:val="clear" w:color="auto" w:fill="auto"/>
          </w:tcPr>
          <w:p w14:paraId="24B23912" w14:textId="77777777" w:rsidR="00300EC5" w:rsidRPr="003D114E" w:rsidRDefault="00300EC5" w:rsidP="00473817">
            <w:pPr>
              <w:pStyle w:val="leeg"/>
            </w:pPr>
          </w:p>
        </w:tc>
      </w:tr>
      <w:tr w:rsidR="002536CC" w:rsidRPr="003D114E" w14:paraId="616ABF7C" w14:textId="77777777" w:rsidTr="00E17C5B">
        <w:trPr>
          <w:trHeight w:val="340"/>
        </w:trPr>
        <w:tc>
          <w:tcPr>
            <w:tcW w:w="562" w:type="dxa"/>
            <w:tcBorders>
              <w:top w:val="nil"/>
              <w:left w:val="nil"/>
              <w:bottom w:val="nil"/>
              <w:right w:val="nil"/>
            </w:tcBorders>
            <w:shd w:val="clear" w:color="auto" w:fill="auto"/>
          </w:tcPr>
          <w:p w14:paraId="27035524" w14:textId="77777777" w:rsidR="00300EC5" w:rsidRPr="0044546C" w:rsidRDefault="00300EC5" w:rsidP="00473817">
            <w:pPr>
              <w:pStyle w:val="leeg"/>
            </w:pPr>
          </w:p>
        </w:tc>
        <w:tc>
          <w:tcPr>
            <w:tcW w:w="852" w:type="dxa"/>
            <w:tcBorders>
              <w:top w:val="single" w:sz="12" w:space="0" w:color="7F7F7F" w:themeColor="text1" w:themeTint="80"/>
              <w:left w:val="nil"/>
              <w:bottom w:val="single" w:sz="12" w:space="0" w:color="7F7F7F" w:themeColor="text1" w:themeTint="80"/>
              <w:right w:val="nil"/>
            </w:tcBorders>
            <w:shd w:val="clear" w:color="auto" w:fill="auto"/>
          </w:tcPr>
          <w:p w14:paraId="45E603BE" w14:textId="2235DB08" w:rsidR="00300EC5" w:rsidRPr="000E5D2E" w:rsidRDefault="000E5D2E" w:rsidP="000E5D2E">
            <w:pPr>
              <w:pStyle w:val="kolomhoofd"/>
              <w:framePr w:wrap="auto" w:xAlign="left"/>
              <w:pBdr>
                <w:top w:val="none" w:sz="0" w:space="0" w:color="auto"/>
                <w:bottom w:val="none" w:sz="0" w:space="0" w:color="auto"/>
              </w:pBdr>
              <w:rPr>
                <w:rFonts w:cs="Calibri"/>
              </w:rPr>
            </w:pPr>
            <w:r>
              <w:rPr>
                <w:rFonts w:cs="Calibri"/>
              </w:rPr>
              <w:t>cate-gorie</w:t>
            </w:r>
          </w:p>
        </w:tc>
        <w:tc>
          <w:tcPr>
            <w:tcW w:w="142" w:type="dxa"/>
            <w:tcBorders>
              <w:top w:val="nil"/>
              <w:left w:val="nil"/>
              <w:bottom w:val="nil"/>
              <w:right w:val="nil"/>
            </w:tcBorders>
            <w:shd w:val="clear" w:color="auto" w:fill="auto"/>
          </w:tcPr>
          <w:p w14:paraId="242A7CAC" w14:textId="77777777" w:rsidR="00300EC5" w:rsidRPr="003D114E" w:rsidRDefault="00300EC5" w:rsidP="00473817"/>
        </w:tc>
        <w:tc>
          <w:tcPr>
            <w:tcW w:w="509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CFD9480" w14:textId="77777777" w:rsidR="00300EC5" w:rsidRPr="003D114E" w:rsidRDefault="00300EC5" w:rsidP="00473817">
            <w:pPr>
              <w:pStyle w:val="kolomhoofd"/>
              <w:framePr w:wrap="auto" w:xAlign="left"/>
              <w:pBdr>
                <w:top w:val="none" w:sz="0" w:space="0" w:color="auto"/>
                <w:bottom w:val="none" w:sz="0" w:space="0" w:color="auto"/>
              </w:pBdr>
              <w:rPr>
                <w:rFonts w:cs="Calibri"/>
              </w:rPr>
            </w:pPr>
            <w:r>
              <w:rPr>
                <w:rFonts w:cs="Calibri"/>
              </w:rPr>
              <w:t>omschrijving</w:t>
            </w:r>
          </w:p>
        </w:tc>
        <w:tc>
          <w:tcPr>
            <w:tcW w:w="148" w:type="dxa"/>
            <w:gridSpan w:val="2"/>
            <w:tcBorders>
              <w:top w:val="nil"/>
              <w:left w:val="nil"/>
              <w:bottom w:val="nil"/>
              <w:right w:val="nil"/>
            </w:tcBorders>
            <w:shd w:val="clear" w:color="auto" w:fill="auto"/>
          </w:tcPr>
          <w:p w14:paraId="7736A6F2" w14:textId="77777777" w:rsidR="00300EC5" w:rsidRPr="003D114E" w:rsidRDefault="00300EC5" w:rsidP="00473817"/>
        </w:tc>
        <w:tc>
          <w:tcPr>
            <w:tcW w:w="155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6AF97D1" w14:textId="4B3735CC" w:rsidR="00300EC5" w:rsidRPr="003D114E" w:rsidRDefault="00300EC5" w:rsidP="00B365EF">
            <w:pPr>
              <w:pStyle w:val="kolomhoofd"/>
              <w:framePr w:wrap="auto" w:xAlign="left"/>
              <w:pBdr>
                <w:top w:val="none" w:sz="0" w:space="0" w:color="auto"/>
                <w:bottom w:val="none" w:sz="0" w:space="0" w:color="auto"/>
              </w:pBdr>
              <w:rPr>
                <w:rFonts w:cs="Calibri"/>
                <w:b w:val="0"/>
                <w:bCs/>
              </w:rPr>
            </w:pPr>
            <w:r>
              <w:rPr>
                <w:rFonts w:cs="Calibri"/>
              </w:rPr>
              <w:t xml:space="preserve">kostprijs </w:t>
            </w:r>
            <w:r w:rsidR="00D74E44">
              <w:rPr>
                <w:rFonts w:cs="Calibri"/>
              </w:rPr>
              <w:t xml:space="preserve">totale </w:t>
            </w:r>
            <w:r>
              <w:rPr>
                <w:rFonts w:cs="Calibri"/>
              </w:rPr>
              <w:t>opleidingen</w:t>
            </w:r>
          </w:p>
        </w:tc>
        <w:tc>
          <w:tcPr>
            <w:tcW w:w="142" w:type="dxa"/>
            <w:tcBorders>
              <w:top w:val="nil"/>
              <w:left w:val="nil"/>
              <w:bottom w:val="nil"/>
              <w:right w:val="nil"/>
            </w:tcBorders>
            <w:shd w:val="clear" w:color="auto" w:fill="auto"/>
          </w:tcPr>
          <w:p w14:paraId="195FD0D2" w14:textId="77777777" w:rsidR="00300EC5" w:rsidRPr="003D114E" w:rsidRDefault="00300EC5" w:rsidP="00473817"/>
        </w:tc>
        <w:tc>
          <w:tcPr>
            <w:tcW w:w="184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BDABBFE" w14:textId="77777777" w:rsidR="00300EC5" w:rsidRPr="003D114E" w:rsidRDefault="00300EC5" w:rsidP="00176CD5">
            <w:pPr>
              <w:pStyle w:val="kolomhoofd"/>
              <w:framePr w:wrap="auto" w:xAlign="left"/>
              <w:pBdr>
                <w:top w:val="none" w:sz="0" w:space="0" w:color="auto"/>
                <w:bottom w:val="none" w:sz="0" w:space="0" w:color="auto"/>
              </w:pBdr>
              <w:rPr>
                <w:rFonts w:cs="Calibri"/>
              </w:rPr>
            </w:pPr>
            <w:r>
              <w:rPr>
                <w:rFonts w:cs="Calibri"/>
              </w:rPr>
              <w:t>transformatie</w:t>
            </w:r>
            <w:r w:rsidR="00176CD5">
              <w:rPr>
                <w:rFonts w:cs="Calibri"/>
              </w:rPr>
              <w:softHyphen/>
            </w:r>
            <w:r w:rsidR="002536CC">
              <w:rPr>
                <w:rFonts w:cs="Calibri"/>
              </w:rPr>
              <w:t>opleid</w:t>
            </w:r>
            <w:r>
              <w:rPr>
                <w:rFonts w:cs="Calibri"/>
              </w:rPr>
              <w:t>ingen waar</w:t>
            </w:r>
            <w:r w:rsidR="00176CD5">
              <w:rPr>
                <w:rFonts w:cs="Calibri"/>
              </w:rPr>
              <w:softHyphen/>
            </w:r>
            <w:r>
              <w:rPr>
                <w:rFonts w:cs="Calibri"/>
              </w:rPr>
              <w:t xml:space="preserve">voor </w:t>
            </w:r>
            <w:r w:rsidR="00176CD5">
              <w:rPr>
                <w:rFonts w:cs="Calibri"/>
              </w:rPr>
              <w:t xml:space="preserve">u </w:t>
            </w:r>
            <w:r>
              <w:rPr>
                <w:rFonts w:cs="Calibri"/>
              </w:rPr>
              <w:t xml:space="preserve">steun </w:t>
            </w:r>
            <w:r w:rsidR="00176CD5">
              <w:rPr>
                <w:rFonts w:cs="Calibri"/>
              </w:rPr>
              <w:t>vraagt</w:t>
            </w:r>
          </w:p>
        </w:tc>
      </w:tr>
      <w:tr w:rsidR="002536CC" w:rsidRPr="007956CC" w14:paraId="5EC0C2F5" w14:textId="77777777" w:rsidTr="00E17C5B">
        <w:trPr>
          <w:trHeight w:val="283"/>
        </w:trPr>
        <w:tc>
          <w:tcPr>
            <w:tcW w:w="562" w:type="dxa"/>
            <w:tcBorders>
              <w:top w:val="nil"/>
              <w:left w:val="nil"/>
              <w:bottom w:val="nil"/>
              <w:right w:val="nil"/>
            </w:tcBorders>
            <w:shd w:val="clear" w:color="auto" w:fill="auto"/>
          </w:tcPr>
          <w:p w14:paraId="5740EB6F" w14:textId="6C1370AD" w:rsidR="002536CC" w:rsidRPr="0044546C" w:rsidRDefault="002536CC" w:rsidP="00473817">
            <w:pPr>
              <w:pStyle w:val="leeg"/>
            </w:pPr>
          </w:p>
        </w:tc>
        <w:tc>
          <w:tcPr>
            <w:tcW w:w="852" w:type="dxa"/>
            <w:tcBorders>
              <w:top w:val="nil"/>
              <w:left w:val="nil"/>
              <w:bottom w:val="nil"/>
              <w:right w:val="nil"/>
            </w:tcBorders>
            <w:shd w:val="clear" w:color="auto" w:fill="auto"/>
          </w:tcPr>
          <w:p w14:paraId="7094F709" w14:textId="77777777" w:rsidR="002536CC" w:rsidRPr="007956CC" w:rsidRDefault="002536CC" w:rsidP="00885518">
            <w:pPr>
              <w:pStyle w:val="invulveld"/>
              <w:framePr w:hSpace="0" w:wrap="auto" w:vAnchor="margin" w:xAlign="left" w:yAlign="inline"/>
              <w:suppressOverlap w:val="0"/>
              <w:jc w:val="center"/>
            </w:pPr>
            <w:r w:rsidRPr="007956CC">
              <w:t>1</w:t>
            </w:r>
          </w:p>
        </w:tc>
        <w:tc>
          <w:tcPr>
            <w:tcW w:w="142" w:type="dxa"/>
            <w:tcBorders>
              <w:top w:val="nil"/>
              <w:left w:val="nil"/>
              <w:bottom w:val="nil"/>
              <w:right w:val="nil"/>
            </w:tcBorders>
            <w:shd w:val="clear" w:color="auto" w:fill="auto"/>
          </w:tcPr>
          <w:p w14:paraId="1DD5FBD3" w14:textId="77777777" w:rsidR="002536CC" w:rsidRPr="003D114E" w:rsidRDefault="002536CC" w:rsidP="00473817"/>
        </w:tc>
        <w:tc>
          <w:tcPr>
            <w:tcW w:w="5098" w:type="dxa"/>
            <w:gridSpan w:val="5"/>
            <w:tcBorders>
              <w:top w:val="nil"/>
              <w:left w:val="nil"/>
              <w:bottom w:val="nil"/>
              <w:right w:val="nil"/>
            </w:tcBorders>
            <w:shd w:val="clear" w:color="auto" w:fill="auto"/>
          </w:tcPr>
          <w:p w14:paraId="352A8254" w14:textId="77777777" w:rsidR="002536CC" w:rsidRPr="002536CC" w:rsidRDefault="002536CC" w:rsidP="002536CC">
            <w:pPr>
              <w:pStyle w:val="invulveld"/>
              <w:framePr w:hSpace="0" w:wrap="auto" w:vAnchor="margin" w:xAlign="left" w:yAlign="inline"/>
              <w:suppressOverlap w:val="0"/>
            </w:pPr>
            <w:r w:rsidRPr="002536CC">
              <w:t>personeelskosten van de opleiders</w:t>
            </w:r>
          </w:p>
        </w:tc>
        <w:tc>
          <w:tcPr>
            <w:tcW w:w="148" w:type="dxa"/>
            <w:gridSpan w:val="2"/>
            <w:tcBorders>
              <w:top w:val="nil"/>
              <w:left w:val="nil"/>
              <w:bottom w:val="nil"/>
              <w:right w:val="nil"/>
            </w:tcBorders>
            <w:shd w:val="clear" w:color="auto" w:fill="auto"/>
          </w:tcPr>
          <w:p w14:paraId="3AD69E97" w14:textId="77777777" w:rsidR="002536CC" w:rsidRPr="003D114E" w:rsidRDefault="00253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568EEB09" w14:textId="77777777" w:rsidR="002536CC" w:rsidRPr="003D114E" w:rsidRDefault="00253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3DB8C7D" w14:textId="77777777" w:rsidR="002536CC" w:rsidRPr="003D114E" w:rsidRDefault="00253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8A9778B" w14:textId="77777777" w:rsidR="002536CC" w:rsidRPr="003D114E" w:rsidRDefault="002536CC" w:rsidP="00473817"/>
        </w:tc>
        <w:tc>
          <w:tcPr>
            <w:tcW w:w="1275" w:type="dxa"/>
            <w:gridSpan w:val="3"/>
            <w:tcBorders>
              <w:top w:val="nil"/>
              <w:left w:val="nil"/>
              <w:bottom w:val="dotted" w:sz="6" w:space="0" w:color="auto"/>
              <w:right w:val="nil"/>
            </w:tcBorders>
            <w:shd w:val="clear" w:color="auto" w:fill="auto"/>
          </w:tcPr>
          <w:p w14:paraId="785BEB0E" w14:textId="77777777" w:rsidR="002536CC" w:rsidRPr="003D114E" w:rsidRDefault="00253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3" w:type="dxa"/>
            <w:tcBorders>
              <w:top w:val="nil"/>
              <w:left w:val="nil"/>
              <w:bottom w:val="nil"/>
              <w:right w:val="nil"/>
            </w:tcBorders>
            <w:shd w:val="clear" w:color="auto" w:fill="auto"/>
          </w:tcPr>
          <w:p w14:paraId="795576F0" w14:textId="77777777" w:rsidR="002536CC" w:rsidRPr="003D114E" w:rsidRDefault="002536CC" w:rsidP="00473817">
            <w:pPr>
              <w:pStyle w:val="invulveld"/>
              <w:framePr w:hSpace="0" w:wrap="auto" w:vAnchor="margin" w:xAlign="left" w:yAlign="inline"/>
              <w:suppressOverlap w:val="0"/>
            </w:pPr>
            <w:r>
              <w:t>euro</w:t>
            </w:r>
          </w:p>
        </w:tc>
      </w:tr>
      <w:tr w:rsidR="00443696" w:rsidRPr="007956CC" w14:paraId="5E11CEAB" w14:textId="77777777" w:rsidTr="00E17C5B">
        <w:trPr>
          <w:trHeight w:val="283"/>
        </w:trPr>
        <w:tc>
          <w:tcPr>
            <w:tcW w:w="562" w:type="dxa"/>
            <w:tcBorders>
              <w:top w:val="nil"/>
              <w:left w:val="nil"/>
              <w:bottom w:val="nil"/>
              <w:right w:val="nil"/>
            </w:tcBorders>
            <w:shd w:val="clear" w:color="auto" w:fill="auto"/>
          </w:tcPr>
          <w:p w14:paraId="24040EE4" w14:textId="77777777" w:rsidR="002536CC" w:rsidRPr="0044546C" w:rsidRDefault="002536CC" w:rsidP="00473817">
            <w:pPr>
              <w:pStyle w:val="leeg"/>
            </w:pPr>
          </w:p>
        </w:tc>
        <w:tc>
          <w:tcPr>
            <w:tcW w:w="852" w:type="dxa"/>
            <w:tcBorders>
              <w:top w:val="nil"/>
              <w:left w:val="nil"/>
              <w:bottom w:val="nil"/>
              <w:right w:val="nil"/>
            </w:tcBorders>
            <w:shd w:val="clear" w:color="auto" w:fill="auto"/>
          </w:tcPr>
          <w:p w14:paraId="4ABC0B28" w14:textId="77777777" w:rsidR="002536CC" w:rsidRPr="007956CC" w:rsidRDefault="002536CC" w:rsidP="00885518">
            <w:pPr>
              <w:pStyle w:val="invulveld"/>
              <w:framePr w:hSpace="0" w:wrap="auto" w:vAnchor="margin" w:xAlign="left" w:yAlign="inline"/>
              <w:suppressOverlap w:val="0"/>
              <w:jc w:val="center"/>
            </w:pPr>
            <w:r w:rsidRPr="007956CC">
              <w:t>2</w:t>
            </w:r>
          </w:p>
        </w:tc>
        <w:tc>
          <w:tcPr>
            <w:tcW w:w="142" w:type="dxa"/>
            <w:tcBorders>
              <w:top w:val="nil"/>
              <w:left w:val="nil"/>
              <w:bottom w:val="nil"/>
              <w:right w:val="nil"/>
            </w:tcBorders>
            <w:shd w:val="clear" w:color="auto" w:fill="auto"/>
          </w:tcPr>
          <w:p w14:paraId="2B04DE91" w14:textId="77777777" w:rsidR="002536CC" w:rsidRPr="003D114E" w:rsidRDefault="002536CC" w:rsidP="00473817"/>
        </w:tc>
        <w:tc>
          <w:tcPr>
            <w:tcW w:w="5098" w:type="dxa"/>
            <w:gridSpan w:val="5"/>
            <w:tcBorders>
              <w:top w:val="nil"/>
              <w:left w:val="nil"/>
              <w:bottom w:val="nil"/>
              <w:right w:val="nil"/>
            </w:tcBorders>
            <w:shd w:val="clear" w:color="auto" w:fill="auto"/>
          </w:tcPr>
          <w:p w14:paraId="74DB1CC4" w14:textId="77777777" w:rsidR="002536CC" w:rsidRPr="002536CC" w:rsidRDefault="002536CC" w:rsidP="002536CC">
            <w:pPr>
              <w:pStyle w:val="invulveld"/>
              <w:framePr w:hSpace="0" w:wrap="auto" w:vAnchor="margin" w:xAlign="left" w:yAlign="inline"/>
              <w:suppressOverlap w:val="0"/>
            </w:pPr>
            <w:r w:rsidRPr="002536CC">
              <w:t>verplaatsingskosten van opleiders en opgeleiden</w:t>
            </w:r>
          </w:p>
        </w:tc>
        <w:tc>
          <w:tcPr>
            <w:tcW w:w="148" w:type="dxa"/>
            <w:gridSpan w:val="2"/>
            <w:tcBorders>
              <w:top w:val="nil"/>
              <w:left w:val="nil"/>
              <w:bottom w:val="nil"/>
              <w:right w:val="nil"/>
            </w:tcBorders>
            <w:shd w:val="clear" w:color="auto" w:fill="auto"/>
          </w:tcPr>
          <w:p w14:paraId="14EB7EF8" w14:textId="77777777" w:rsidR="002536CC" w:rsidRPr="003D114E" w:rsidRDefault="00253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2972BBFF" w14:textId="77777777" w:rsidR="002536CC" w:rsidRPr="003D114E" w:rsidRDefault="00253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31A2FF8D" w14:textId="77777777" w:rsidR="002536CC" w:rsidRPr="003D114E" w:rsidRDefault="00253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5329CDD" w14:textId="77777777" w:rsidR="002536CC" w:rsidRPr="003D114E" w:rsidRDefault="002536CC" w:rsidP="00473817"/>
        </w:tc>
        <w:tc>
          <w:tcPr>
            <w:tcW w:w="1275" w:type="dxa"/>
            <w:gridSpan w:val="3"/>
            <w:tcBorders>
              <w:top w:val="nil"/>
              <w:left w:val="nil"/>
              <w:bottom w:val="dotted" w:sz="6" w:space="0" w:color="auto"/>
              <w:right w:val="nil"/>
            </w:tcBorders>
            <w:shd w:val="clear" w:color="auto" w:fill="auto"/>
          </w:tcPr>
          <w:p w14:paraId="11B89F8F" w14:textId="77777777" w:rsidR="002536CC" w:rsidRPr="003D114E" w:rsidRDefault="00253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3" w:type="dxa"/>
            <w:tcBorders>
              <w:top w:val="nil"/>
              <w:left w:val="nil"/>
              <w:bottom w:val="nil"/>
              <w:right w:val="nil"/>
            </w:tcBorders>
            <w:shd w:val="clear" w:color="auto" w:fill="auto"/>
          </w:tcPr>
          <w:p w14:paraId="72CDD92F" w14:textId="77777777" w:rsidR="002536CC" w:rsidRPr="003D114E" w:rsidRDefault="002536CC" w:rsidP="00473817">
            <w:pPr>
              <w:pStyle w:val="invulveld"/>
              <w:framePr w:hSpace="0" w:wrap="auto" w:vAnchor="margin" w:xAlign="left" w:yAlign="inline"/>
              <w:suppressOverlap w:val="0"/>
            </w:pPr>
            <w:r>
              <w:t>euro</w:t>
            </w:r>
          </w:p>
        </w:tc>
      </w:tr>
      <w:tr w:rsidR="00443696" w:rsidRPr="007956CC" w14:paraId="7A675898" w14:textId="77777777" w:rsidTr="00E17C5B">
        <w:trPr>
          <w:trHeight w:val="283"/>
        </w:trPr>
        <w:tc>
          <w:tcPr>
            <w:tcW w:w="562" w:type="dxa"/>
            <w:tcBorders>
              <w:top w:val="nil"/>
              <w:left w:val="nil"/>
              <w:bottom w:val="nil"/>
              <w:right w:val="nil"/>
            </w:tcBorders>
            <w:shd w:val="clear" w:color="auto" w:fill="auto"/>
          </w:tcPr>
          <w:p w14:paraId="6C3253DB" w14:textId="77777777" w:rsidR="002536CC" w:rsidRPr="0044546C" w:rsidRDefault="002536CC" w:rsidP="00473817">
            <w:pPr>
              <w:pStyle w:val="leeg"/>
            </w:pPr>
          </w:p>
        </w:tc>
        <w:tc>
          <w:tcPr>
            <w:tcW w:w="852" w:type="dxa"/>
            <w:tcBorders>
              <w:top w:val="nil"/>
              <w:left w:val="nil"/>
              <w:bottom w:val="nil"/>
              <w:right w:val="nil"/>
            </w:tcBorders>
            <w:shd w:val="clear" w:color="auto" w:fill="auto"/>
          </w:tcPr>
          <w:p w14:paraId="61C7DB50" w14:textId="77777777" w:rsidR="002536CC" w:rsidRPr="007956CC" w:rsidRDefault="002536CC" w:rsidP="00885518">
            <w:pPr>
              <w:pStyle w:val="invulveld"/>
              <w:framePr w:hSpace="0" w:wrap="auto" w:vAnchor="margin" w:xAlign="left" w:yAlign="inline"/>
              <w:suppressOverlap w:val="0"/>
              <w:jc w:val="center"/>
            </w:pPr>
            <w:r w:rsidRPr="007956CC">
              <w:t>3</w:t>
            </w:r>
          </w:p>
        </w:tc>
        <w:tc>
          <w:tcPr>
            <w:tcW w:w="142" w:type="dxa"/>
            <w:tcBorders>
              <w:top w:val="nil"/>
              <w:left w:val="nil"/>
              <w:bottom w:val="nil"/>
              <w:right w:val="nil"/>
            </w:tcBorders>
            <w:shd w:val="clear" w:color="auto" w:fill="auto"/>
          </w:tcPr>
          <w:p w14:paraId="4B35757C" w14:textId="77777777" w:rsidR="002536CC" w:rsidRPr="003D114E" w:rsidRDefault="002536CC" w:rsidP="00473817"/>
        </w:tc>
        <w:tc>
          <w:tcPr>
            <w:tcW w:w="5098" w:type="dxa"/>
            <w:gridSpan w:val="5"/>
            <w:tcBorders>
              <w:top w:val="nil"/>
              <w:left w:val="nil"/>
              <w:bottom w:val="nil"/>
              <w:right w:val="nil"/>
            </w:tcBorders>
            <w:shd w:val="clear" w:color="auto" w:fill="auto"/>
          </w:tcPr>
          <w:p w14:paraId="5CE905B0" w14:textId="77777777" w:rsidR="002536CC" w:rsidRPr="002536CC" w:rsidRDefault="002536CC" w:rsidP="002536CC">
            <w:pPr>
              <w:pStyle w:val="invulveld"/>
              <w:framePr w:hSpace="0" w:wrap="auto" w:vAnchor="margin" w:xAlign="left" w:yAlign="inline"/>
              <w:suppressOverlap w:val="0"/>
            </w:pPr>
            <w:r w:rsidRPr="002536CC">
              <w:t>andere lopende uitgaven voor materiaal en benodigdheden</w:t>
            </w:r>
          </w:p>
        </w:tc>
        <w:tc>
          <w:tcPr>
            <w:tcW w:w="148" w:type="dxa"/>
            <w:gridSpan w:val="2"/>
            <w:tcBorders>
              <w:top w:val="nil"/>
              <w:left w:val="nil"/>
              <w:bottom w:val="nil"/>
              <w:right w:val="nil"/>
            </w:tcBorders>
            <w:shd w:val="clear" w:color="auto" w:fill="auto"/>
          </w:tcPr>
          <w:p w14:paraId="728C2380" w14:textId="77777777" w:rsidR="002536CC" w:rsidRPr="003D114E" w:rsidRDefault="00253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053ADB4B" w14:textId="77777777" w:rsidR="002536CC" w:rsidRPr="003D114E" w:rsidRDefault="00253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3DFB6E0A" w14:textId="77777777" w:rsidR="002536CC" w:rsidRPr="003D114E" w:rsidRDefault="00253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1B94C66" w14:textId="77777777" w:rsidR="002536CC" w:rsidRPr="003D114E" w:rsidRDefault="002536CC" w:rsidP="00473817"/>
        </w:tc>
        <w:tc>
          <w:tcPr>
            <w:tcW w:w="1275" w:type="dxa"/>
            <w:gridSpan w:val="3"/>
            <w:tcBorders>
              <w:top w:val="nil"/>
              <w:left w:val="nil"/>
              <w:bottom w:val="dotted" w:sz="6" w:space="0" w:color="auto"/>
              <w:right w:val="nil"/>
            </w:tcBorders>
            <w:shd w:val="clear" w:color="auto" w:fill="auto"/>
          </w:tcPr>
          <w:p w14:paraId="6CB4CBEE" w14:textId="77777777" w:rsidR="002536CC" w:rsidRPr="003D114E" w:rsidRDefault="00253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3" w:type="dxa"/>
            <w:tcBorders>
              <w:top w:val="nil"/>
              <w:left w:val="nil"/>
              <w:bottom w:val="nil"/>
              <w:right w:val="nil"/>
            </w:tcBorders>
            <w:shd w:val="clear" w:color="auto" w:fill="auto"/>
          </w:tcPr>
          <w:p w14:paraId="6F00526F" w14:textId="77777777" w:rsidR="002536CC" w:rsidRPr="003D114E" w:rsidRDefault="002536CC" w:rsidP="00473817">
            <w:pPr>
              <w:pStyle w:val="invulveld"/>
              <w:framePr w:hSpace="0" w:wrap="auto" w:vAnchor="margin" w:xAlign="left" w:yAlign="inline"/>
              <w:suppressOverlap w:val="0"/>
            </w:pPr>
            <w:r>
              <w:t>euro</w:t>
            </w:r>
          </w:p>
        </w:tc>
      </w:tr>
      <w:tr w:rsidR="00443696" w:rsidRPr="007956CC" w14:paraId="7A081651" w14:textId="77777777" w:rsidTr="00E17C5B">
        <w:trPr>
          <w:trHeight w:val="283"/>
        </w:trPr>
        <w:tc>
          <w:tcPr>
            <w:tcW w:w="562" w:type="dxa"/>
            <w:tcBorders>
              <w:top w:val="nil"/>
              <w:left w:val="nil"/>
              <w:bottom w:val="nil"/>
              <w:right w:val="nil"/>
            </w:tcBorders>
            <w:shd w:val="clear" w:color="auto" w:fill="auto"/>
          </w:tcPr>
          <w:p w14:paraId="69BEAB30" w14:textId="77777777" w:rsidR="002536CC" w:rsidRPr="0044546C" w:rsidRDefault="002536CC" w:rsidP="00473817">
            <w:pPr>
              <w:pStyle w:val="leeg"/>
            </w:pPr>
          </w:p>
        </w:tc>
        <w:tc>
          <w:tcPr>
            <w:tcW w:w="852" w:type="dxa"/>
            <w:tcBorders>
              <w:top w:val="nil"/>
              <w:left w:val="nil"/>
              <w:bottom w:val="nil"/>
              <w:right w:val="nil"/>
            </w:tcBorders>
            <w:shd w:val="clear" w:color="auto" w:fill="auto"/>
          </w:tcPr>
          <w:p w14:paraId="52BA46E6" w14:textId="77777777" w:rsidR="002536CC" w:rsidRPr="007956CC" w:rsidRDefault="002536CC" w:rsidP="00885518">
            <w:pPr>
              <w:pStyle w:val="invulveld"/>
              <w:framePr w:hSpace="0" w:wrap="auto" w:vAnchor="margin" w:xAlign="left" w:yAlign="inline"/>
              <w:suppressOverlap w:val="0"/>
              <w:jc w:val="center"/>
            </w:pPr>
            <w:r w:rsidRPr="007956CC">
              <w:t>4</w:t>
            </w:r>
          </w:p>
        </w:tc>
        <w:tc>
          <w:tcPr>
            <w:tcW w:w="142" w:type="dxa"/>
            <w:tcBorders>
              <w:top w:val="nil"/>
              <w:left w:val="nil"/>
              <w:bottom w:val="nil"/>
              <w:right w:val="nil"/>
            </w:tcBorders>
            <w:shd w:val="clear" w:color="auto" w:fill="auto"/>
          </w:tcPr>
          <w:p w14:paraId="4F3EC610" w14:textId="77777777" w:rsidR="002536CC" w:rsidRPr="003D114E" w:rsidRDefault="002536CC" w:rsidP="00473817"/>
        </w:tc>
        <w:tc>
          <w:tcPr>
            <w:tcW w:w="5098" w:type="dxa"/>
            <w:gridSpan w:val="5"/>
            <w:tcBorders>
              <w:top w:val="nil"/>
              <w:left w:val="nil"/>
              <w:bottom w:val="nil"/>
              <w:right w:val="nil"/>
            </w:tcBorders>
            <w:shd w:val="clear" w:color="auto" w:fill="auto"/>
          </w:tcPr>
          <w:p w14:paraId="36412BDB" w14:textId="77777777" w:rsidR="002536CC" w:rsidRPr="002536CC" w:rsidRDefault="002536CC" w:rsidP="002536CC">
            <w:pPr>
              <w:pStyle w:val="invulveld"/>
              <w:framePr w:hSpace="0" w:wrap="auto" w:vAnchor="margin" w:xAlign="left" w:yAlign="inline"/>
              <w:suppressOverlap w:val="0"/>
            </w:pPr>
            <w:r w:rsidRPr="002536CC">
              <w:t>afschrijving van werktuigen en uitrusting</w:t>
            </w:r>
          </w:p>
        </w:tc>
        <w:tc>
          <w:tcPr>
            <w:tcW w:w="148" w:type="dxa"/>
            <w:gridSpan w:val="2"/>
            <w:tcBorders>
              <w:top w:val="nil"/>
              <w:left w:val="nil"/>
              <w:bottom w:val="nil"/>
              <w:right w:val="nil"/>
            </w:tcBorders>
            <w:shd w:val="clear" w:color="auto" w:fill="auto"/>
          </w:tcPr>
          <w:p w14:paraId="7D3C3471" w14:textId="77777777" w:rsidR="002536CC" w:rsidRPr="003D114E" w:rsidRDefault="00253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09B4C29F" w14:textId="77777777" w:rsidR="002536CC" w:rsidRPr="003D114E" w:rsidRDefault="00253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69B1311" w14:textId="77777777" w:rsidR="002536CC" w:rsidRPr="003D114E" w:rsidRDefault="00253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637740E" w14:textId="77777777" w:rsidR="002536CC" w:rsidRPr="003D114E" w:rsidRDefault="002536CC" w:rsidP="00473817"/>
        </w:tc>
        <w:tc>
          <w:tcPr>
            <w:tcW w:w="1275" w:type="dxa"/>
            <w:gridSpan w:val="3"/>
            <w:tcBorders>
              <w:top w:val="nil"/>
              <w:left w:val="nil"/>
              <w:bottom w:val="dotted" w:sz="6" w:space="0" w:color="auto"/>
              <w:right w:val="nil"/>
            </w:tcBorders>
            <w:shd w:val="clear" w:color="auto" w:fill="auto"/>
          </w:tcPr>
          <w:p w14:paraId="086C00C0" w14:textId="77777777" w:rsidR="002536CC" w:rsidRPr="003D114E" w:rsidRDefault="00253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3" w:type="dxa"/>
            <w:tcBorders>
              <w:top w:val="nil"/>
              <w:left w:val="nil"/>
              <w:bottom w:val="nil"/>
              <w:right w:val="nil"/>
            </w:tcBorders>
            <w:shd w:val="clear" w:color="auto" w:fill="auto"/>
          </w:tcPr>
          <w:p w14:paraId="32657A0D" w14:textId="77777777" w:rsidR="002536CC" w:rsidRPr="003D114E" w:rsidRDefault="002536CC" w:rsidP="00473817">
            <w:pPr>
              <w:pStyle w:val="invulveld"/>
              <w:framePr w:hSpace="0" w:wrap="auto" w:vAnchor="margin" w:xAlign="left" w:yAlign="inline"/>
              <w:suppressOverlap w:val="0"/>
            </w:pPr>
            <w:r>
              <w:t>euro</w:t>
            </w:r>
          </w:p>
        </w:tc>
      </w:tr>
      <w:tr w:rsidR="00443696" w:rsidRPr="007956CC" w14:paraId="68CD87B5" w14:textId="77777777" w:rsidTr="00E17C5B">
        <w:trPr>
          <w:trHeight w:val="283"/>
        </w:trPr>
        <w:tc>
          <w:tcPr>
            <w:tcW w:w="562" w:type="dxa"/>
            <w:tcBorders>
              <w:top w:val="nil"/>
              <w:left w:val="nil"/>
              <w:bottom w:val="nil"/>
              <w:right w:val="nil"/>
            </w:tcBorders>
            <w:shd w:val="clear" w:color="auto" w:fill="auto"/>
          </w:tcPr>
          <w:p w14:paraId="234D1A36" w14:textId="77777777" w:rsidR="002536CC" w:rsidRPr="0044546C" w:rsidRDefault="002536CC" w:rsidP="00473817">
            <w:pPr>
              <w:pStyle w:val="leeg"/>
            </w:pPr>
          </w:p>
        </w:tc>
        <w:tc>
          <w:tcPr>
            <w:tcW w:w="852" w:type="dxa"/>
            <w:tcBorders>
              <w:top w:val="nil"/>
              <w:left w:val="nil"/>
              <w:bottom w:val="nil"/>
              <w:right w:val="nil"/>
            </w:tcBorders>
            <w:shd w:val="clear" w:color="auto" w:fill="auto"/>
          </w:tcPr>
          <w:p w14:paraId="5FF35BF6" w14:textId="77777777" w:rsidR="002536CC" w:rsidRPr="007956CC" w:rsidRDefault="002536CC" w:rsidP="00885518">
            <w:pPr>
              <w:pStyle w:val="invulveld"/>
              <w:framePr w:hSpace="0" w:wrap="auto" w:vAnchor="margin" w:xAlign="left" w:yAlign="inline"/>
              <w:suppressOverlap w:val="0"/>
              <w:jc w:val="center"/>
            </w:pPr>
            <w:r w:rsidRPr="007956CC">
              <w:t>5</w:t>
            </w:r>
          </w:p>
        </w:tc>
        <w:tc>
          <w:tcPr>
            <w:tcW w:w="142" w:type="dxa"/>
            <w:tcBorders>
              <w:top w:val="nil"/>
              <w:left w:val="nil"/>
              <w:bottom w:val="nil"/>
              <w:right w:val="nil"/>
            </w:tcBorders>
            <w:shd w:val="clear" w:color="auto" w:fill="auto"/>
          </w:tcPr>
          <w:p w14:paraId="161BDE1C" w14:textId="77777777" w:rsidR="002536CC" w:rsidRPr="003D114E" w:rsidRDefault="002536CC" w:rsidP="00473817"/>
        </w:tc>
        <w:tc>
          <w:tcPr>
            <w:tcW w:w="5098" w:type="dxa"/>
            <w:gridSpan w:val="5"/>
            <w:tcBorders>
              <w:top w:val="nil"/>
              <w:left w:val="nil"/>
              <w:bottom w:val="nil"/>
              <w:right w:val="nil"/>
            </w:tcBorders>
            <w:shd w:val="clear" w:color="auto" w:fill="auto"/>
          </w:tcPr>
          <w:p w14:paraId="4624A7AC" w14:textId="77777777" w:rsidR="002536CC" w:rsidRPr="002536CC" w:rsidRDefault="002536CC" w:rsidP="002536CC">
            <w:pPr>
              <w:pStyle w:val="invulveld"/>
              <w:framePr w:hSpace="0" w:wrap="auto" w:vAnchor="margin" w:xAlign="left" w:yAlign="inline"/>
              <w:suppressOverlap w:val="0"/>
            </w:pPr>
            <w:r w:rsidRPr="002536CC">
              <w:t>kosten van diensten voor begeleiding en advisering</w:t>
            </w:r>
          </w:p>
        </w:tc>
        <w:tc>
          <w:tcPr>
            <w:tcW w:w="148" w:type="dxa"/>
            <w:gridSpan w:val="2"/>
            <w:tcBorders>
              <w:top w:val="nil"/>
              <w:left w:val="nil"/>
              <w:bottom w:val="nil"/>
              <w:right w:val="nil"/>
            </w:tcBorders>
            <w:shd w:val="clear" w:color="auto" w:fill="auto"/>
          </w:tcPr>
          <w:p w14:paraId="0741409D" w14:textId="77777777" w:rsidR="002536CC" w:rsidRPr="003D114E" w:rsidRDefault="00253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6D587351" w14:textId="77777777" w:rsidR="002536CC" w:rsidRPr="003D114E" w:rsidRDefault="00253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754CD1AD" w14:textId="77777777" w:rsidR="002536CC" w:rsidRPr="003D114E" w:rsidRDefault="00253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F14BF61" w14:textId="77777777" w:rsidR="002536CC" w:rsidRPr="003D114E" w:rsidRDefault="002536CC" w:rsidP="00473817"/>
        </w:tc>
        <w:tc>
          <w:tcPr>
            <w:tcW w:w="1275" w:type="dxa"/>
            <w:gridSpan w:val="3"/>
            <w:tcBorders>
              <w:top w:val="nil"/>
              <w:left w:val="nil"/>
              <w:bottom w:val="dotted" w:sz="6" w:space="0" w:color="auto"/>
              <w:right w:val="nil"/>
            </w:tcBorders>
            <w:shd w:val="clear" w:color="auto" w:fill="auto"/>
          </w:tcPr>
          <w:p w14:paraId="79FEA482" w14:textId="77777777" w:rsidR="002536CC" w:rsidRPr="003D114E" w:rsidRDefault="00253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3" w:type="dxa"/>
            <w:tcBorders>
              <w:top w:val="nil"/>
              <w:left w:val="nil"/>
              <w:bottom w:val="nil"/>
              <w:right w:val="nil"/>
            </w:tcBorders>
            <w:shd w:val="clear" w:color="auto" w:fill="auto"/>
          </w:tcPr>
          <w:p w14:paraId="38F9F8E0" w14:textId="77777777" w:rsidR="002536CC" w:rsidRPr="003D114E" w:rsidRDefault="002536CC" w:rsidP="00473817">
            <w:pPr>
              <w:pStyle w:val="invulveld"/>
              <w:framePr w:hSpace="0" w:wrap="auto" w:vAnchor="margin" w:xAlign="left" w:yAlign="inline"/>
              <w:suppressOverlap w:val="0"/>
            </w:pPr>
            <w:r>
              <w:t>euro</w:t>
            </w:r>
          </w:p>
        </w:tc>
      </w:tr>
      <w:tr w:rsidR="00443696" w:rsidRPr="007956CC" w14:paraId="003AED3C" w14:textId="77777777" w:rsidTr="00E17C5B">
        <w:trPr>
          <w:trHeight w:val="283"/>
        </w:trPr>
        <w:tc>
          <w:tcPr>
            <w:tcW w:w="562" w:type="dxa"/>
            <w:tcBorders>
              <w:top w:val="nil"/>
              <w:left w:val="nil"/>
              <w:bottom w:val="nil"/>
              <w:right w:val="nil"/>
            </w:tcBorders>
            <w:shd w:val="clear" w:color="auto" w:fill="auto"/>
          </w:tcPr>
          <w:p w14:paraId="2FDC1EE5" w14:textId="77777777" w:rsidR="002536CC" w:rsidRPr="0044546C" w:rsidRDefault="002536CC" w:rsidP="00473817">
            <w:pPr>
              <w:pStyle w:val="leeg"/>
            </w:pPr>
          </w:p>
        </w:tc>
        <w:tc>
          <w:tcPr>
            <w:tcW w:w="852" w:type="dxa"/>
            <w:tcBorders>
              <w:top w:val="nil"/>
              <w:left w:val="nil"/>
              <w:bottom w:val="nil"/>
              <w:right w:val="nil"/>
            </w:tcBorders>
            <w:shd w:val="clear" w:color="auto" w:fill="auto"/>
          </w:tcPr>
          <w:p w14:paraId="2A99FF80" w14:textId="77777777" w:rsidR="002536CC" w:rsidRPr="007956CC" w:rsidRDefault="002536CC" w:rsidP="00885518">
            <w:pPr>
              <w:pStyle w:val="invulveld"/>
              <w:framePr w:hSpace="0" w:wrap="auto" w:vAnchor="margin" w:xAlign="left" w:yAlign="inline"/>
              <w:suppressOverlap w:val="0"/>
              <w:jc w:val="center"/>
            </w:pPr>
            <w:r w:rsidRPr="007956CC">
              <w:t>6</w:t>
            </w:r>
          </w:p>
        </w:tc>
        <w:tc>
          <w:tcPr>
            <w:tcW w:w="142" w:type="dxa"/>
            <w:tcBorders>
              <w:top w:val="nil"/>
              <w:left w:val="nil"/>
              <w:bottom w:val="nil"/>
              <w:right w:val="nil"/>
            </w:tcBorders>
            <w:shd w:val="clear" w:color="auto" w:fill="auto"/>
          </w:tcPr>
          <w:p w14:paraId="70EB8FD6" w14:textId="77777777" w:rsidR="002536CC" w:rsidRPr="003D114E" w:rsidRDefault="002536CC" w:rsidP="00473817"/>
        </w:tc>
        <w:tc>
          <w:tcPr>
            <w:tcW w:w="5098" w:type="dxa"/>
            <w:gridSpan w:val="5"/>
            <w:tcBorders>
              <w:top w:val="nil"/>
              <w:left w:val="nil"/>
              <w:bottom w:val="nil"/>
              <w:right w:val="nil"/>
            </w:tcBorders>
            <w:shd w:val="clear" w:color="auto" w:fill="auto"/>
          </w:tcPr>
          <w:p w14:paraId="17FA09BE" w14:textId="77777777" w:rsidR="002536CC" w:rsidRPr="002536CC" w:rsidRDefault="002536CC" w:rsidP="002536CC">
            <w:pPr>
              <w:pStyle w:val="invulveld"/>
              <w:framePr w:hSpace="0" w:wrap="auto" w:vAnchor="margin" w:xAlign="left" w:yAlign="inline"/>
              <w:suppressOverlap w:val="0"/>
            </w:pPr>
            <w:r w:rsidRPr="002536CC">
              <w:t>personeelskosten van de opgeleiden</w:t>
            </w:r>
          </w:p>
        </w:tc>
        <w:tc>
          <w:tcPr>
            <w:tcW w:w="148" w:type="dxa"/>
            <w:gridSpan w:val="2"/>
            <w:tcBorders>
              <w:top w:val="nil"/>
              <w:left w:val="nil"/>
              <w:bottom w:val="nil"/>
              <w:right w:val="nil"/>
            </w:tcBorders>
            <w:shd w:val="clear" w:color="auto" w:fill="auto"/>
          </w:tcPr>
          <w:p w14:paraId="6E548162" w14:textId="77777777" w:rsidR="002536CC" w:rsidRPr="003D114E" w:rsidRDefault="002536CC" w:rsidP="00473817">
            <w:pPr>
              <w:pStyle w:val="invulveld"/>
              <w:framePr w:hSpace="0" w:wrap="auto" w:vAnchor="margin" w:xAlign="left" w:yAlign="inline"/>
              <w:suppressOverlap w:val="0"/>
            </w:pPr>
          </w:p>
        </w:tc>
        <w:tc>
          <w:tcPr>
            <w:tcW w:w="989" w:type="dxa"/>
            <w:gridSpan w:val="3"/>
            <w:tcBorders>
              <w:top w:val="nil"/>
              <w:left w:val="nil"/>
              <w:bottom w:val="dotted" w:sz="6" w:space="0" w:color="auto"/>
              <w:right w:val="nil"/>
            </w:tcBorders>
            <w:shd w:val="clear" w:color="auto" w:fill="auto"/>
          </w:tcPr>
          <w:p w14:paraId="3AF471C1" w14:textId="77777777" w:rsidR="002536CC" w:rsidRPr="003D114E" w:rsidRDefault="002536CC" w:rsidP="0047381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EBCDB58" w14:textId="77777777" w:rsidR="002536CC" w:rsidRPr="003D114E" w:rsidRDefault="002536CC" w:rsidP="00473817">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E379DD4" w14:textId="77777777" w:rsidR="002536CC" w:rsidRPr="003D114E" w:rsidRDefault="002536CC" w:rsidP="00473817"/>
        </w:tc>
        <w:tc>
          <w:tcPr>
            <w:tcW w:w="1275" w:type="dxa"/>
            <w:gridSpan w:val="3"/>
            <w:tcBorders>
              <w:top w:val="nil"/>
              <w:left w:val="nil"/>
              <w:bottom w:val="dotted" w:sz="6" w:space="0" w:color="auto"/>
              <w:right w:val="nil"/>
            </w:tcBorders>
            <w:shd w:val="clear" w:color="auto" w:fill="auto"/>
          </w:tcPr>
          <w:p w14:paraId="76AEA634" w14:textId="77777777" w:rsidR="002536CC" w:rsidRPr="003D114E" w:rsidRDefault="002536CC" w:rsidP="0047381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3" w:type="dxa"/>
            <w:tcBorders>
              <w:top w:val="nil"/>
              <w:left w:val="nil"/>
              <w:bottom w:val="nil"/>
              <w:right w:val="nil"/>
            </w:tcBorders>
            <w:shd w:val="clear" w:color="auto" w:fill="auto"/>
          </w:tcPr>
          <w:p w14:paraId="252B1114" w14:textId="77777777" w:rsidR="002536CC" w:rsidRPr="003D114E" w:rsidRDefault="002536CC" w:rsidP="00473817">
            <w:pPr>
              <w:pStyle w:val="invulveld"/>
              <w:framePr w:hSpace="0" w:wrap="auto" w:vAnchor="margin" w:xAlign="left" w:yAlign="inline"/>
              <w:suppressOverlap w:val="0"/>
            </w:pPr>
            <w:r>
              <w:t>euro</w:t>
            </w:r>
          </w:p>
        </w:tc>
      </w:tr>
      <w:tr w:rsidR="00300EC5" w:rsidRPr="003D114E" w14:paraId="2981F360" w14:textId="77777777" w:rsidTr="00873AAF">
        <w:trPr>
          <w:trHeight w:hRule="exact" w:val="113"/>
        </w:trPr>
        <w:tc>
          <w:tcPr>
            <w:tcW w:w="10348" w:type="dxa"/>
            <w:gridSpan w:val="19"/>
            <w:tcBorders>
              <w:top w:val="nil"/>
              <w:left w:val="nil"/>
              <w:bottom w:val="nil"/>
              <w:right w:val="nil"/>
            </w:tcBorders>
            <w:shd w:val="clear" w:color="auto" w:fill="auto"/>
          </w:tcPr>
          <w:p w14:paraId="6FABB66A" w14:textId="77777777" w:rsidR="00300EC5" w:rsidRPr="003D114E" w:rsidRDefault="00300EC5" w:rsidP="00473817">
            <w:pPr>
              <w:pStyle w:val="leeg"/>
            </w:pPr>
          </w:p>
        </w:tc>
      </w:tr>
      <w:tr w:rsidR="00300EC5" w:rsidRPr="007956CC" w14:paraId="16B95BE4" w14:textId="77777777" w:rsidTr="00E17C5B">
        <w:trPr>
          <w:trHeight w:val="340"/>
        </w:trPr>
        <w:tc>
          <w:tcPr>
            <w:tcW w:w="562" w:type="dxa"/>
            <w:tcBorders>
              <w:top w:val="nil"/>
              <w:left w:val="nil"/>
              <w:bottom w:val="nil"/>
              <w:right w:val="nil"/>
            </w:tcBorders>
            <w:shd w:val="clear" w:color="auto" w:fill="auto"/>
          </w:tcPr>
          <w:p w14:paraId="79627D44" w14:textId="77777777" w:rsidR="00300EC5" w:rsidRPr="0044546C" w:rsidRDefault="00300EC5" w:rsidP="00473817">
            <w:pPr>
              <w:pStyle w:val="leeg"/>
            </w:pPr>
          </w:p>
        </w:tc>
        <w:tc>
          <w:tcPr>
            <w:tcW w:w="994" w:type="dxa"/>
            <w:gridSpan w:val="2"/>
            <w:tcBorders>
              <w:top w:val="nil"/>
              <w:left w:val="nil"/>
              <w:bottom w:val="nil"/>
              <w:right w:val="nil"/>
            </w:tcBorders>
            <w:shd w:val="clear" w:color="auto" w:fill="auto"/>
          </w:tcPr>
          <w:p w14:paraId="526CA046" w14:textId="77777777" w:rsidR="00300EC5" w:rsidRPr="003D114E" w:rsidRDefault="00300EC5" w:rsidP="00473817">
            <w:pPr>
              <w:pStyle w:val="leeg"/>
            </w:pPr>
          </w:p>
        </w:tc>
        <w:tc>
          <w:tcPr>
            <w:tcW w:w="509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C4D7FF6" w14:textId="77777777" w:rsidR="00300EC5" w:rsidRPr="007956CC" w:rsidRDefault="00300EC5" w:rsidP="00473817">
            <w:pPr>
              <w:pStyle w:val="invulveld"/>
              <w:framePr w:hSpace="0" w:wrap="auto" w:vAnchor="margin" w:xAlign="left" w:yAlign="inline"/>
              <w:suppressOverlap w:val="0"/>
              <w:jc w:val="right"/>
              <w:rPr>
                <w:b/>
              </w:rPr>
            </w:pPr>
            <w:r w:rsidRPr="007956CC">
              <w:rPr>
                <w:b/>
              </w:rPr>
              <w:t>totaal</w:t>
            </w:r>
          </w:p>
        </w:tc>
        <w:tc>
          <w:tcPr>
            <w:tcW w:w="148" w:type="dxa"/>
            <w:gridSpan w:val="2"/>
            <w:tcBorders>
              <w:top w:val="nil"/>
              <w:left w:val="nil"/>
              <w:bottom w:val="nil"/>
              <w:right w:val="nil"/>
            </w:tcBorders>
            <w:shd w:val="clear" w:color="auto" w:fill="auto"/>
          </w:tcPr>
          <w:p w14:paraId="3432D4BD" w14:textId="77777777" w:rsidR="00300EC5" w:rsidRPr="007956CC" w:rsidRDefault="00300EC5" w:rsidP="00473817">
            <w:pPr>
              <w:pStyle w:val="invulveld"/>
              <w:framePr w:hSpace="0" w:wrap="auto" w:vAnchor="margin" w:xAlign="left" w:yAlign="inline"/>
              <w:suppressOverlap w:val="0"/>
              <w:rPr>
                <w:b/>
              </w:rPr>
            </w:pPr>
          </w:p>
        </w:tc>
        <w:tc>
          <w:tcPr>
            <w:tcW w:w="844" w:type="dxa"/>
            <w:gridSpan w:val="2"/>
            <w:tcBorders>
              <w:top w:val="single" w:sz="4" w:space="0" w:color="auto"/>
              <w:left w:val="nil"/>
              <w:bottom w:val="dotted" w:sz="6" w:space="0" w:color="auto"/>
              <w:right w:val="nil"/>
            </w:tcBorders>
            <w:shd w:val="clear" w:color="auto" w:fill="auto"/>
          </w:tcPr>
          <w:p w14:paraId="1D181E5E" w14:textId="77777777" w:rsidR="00300EC5" w:rsidRPr="007956CC" w:rsidRDefault="00300EC5" w:rsidP="00473817">
            <w:pPr>
              <w:pStyle w:val="invulveld"/>
              <w:framePr w:hSpace="0" w:wrap="auto" w:vAnchor="margin" w:xAlign="left" w:yAlign="inline"/>
              <w:suppressOverlap w:val="0"/>
              <w:rPr>
                <w:b/>
              </w:rPr>
            </w:pPr>
            <w:r w:rsidRPr="007956CC">
              <w:rPr>
                <w:b/>
              </w:rPr>
              <w:fldChar w:fldCharType="begin">
                <w:ffData>
                  <w:name w:val="Text122"/>
                  <w:enabled/>
                  <w:calcOnExit w:val="0"/>
                  <w:textInput/>
                </w:ffData>
              </w:fldChar>
            </w:r>
            <w:r w:rsidRPr="007956CC">
              <w:rPr>
                <w:b/>
              </w:rPr>
              <w:instrText xml:space="preserve"> FORMTEXT </w:instrText>
            </w:r>
            <w:r w:rsidRPr="007956CC">
              <w:rPr>
                <w:b/>
              </w:rPr>
            </w:r>
            <w:r w:rsidRPr="007956CC">
              <w:rPr>
                <w:b/>
              </w:rPr>
              <w:fldChar w:fldCharType="separate"/>
            </w:r>
            <w:r w:rsidRPr="007956CC">
              <w:rPr>
                <w:b/>
                <w:noProof/>
              </w:rPr>
              <w:t> </w:t>
            </w:r>
            <w:r w:rsidRPr="007956CC">
              <w:rPr>
                <w:b/>
                <w:noProof/>
              </w:rPr>
              <w:t> </w:t>
            </w:r>
            <w:r w:rsidRPr="007956CC">
              <w:rPr>
                <w:b/>
                <w:noProof/>
              </w:rPr>
              <w:t> </w:t>
            </w:r>
            <w:r w:rsidRPr="007956CC">
              <w:rPr>
                <w:b/>
                <w:noProof/>
              </w:rPr>
              <w:t> </w:t>
            </w:r>
            <w:r w:rsidRPr="007956CC">
              <w:rPr>
                <w:b/>
                <w:noProof/>
              </w:rPr>
              <w:t> </w:t>
            </w:r>
            <w:r w:rsidRPr="007956CC">
              <w:rPr>
                <w:b/>
              </w:rPr>
              <w:fldChar w:fldCharType="end"/>
            </w:r>
          </w:p>
        </w:tc>
        <w:tc>
          <w:tcPr>
            <w:tcW w:w="712" w:type="dxa"/>
            <w:gridSpan w:val="2"/>
            <w:tcBorders>
              <w:top w:val="single" w:sz="4" w:space="0" w:color="auto"/>
              <w:left w:val="nil"/>
              <w:bottom w:val="nil"/>
              <w:right w:val="nil"/>
            </w:tcBorders>
            <w:shd w:val="clear" w:color="auto" w:fill="auto"/>
          </w:tcPr>
          <w:p w14:paraId="4151CF78" w14:textId="77777777" w:rsidR="00300EC5" w:rsidRPr="007956CC" w:rsidRDefault="00300EC5" w:rsidP="00473817">
            <w:pPr>
              <w:pStyle w:val="invulveld"/>
              <w:framePr w:hSpace="0" w:wrap="auto" w:vAnchor="margin" w:xAlign="left" w:yAlign="inline"/>
              <w:suppressOverlap w:val="0"/>
              <w:rPr>
                <w:b/>
              </w:rPr>
            </w:pPr>
            <w:r w:rsidRPr="007956CC">
              <w:rPr>
                <w:b/>
              </w:rPr>
              <w:t>euro</w:t>
            </w:r>
          </w:p>
        </w:tc>
        <w:tc>
          <w:tcPr>
            <w:tcW w:w="142" w:type="dxa"/>
            <w:tcBorders>
              <w:top w:val="nil"/>
              <w:left w:val="nil"/>
              <w:bottom w:val="nil"/>
              <w:right w:val="nil"/>
            </w:tcBorders>
            <w:shd w:val="clear" w:color="auto" w:fill="auto"/>
          </w:tcPr>
          <w:p w14:paraId="7A9107D5" w14:textId="77777777" w:rsidR="00300EC5" w:rsidRPr="007956CC" w:rsidRDefault="00300EC5" w:rsidP="00473817">
            <w:pPr>
              <w:rPr>
                <w:b/>
              </w:rPr>
            </w:pPr>
          </w:p>
        </w:tc>
        <w:tc>
          <w:tcPr>
            <w:tcW w:w="1275" w:type="dxa"/>
            <w:gridSpan w:val="3"/>
            <w:tcBorders>
              <w:top w:val="single" w:sz="4" w:space="0" w:color="auto"/>
              <w:left w:val="nil"/>
              <w:bottom w:val="dotted" w:sz="6" w:space="0" w:color="auto"/>
              <w:right w:val="nil"/>
            </w:tcBorders>
            <w:shd w:val="clear" w:color="auto" w:fill="auto"/>
          </w:tcPr>
          <w:p w14:paraId="28E65D08" w14:textId="77777777" w:rsidR="00300EC5" w:rsidRPr="007956CC" w:rsidRDefault="00300EC5" w:rsidP="00473817">
            <w:pPr>
              <w:pStyle w:val="invulveld"/>
              <w:framePr w:hSpace="0" w:wrap="auto" w:vAnchor="margin" w:xAlign="left" w:yAlign="inline"/>
              <w:suppressOverlap w:val="0"/>
              <w:rPr>
                <w:b/>
              </w:rPr>
            </w:pPr>
            <w:r w:rsidRPr="007956CC">
              <w:rPr>
                <w:b/>
              </w:rPr>
              <w:fldChar w:fldCharType="begin">
                <w:ffData>
                  <w:name w:val="Text123"/>
                  <w:enabled/>
                  <w:calcOnExit w:val="0"/>
                  <w:textInput/>
                </w:ffData>
              </w:fldChar>
            </w:r>
            <w:r w:rsidRPr="007956CC">
              <w:rPr>
                <w:b/>
              </w:rPr>
              <w:instrText xml:space="preserve"> FORMTEXT </w:instrText>
            </w:r>
            <w:r w:rsidRPr="007956CC">
              <w:rPr>
                <w:b/>
              </w:rPr>
            </w:r>
            <w:r w:rsidRPr="007956CC">
              <w:rPr>
                <w:b/>
              </w:rPr>
              <w:fldChar w:fldCharType="separate"/>
            </w:r>
            <w:r w:rsidRPr="007956CC">
              <w:rPr>
                <w:b/>
                <w:noProof/>
              </w:rPr>
              <w:t> </w:t>
            </w:r>
            <w:r w:rsidRPr="007956CC">
              <w:rPr>
                <w:b/>
                <w:noProof/>
              </w:rPr>
              <w:t> </w:t>
            </w:r>
            <w:r w:rsidRPr="007956CC">
              <w:rPr>
                <w:b/>
                <w:noProof/>
              </w:rPr>
              <w:t> </w:t>
            </w:r>
            <w:r w:rsidRPr="007956CC">
              <w:rPr>
                <w:b/>
                <w:noProof/>
              </w:rPr>
              <w:t> </w:t>
            </w:r>
            <w:r w:rsidRPr="007956CC">
              <w:rPr>
                <w:b/>
                <w:noProof/>
              </w:rPr>
              <w:t> </w:t>
            </w:r>
            <w:r w:rsidRPr="007956CC">
              <w:rPr>
                <w:b/>
              </w:rPr>
              <w:fldChar w:fldCharType="end"/>
            </w:r>
          </w:p>
        </w:tc>
        <w:tc>
          <w:tcPr>
            <w:tcW w:w="573" w:type="dxa"/>
            <w:tcBorders>
              <w:top w:val="single" w:sz="4" w:space="0" w:color="auto"/>
              <w:left w:val="nil"/>
              <w:bottom w:val="nil"/>
              <w:right w:val="nil"/>
            </w:tcBorders>
            <w:shd w:val="clear" w:color="auto" w:fill="auto"/>
          </w:tcPr>
          <w:p w14:paraId="288BD00D" w14:textId="77777777" w:rsidR="00300EC5" w:rsidRPr="007956CC" w:rsidRDefault="00300EC5" w:rsidP="00473817">
            <w:pPr>
              <w:pStyle w:val="invulveld"/>
              <w:framePr w:hSpace="0" w:wrap="auto" w:vAnchor="margin" w:xAlign="left" w:yAlign="inline"/>
              <w:suppressOverlap w:val="0"/>
              <w:rPr>
                <w:b/>
              </w:rPr>
            </w:pPr>
            <w:r w:rsidRPr="007956CC">
              <w:rPr>
                <w:b/>
              </w:rPr>
              <w:t>euro</w:t>
            </w:r>
          </w:p>
        </w:tc>
      </w:tr>
      <w:tr w:rsidR="00443696" w:rsidRPr="003D114E" w14:paraId="05AAD0ED" w14:textId="77777777" w:rsidTr="00873AAF">
        <w:trPr>
          <w:trHeight w:hRule="exact" w:val="113"/>
        </w:trPr>
        <w:tc>
          <w:tcPr>
            <w:tcW w:w="10348" w:type="dxa"/>
            <w:gridSpan w:val="19"/>
            <w:tcBorders>
              <w:top w:val="nil"/>
              <w:left w:val="nil"/>
              <w:bottom w:val="nil"/>
              <w:right w:val="nil"/>
            </w:tcBorders>
            <w:shd w:val="clear" w:color="auto" w:fill="auto"/>
          </w:tcPr>
          <w:p w14:paraId="6006F326" w14:textId="77777777" w:rsidR="00443696" w:rsidRPr="004D213B" w:rsidRDefault="00443696" w:rsidP="00473817">
            <w:pPr>
              <w:pStyle w:val="leeg"/>
            </w:pPr>
          </w:p>
        </w:tc>
      </w:tr>
      <w:tr w:rsidR="00443696" w:rsidRPr="003D114E" w14:paraId="023750EC" w14:textId="77777777" w:rsidTr="00E17C5B">
        <w:trPr>
          <w:trHeight w:val="340"/>
        </w:trPr>
        <w:tc>
          <w:tcPr>
            <w:tcW w:w="562" w:type="dxa"/>
            <w:tcBorders>
              <w:top w:val="nil"/>
              <w:left w:val="nil"/>
              <w:bottom w:val="nil"/>
              <w:right w:val="nil"/>
            </w:tcBorders>
            <w:shd w:val="clear" w:color="auto" w:fill="auto"/>
          </w:tcPr>
          <w:p w14:paraId="051DB897" w14:textId="77777777" w:rsidR="00443696" w:rsidRPr="003D114E" w:rsidRDefault="00443696" w:rsidP="00473817">
            <w:pPr>
              <w:pStyle w:val="nummersvragen"/>
              <w:framePr w:hSpace="0" w:wrap="auto" w:vAnchor="margin" w:xAlign="left" w:yAlign="inline"/>
              <w:suppressOverlap w:val="0"/>
            </w:pPr>
            <w:r>
              <w:t>3.2.3</w:t>
            </w:r>
          </w:p>
        </w:tc>
        <w:tc>
          <w:tcPr>
            <w:tcW w:w="9786" w:type="dxa"/>
            <w:gridSpan w:val="18"/>
            <w:tcBorders>
              <w:top w:val="nil"/>
              <w:left w:val="nil"/>
              <w:bottom w:val="nil"/>
              <w:right w:val="nil"/>
            </w:tcBorders>
            <w:shd w:val="clear" w:color="auto" w:fill="auto"/>
          </w:tcPr>
          <w:p w14:paraId="603F3DF0" w14:textId="77777777" w:rsidR="00443696" w:rsidRPr="0018432E" w:rsidRDefault="00443696" w:rsidP="00443696">
            <w:pPr>
              <w:pStyle w:val="Vraag"/>
            </w:pPr>
            <w:r w:rsidRPr="0018432E">
              <w:t>Geef de verwachte groei in tewerkstelling.</w:t>
            </w:r>
          </w:p>
          <w:p w14:paraId="75380C28" w14:textId="77777777" w:rsidR="00443696" w:rsidRPr="0018432E" w:rsidRDefault="00443696" w:rsidP="00443696">
            <w:pPr>
              <w:pStyle w:val="Aanwijzing"/>
            </w:pPr>
            <w:r w:rsidRPr="0018432E">
              <w:t>De aanvangstewerkstelling wordt bepaald aan de hand van het aantal personeelsleden dat tewerkgesteld was in het laatste kwartaal v</w:t>
            </w:r>
            <w:r>
              <w:t>óó</w:t>
            </w:r>
            <w:r w:rsidRPr="0018432E">
              <w:t>r de indiening van de aanvraag. De eindtewerkstelling moet worden gerealiseerd binnen een periode van maximaal vijf jaar, te rekenen vanaf de startdatum van de investeringen of de opleidingen.</w:t>
            </w:r>
          </w:p>
        </w:tc>
      </w:tr>
      <w:tr w:rsidR="00E17C5B" w:rsidRPr="003D114E" w14:paraId="2B21C4BE" w14:textId="77777777" w:rsidTr="00E17C5B">
        <w:trPr>
          <w:trHeight w:val="283"/>
        </w:trPr>
        <w:tc>
          <w:tcPr>
            <w:tcW w:w="562" w:type="dxa"/>
            <w:tcBorders>
              <w:top w:val="nil"/>
              <w:left w:val="nil"/>
              <w:bottom w:val="nil"/>
              <w:right w:val="nil"/>
            </w:tcBorders>
            <w:shd w:val="clear" w:color="auto" w:fill="auto"/>
          </w:tcPr>
          <w:p w14:paraId="1F2820EA" w14:textId="77777777" w:rsidR="005C610E" w:rsidRPr="004C6E93" w:rsidRDefault="005C610E" w:rsidP="006B09D3">
            <w:pPr>
              <w:pStyle w:val="leeg"/>
            </w:pPr>
          </w:p>
        </w:tc>
        <w:tc>
          <w:tcPr>
            <w:tcW w:w="2546" w:type="dxa"/>
            <w:gridSpan w:val="3"/>
            <w:tcBorders>
              <w:top w:val="nil"/>
              <w:left w:val="nil"/>
              <w:bottom w:val="nil"/>
              <w:right w:val="nil"/>
            </w:tcBorders>
            <w:shd w:val="clear" w:color="auto" w:fill="auto"/>
          </w:tcPr>
          <w:p w14:paraId="618366CF" w14:textId="77777777" w:rsidR="005C610E" w:rsidRPr="003D114E" w:rsidRDefault="005C610E" w:rsidP="005C610E">
            <w:pPr>
              <w:jc w:val="right"/>
            </w:pPr>
            <w:r>
              <w:t>aanvangstewerkstelling</w:t>
            </w:r>
          </w:p>
        </w:tc>
        <w:tc>
          <w:tcPr>
            <w:tcW w:w="1420" w:type="dxa"/>
            <w:gridSpan w:val="2"/>
            <w:tcBorders>
              <w:top w:val="nil"/>
              <w:left w:val="nil"/>
              <w:bottom w:val="dotted" w:sz="6" w:space="0" w:color="auto"/>
              <w:right w:val="nil"/>
            </w:tcBorders>
            <w:shd w:val="clear" w:color="auto" w:fill="auto"/>
          </w:tcPr>
          <w:p w14:paraId="090BEDB7" w14:textId="77777777" w:rsidR="005C610E" w:rsidRPr="003D114E" w:rsidRDefault="005C610E" w:rsidP="006B09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0" w:type="dxa"/>
            <w:gridSpan w:val="13"/>
            <w:tcBorders>
              <w:top w:val="nil"/>
              <w:left w:val="nil"/>
              <w:bottom w:val="nil"/>
              <w:right w:val="nil"/>
            </w:tcBorders>
            <w:shd w:val="clear" w:color="auto" w:fill="auto"/>
          </w:tcPr>
          <w:p w14:paraId="29AB4924" w14:textId="4D7B0368" w:rsidR="005C610E" w:rsidRPr="003D114E" w:rsidRDefault="00CA44ED" w:rsidP="006B09D3">
            <w:r>
              <w:t>P</w:t>
            </w:r>
            <w:r w:rsidR="005C610E">
              <w:t>ersonen</w:t>
            </w:r>
          </w:p>
        </w:tc>
      </w:tr>
      <w:tr w:rsidR="00E17C5B" w:rsidRPr="003D114E" w14:paraId="089DC98A" w14:textId="77777777" w:rsidTr="00E17C5B">
        <w:trPr>
          <w:trHeight w:val="283"/>
        </w:trPr>
        <w:tc>
          <w:tcPr>
            <w:tcW w:w="562" w:type="dxa"/>
            <w:tcBorders>
              <w:top w:val="nil"/>
              <w:left w:val="nil"/>
              <w:bottom w:val="nil"/>
              <w:right w:val="nil"/>
            </w:tcBorders>
            <w:shd w:val="clear" w:color="auto" w:fill="auto"/>
          </w:tcPr>
          <w:p w14:paraId="49857E9F" w14:textId="77777777" w:rsidR="005C610E" w:rsidRPr="004C6E93" w:rsidRDefault="005C610E" w:rsidP="006B09D3">
            <w:pPr>
              <w:pStyle w:val="leeg"/>
            </w:pPr>
          </w:p>
        </w:tc>
        <w:tc>
          <w:tcPr>
            <w:tcW w:w="2546" w:type="dxa"/>
            <w:gridSpan w:val="3"/>
            <w:tcBorders>
              <w:top w:val="nil"/>
              <w:left w:val="nil"/>
              <w:bottom w:val="nil"/>
              <w:right w:val="nil"/>
            </w:tcBorders>
            <w:shd w:val="clear" w:color="auto" w:fill="auto"/>
          </w:tcPr>
          <w:p w14:paraId="21576C2F" w14:textId="77777777" w:rsidR="005C610E" w:rsidRPr="003D114E" w:rsidRDefault="005C610E" w:rsidP="006B09D3">
            <w:pPr>
              <w:jc w:val="right"/>
            </w:pPr>
            <w:r>
              <w:t>geplande eindtewerkstelling</w:t>
            </w:r>
          </w:p>
        </w:tc>
        <w:tc>
          <w:tcPr>
            <w:tcW w:w="1420" w:type="dxa"/>
            <w:gridSpan w:val="2"/>
            <w:tcBorders>
              <w:top w:val="nil"/>
              <w:left w:val="nil"/>
              <w:bottom w:val="dotted" w:sz="6" w:space="0" w:color="auto"/>
              <w:right w:val="nil"/>
            </w:tcBorders>
            <w:shd w:val="clear" w:color="auto" w:fill="auto"/>
          </w:tcPr>
          <w:p w14:paraId="31DE196C" w14:textId="77777777" w:rsidR="005C610E" w:rsidRPr="003D114E" w:rsidRDefault="005C610E" w:rsidP="006B09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0" w:type="dxa"/>
            <w:gridSpan w:val="13"/>
            <w:tcBorders>
              <w:top w:val="nil"/>
              <w:left w:val="nil"/>
              <w:bottom w:val="nil"/>
              <w:right w:val="nil"/>
            </w:tcBorders>
            <w:shd w:val="clear" w:color="auto" w:fill="auto"/>
          </w:tcPr>
          <w:p w14:paraId="30820F9D" w14:textId="0F43E482" w:rsidR="005C610E" w:rsidRPr="003D114E" w:rsidRDefault="00CA44ED" w:rsidP="006B09D3">
            <w:r>
              <w:t>P</w:t>
            </w:r>
            <w:r w:rsidR="005C610E">
              <w:t>ersonen</w:t>
            </w:r>
          </w:p>
        </w:tc>
      </w:tr>
      <w:tr w:rsidR="00835D46" w:rsidRPr="003D114E" w14:paraId="215732D7" w14:textId="77777777" w:rsidTr="00C64E92">
        <w:trPr>
          <w:trHeight w:hRule="exact" w:val="227"/>
        </w:trPr>
        <w:tc>
          <w:tcPr>
            <w:tcW w:w="10348" w:type="dxa"/>
            <w:gridSpan w:val="19"/>
            <w:tcBorders>
              <w:top w:val="nil"/>
              <w:left w:val="nil"/>
              <w:bottom w:val="nil"/>
              <w:right w:val="nil"/>
            </w:tcBorders>
            <w:shd w:val="clear" w:color="auto" w:fill="auto"/>
          </w:tcPr>
          <w:p w14:paraId="28495BE5" w14:textId="77777777" w:rsidR="00835D46" w:rsidRPr="003D114E" w:rsidRDefault="00835D46" w:rsidP="00473817">
            <w:pPr>
              <w:pStyle w:val="leeg"/>
            </w:pPr>
          </w:p>
        </w:tc>
      </w:tr>
      <w:tr w:rsidR="00835D46" w:rsidRPr="003D114E" w14:paraId="1A318A4B" w14:textId="77777777" w:rsidTr="00E17C5B">
        <w:trPr>
          <w:trHeight w:hRule="exact" w:val="397"/>
        </w:trPr>
        <w:tc>
          <w:tcPr>
            <w:tcW w:w="562" w:type="dxa"/>
            <w:tcBorders>
              <w:top w:val="nil"/>
              <w:left w:val="nil"/>
              <w:bottom w:val="nil"/>
              <w:right w:val="nil"/>
            </w:tcBorders>
          </w:tcPr>
          <w:p w14:paraId="294622FF" w14:textId="77777777" w:rsidR="00835D46" w:rsidRPr="003D114E" w:rsidRDefault="00835D46" w:rsidP="00473817">
            <w:pPr>
              <w:pStyle w:val="leeg"/>
            </w:pPr>
          </w:p>
        </w:tc>
        <w:tc>
          <w:tcPr>
            <w:tcW w:w="9786" w:type="dxa"/>
            <w:gridSpan w:val="18"/>
            <w:tcBorders>
              <w:top w:val="nil"/>
              <w:left w:val="nil"/>
              <w:bottom w:val="nil"/>
              <w:right w:val="nil"/>
            </w:tcBorders>
            <w:shd w:val="solid" w:color="7F7F7F" w:themeColor="text1" w:themeTint="80" w:fill="auto"/>
          </w:tcPr>
          <w:p w14:paraId="02B94FA8" w14:textId="77777777" w:rsidR="00835D46" w:rsidRPr="003D114E" w:rsidRDefault="00443696" w:rsidP="00473817">
            <w:pPr>
              <w:pStyle w:val="Kop1"/>
              <w:spacing w:before="0"/>
              <w:ind w:left="29"/>
              <w:rPr>
                <w:rFonts w:cs="Calibri"/>
              </w:rPr>
            </w:pPr>
            <w:r>
              <w:rPr>
                <w:rFonts w:cs="Calibri"/>
              </w:rPr>
              <w:t xml:space="preserve">Rubriek 4: </w:t>
            </w:r>
            <w:r w:rsidRPr="009E6089">
              <w:rPr>
                <w:rFonts w:asciiTheme="minorHAnsi" w:hAnsiTheme="minorHAnsi" w:cstheme="minorHAnsi"/>
                <w:color w:val="FFFFFF"/>
              </w:rPr>
              <w:t>Beschrijving van het stimulerend</w:t>
            </w:r>
            <w:r w:rsidR="00F6743C">
              <w:rPr>
                <w:rFonts w:asciiTheme="minorHAnsi" w:hAnsiTheme="minorHAnsi" w:cstheme="minorHAnsi"/>
                <w:color w:val="FFFFFF"/>
              </w:rPr>
              <w:t>e</w:t>
            </w:r>
            <w:r w:rsidRPr="009E6089">
              <w:rPr>
                <w:rFonts w:asciiTheme="minorHAnsi" w:hAnsiTheme="minorHAnsi" w:cstheme="minorHAnsi"/>
                <w:color w:val="FFFFFF"/>
              </w:rPr>
              <w:t xml:space="preserve"> effect en de noodzaak van de steun</w:t>
            </w:r>
          </w:p>
        </w:tc>
      </w:tr>
      <w:tr w:rsidR="00443696" w:rsidRPr="003D114E" w14:paraId="1CD18E66" w14:textId="77777777" w:rsidTr="00873AAF">
        <w:trPr>
          <w:trHeight w:hRule="exact" w:val="113"/>
        </w:trPr>
        <w:tc>
          <w:tcPr>
            <w:tcW w:w="10348" w:type="dxa"/>
            <w:gridSpan w:val="19"/>
            <w:tcBorders>
              <w:top w:val="nil"/>
              <w:left w:val="nil"/>
              <w:bottom w:val="nil"/>
              <w:right w:val="nil"/>
            </w:tcBorders>
            <w:shd w:val="clear" w:color="auto" w:fill="auto"/>
          </w:tcPr>
          <w:p w14:paraId="799323CE" w14:textId="77777777" w:rsidR="00443696" w:rsidRPr="004D213B" w:rsidRDefault="00443696" w:rsidP="00473817">
            <w:pPr>
              <w:pStyle w:val="leeg"/>
            </w:pPr>
          </w:p>
        </w:tc>
      </w:tr>
      <w:tr w:rsidR="00443696" w:rsidRPr="003D114E" w14:paraId="1044536E" w14:textId="77777777" w:rsidTr="00E17C5B">
        <w:trPr>
          <w:trHeight w:val="340"/>
        </w:trPr>
        <w:tc>
          <w:tcPr>
            <w:tcW w:w="562" w:type="dxa"/>
            <w:tcBorders>
              <w:top w:val="nil"/>
              <w:left w:val="nil"/>
              <w:bottom w:val="nil"/>
              <w:right w:val="nil"/>
            </w:tcBorders>
            <w:shd w:val="clear" w:color="auto" w:fill="auto"/>
          </w:tcPr>
          <w:p w14:paraId="2E509C92" w14:textId="77777777" w:rsidR="00443696" w:rsidRPr="003D114E" w:rsidRDefault="00443696" w:rsidP="00473817">
            <w:pPr>
              <w:pStyle w:val="nummersvragen"/>
              <w:framePr w:hSpace="0" w:wrap="auto" w:vAnchor="margin" w:xAlign="left" w:yAlign="inline"/>
              <w:suppressOverlap w:val="0"/>
            </w:pPr>
            <w:r>
              <w:t>4.1</w:t>
            </w:r>
          </w:p>
        </w:tc>
        <w:tc>
          <w:tcPr>
            <w:tcW w:w="9786" w:type="dxa"/>
            <w:gridSpan w:val="18"/>
            <w:tcBorders>
              <w:top w:val="nil"/>
              <w:left w:val="nil"/>
              <w:bottom w:val="nil"/>
              <w:right w:val="nil"/>
            </w:tcBorders>
            <w:shd w:val="clear" w:color="auto" w:fill="auto"/>
          </w:tcPr>
          <w:p w14:paraId="65936BBF" w14:textId="77777777" w:rsidR="00443696" w:rsidRPr="00B96270" w:rsidRDefault="00443696" w:rsidP="00443696">
            <w:pPr>
              <w:pStyle w:val="Vraag"/>
            </w:pPr>
            <w:r w:rsidRPr="00B96270">
              <w:t>Beschrijf het stimulerend</w:t>
            </w:r>
            <w:r w:rsidR="00F6743C">
              <w:t>e</w:t>
            </w:r>
            <w:r w:rsidRPr="00B96270">
              <w:t xml:space="preserve"> effect van de steun voor het investeringsdeel.</w:t>
            </w:r>
          </w:p>
          <w:p w14:paraId="63996F01" w14:textId="77777777" w:rsidR="00443696" w:rsidRPr="00B96270" w:rsidRDefault="00443696" w:rsidP="00F6743C">
            <w:pPr>
              <w:pStyle w:val="Aanwijzing"/>
            </w:pPr>
            <w:r w:rsidRPr="00B96270">
              <w:t>Vermeld ook of de toekenning van de steun tot meer of andere investeringen</w:t>
            </w:r>
            <w:r w:rsidR="00F6743C">
              <w:t>,</w:t>
            </w:r>
            <w:r w:rsidRPr="00B96270">
              <w:t xml:space="preserve"> of tot een kortere realisatietermijn leidt.</w:t>
            </w:r>
          </w:p>
        </w:tc>
      </w:tr>
      <w:tr w:rsidR="00443696" w:rsidRPr="003D114E" w14:paraId="6F86825F" w14:textId="77777777" w:rsidTr="00873AAF">
        <w:trPr>
          <w:trHeight w:hRule="exact" w:val="113"/>
        </w:trPr>
        <w:tc>
          <w:tcPr>
            <w:tcW w:w="10348" w:type="dxa"/>
            <w:gridSpan w:val="19"/>
            <w:tcBorders>
              <w:top w:val="nil"/>
              <w:left w:val="nil"/>
              <w:bottom w:val="nil"/>
              <w:right w:val="nil"/>
            </w:tcBorders>
            <w:shd w:val="clear" w:color="auto" w:fill="auto"/>
          </w:tcPr>
          <w:p w14:paraId="2841632D" w14:textId="77777777" w:rsidR="00443696" w:rsidRPr="004D213B" w:rsidRDefault="00443696" w:rsidP="00473817">
            <w:pPr>
              <w:pStyle w:val="leeg"/>
            </w:pPr>
          </w:p>
        </w:tc>
      </w:tr>
      <w:tr w:rsidR="00443696" w:rsidRPr="003D114E" w14:paraId="4FA212AD" w14:textId="77777777" w:rsidTr="00E17C5B">
        <w:trPr>
          <w:trHeight w:val="340"/>
        </w:trPr>
        <w:tc>
          <w:tcPr>
            <w:tcW w:w="562" w:type="dxa"/>
            <w:tcBorders>
              <w:top w:val="nil"/>
              <w:left w:val="nil"/>
              <w:bottom w:val="nil"/>
              <w:right w:val="nil"/>
            </w:tcBorders>
            <w:shd w:val="clear" w:color="auto" w:fill="auto"/>
          </w:tcPr>
          <w:p w14:paraId="16446C3A" w14:textId="77777777" w:rsidR="00443696" w:rsidRPr="003D114E" w:rsidRDefault="00443696" w:rsidP="00473817">
            <w:pPr>
              <w:pStyle w:val="nummersvragen"/>
              <w:framePr w:hSpace="0" w:wrap="auto" w:vAnchor="margin" w:xAlign="left" w:yAlign="inline"/>
              <w:suppressOverlap w:val="0"/>
            </w:pPr>
            <w:r>
              <w:t>4.2</w:t>
            </w:r>
          </w:p>
        </w:tc>
        <w:tc>
          <w:tcPr>
            <w:tcW w:w="9786" w:type="dxa"/>
            <w:gridSpan w:val="18"/>
            <w:tcBorders>
              <w:top w:val="nil"/>
              <w:left w:val="nil"/>
              <w:bottom w:val="nil"/>
              <w:right w:val="nil"/>
            </w:tcBorders>
            <w:shd w:val="clear" w:color="auto" w:fill="auto"/>
          </w:tcPr>
          <w:p w14:paraId="59F8AE55" w14:textId="77777777" w:rsidR="00443696" w:rsidRPr="00F6743C" w:rsidRDefault="00443696" w:rsidP="00F6743C">
            <w:pPr>
              <w:pStyle w:val="Vraag"/>
            </w:pPr>
            <w:r w:rsidRPr="00F6743C">
              <w:t>Beschrijf het stimulerend</w:t>
            </w:r>
            <w:r w:rsidR="00F6743C">
              <w:t>e</w:t>
            </w:r>
            <w:r w:rsidRPr="00F6743C">
              <w:t xml:space="preserve"> effect van de steun voor het opleidingsdeel.</w:t>
            </w:r>
          </w:p>
          <w:p w14:paraId="3444D4BC" w14:textId="77777777" w:rsidR="00443696" w:rsidRPr="00B96270" w:rsidRDefault="00443696" w:rsidP="00F6743C">
            <w:pPr>
              <w:pStyle w:val="Aanwijzing"/>
              <w:rPr>
                <w:rFonts w:asciiTheme="minorHAnsi" w:hAnsiTheme="minorHAnsi" w:cstheme="minorHAnsi"/>
              </w:rPr>
            </w:pPr>
            <w:r w:rsidRPr="00F6743C">
              <w:t>Vermeld ook of de toekenning van de steun tot meer of betere opleidingen voor het personeel leidt.</w:t>
            </w:r>
          </w:p>
        </w:tc>
      </w:tr>
      <w:tr w:rsidR="00443696" w:rsidRPr="003D114E" w14:paraId="580280E4" w14:textId="77777777" w:rsidTr="00873AAF">
        <w:trPr>
          <w:trHeight w:hRule="exact" w:val="113"/>
        </w:trPr>
        <w:tc>
          <w:tcPr>
            <w:tcW w:w="10348" w:type="dxa"/>
            <w:gridSpan w:val="19"/>
            <w:tcBorders>
              <w:top w:val="nil"/>
              <w:left w:val="nil"/>
              <w:bottom w:val="nil"/>
              <w:right w:val="nil"/>
            </w:tcBorders>
            <w:shd w:val="clear" w:color="auto" w:fill="auto"/>
          </w:tcPr>
          <w:p w14:paraId="17B363A5" w14:textId="77777777" w:rsidR="00443696" w:rsidRPr="004D213B" w:rsidRDefault="00443696" w:rsidP="00473817">
            <w:pPr>
              <w:pStyle w:val="leeg"/>
            </w:pPr>
          </w:p>
        </w:tc>
      </w:tr>
      <w:tr w:rsidR="00443696" w:rsidRPr="003D114E" w14:paraId="1251E725" w14:textId="77777777" w:rsidTr="00E17C5B">
        <w:trPr>
          <w:trHeight w:val="340"/>
        </w:trPr>
        <w:tc>
          <w:tcPr>
            <w:tcW w:w="562" w:type="dxa"/>
            <w:tcBorders>
              <w:top w:val="nil"/>
              <w:left w:val="nil"/>
              <w:bottom w:val="nil"/>
              <w:right w:val="nil"/>
            </w:tcBorders>
            <w:shd w:val="clear" w:color="auto" w:fill="auto"/>
          </w:tcPr>
          <w:p w14:paraId="73177D65" w14:textId="77777777" w:rsidR="00443696" w:rsidRPr="003D114E" w:rsidRDefault="00443696" w:rsidP="00473817">
            <w:pPr>
              <w:pStyle w:val="nummersvragen"/>
              <w:framePr w:hSpace="0" w:wrap="auto" w:vAnchor="margin" w:xAlign="left" w:yAlign="inline"/>
              <w:suppressOverlap w:val="0"/>
            </w:pPr>
            <w:r>
              <w:t>4.3</w:t>
            </w:r>
          </w:p>
        </w:tc>
        <w:tc>
          <w:tcPr>
            <w:tcW w:w="9786" w:type="dxa"/>
            <w:gridSpan w:val="18"/>
            <w:tcBorders>
              <w:top w:val="nil"/>
              <w:left w:val="nil"/>
              <w:bottom w:val="nil"/>
              <w:right w:val="nil"/>
            </w:tcBorders>
            <w:shd w:val="clear" w:color="auto" w:fill="auto"/>
          </w:tcPr>
          <w:p w14:paraId="67329256" w14:textId="77777777" w:rsidR="00443696" w:rsidRPr="00B96270" w:rsidRDefault="00443696" w:rsidP="00F6743C">
            <w:pPr>
              <w:pStyle w:val="Vraag"/>
            </w:pPr>
            <w:r w:rsidRPr="00B96270">
              <w:t>Vermeld de manier waarop de toekenning van de investeringssteun het lokalisatiegedrag van de onderneming naar de regionale steungebieden beïnvloedt.</w:t>
            </w:r>
          </w:p>
          <w:p w14:paraId="1A24D6D2" w14:textId="77777777" w:rsidR="00443696" w:rsidRPr="00B96270" w:rsidRDefault="00443696" w:rsidP="00F6743C">
            <w:pPr>
              <w:pStyle w:val="Aanwijzing"/>
              <w:rPr>
                <w:rFonts w:asciiTheme="minorHAnsi" w:hAnsiTheme="minorHAnsi" w:cstheme="minorHAnsi"/>
              </w:rPr>
            </w:pPr>
            <w:r w:rsidRPr="00F6743C">
              <w:rPr>
                <w:b/>
              </w:rPr>
              <w:t>Opgelet!</w:t>
            </w:r>
            <w:r w:rsidRPr="00F6743C">
              <w:t xml:space="preserve"> Alleen grote ondernemingen moeten deze informatie verstrekken.</w:t>
            </w:r>
          </w:p>
        </w:tc>
      </w:tr>
      <w:tr w:rsidR="00443696" w:rsidRPr="003D114E" w14:paraId="5B565197" w14:textId="77777777" w:rsidTr="00873AAF">
        <w:trPr>
          <w:trHeight w:hRule="exact" w:val="113"/>
        </w:trPr>
        <w:tc>
          <w:tcPr>
            <w:tcW w:w="10348" w:type="dxa"/>
            <w:gridSpan w:val="19"/>
            <w:tcBorders>
              <w:top w:val="nil"/>
              <w:left w:val="nil"/>
              <w:bottom w:val="nil"/>
              <w:right w:val="nil"/>
            </w:tcBorders>
            <w:shd w:val="clear" w:color="auto" w:fill="auto"/>
          </w:tcPr>
          <w:p w14:paraId="6B1D3A66" w14:textId="77777777" w:rsidR="00443696" w:rsidRPr="004D213B" w:rsidRDefault="00443696" w:rsidP="00473817">
            <w:pPr>
              <w:pStyle w:val="leeg"/>
            </w:pPr>
          </w:p>
        </w:tc>
      </w:tr>
      <w:tr w:rsidR="00443696" w:rsidRPr="003D114E" w14:paraId="59587762" w14:textId="77777777" w:rsidTr="00E17C5B">
        <w:trPr>
          <w:trHeight w:val="340"/>
        </w:trPr>
        <w:tc>
          <w:tcPr>
            <w:tcW w:w="562" w:type="dxa"/>
            <w:tcBorders>
              <w:top w:val="nil"/>
              <w:left w:val="nil"/>
              <w:bottom w:val="nil"/>
              <w:right w:val="nil"/>
            </w:tcBorders>
            <w:shd w:val="clear" w:color="auto" w:fill="auto"/>
          </w:tcPr>
          <w:p w14:paraId="1984F57C" w14:textId="77777777" w:rsidR="00443696" w:rsidRPr="003D114E" w:rsidRDefault="00443696" w:rsidP="00473817">
            <w:pPr>
              <w:pStyle w:val="nummersvragen"/>
              <w:framePr w:hSpace="0" w:wrap="auto" w:vAnchor="margin" w:xAlign="left" w:yAlign="inline"/>
              <w:suppressOverlap w:val="0"/>
            </w:pPr>
            <w:r>
              <w:t>4.4</w:t>
            </w:r>
          </w:p>
        </w:tc>
        <w:tc>
          <w:tcPr>
            <w:tcW w:w="9786" w:type="dxa"/>
            <w:gridSpan w:val="18"/>
            <w:tcBorders>
              <w:top w:val="nil"/>
              <w:left w:val="nil"/>
              <w:bottom w:val="nil"/>
              <w:right w:val="nil"/>
            </w:tcBorders>
            <w:shd w:val="clear" w:color="auto" w:fill="auto"/>
          </w:tcPr>
          <w:p w14:paraId="1CCA518B" w14:textId="77777777" w:rsidR="00443696" w:rsidRPr="00F6743C" w:rsidRDefault="00443696" w:rsidP="00F6743C">
            <w:pPr>
              <w:pStyle w:val="Vraag"/>
            </w:pPr>
            <w:r w:rsidRPr="00716106">
              <w:t>I</w:t>
            </w:r>
            <w:r w:rsidR="00F6743C">
              <w:t>n welke mate is</w:t>
            </w:r>
            <w:r w:rsidRPr="00716106">
              <w:t xml:space="preserve"> de steun noodzakelijk voor de realisatie van het ingediende project?</w:t>
            </w:r>
          </w:p>
          <w:p w14:paraId="18A6FD84" w14:textId="77777777" w:rsidR="00443696" w:rsidRPr="00716106" w:rsidRDefault="00443696" w:rsidP="00F6743C">
            <w:pPr>
              <w:pStyle w:val="Aanwijzing"/>
            </w:pPr>
            <w:r w:rsidRPr="00716106">
              <w:t>Toon aan om welke financiële en andere redenen de toekenning van de steun noodzakelijk is voor de optimale realisatie van het transformatieproject.</w:t>
            </w:r>
          </w:p>
        </w:tc>
      </w:tr>
      <w:tr w:rsidR="00835D46" w:rsidRPr="003D114E" w14:paraId="4E094394" w14:textId="77777777" w:rsidTr="00C64E92">
        <w:trPr>
          <w:trHeight w:hRule="exact" w:val="227"/>
        </w:trPr>
        <w:tc>
          <w:tcPr>
            <w:tcW w:w="10348" w:type="dxa"/>
            <w:gridSpan w:val="19"/>
            <w:tcBorders>
              <w:top w:val="nil"/>
              <w:left w:val="nil"/>
              <w:bottom w:val="nil"/>
              <w:right w:val="nil"/>
            </w:tcBorders>
            <w:shd w:val="clear" w:color="auto" w:fill="auto"/>
          </w:tcPr>
          <w:p w14:paraId="31E8E0EA" w14:textId="77777777" w:rsidR="00835D46" w:rsidRPr="003D114E" w:rsidRDefault="00835D46" w:rsidP="00473817">
            <w:pPr>
              <w:pStyle w:val="leeg"/>
            </w:pPr>
          </w:p>
        </w:tc>
      </w:tr>
      <w:tr w:rsidR="00835D46" w:rsidRPr="003D114E" w14:paraId="3BC5D62C" w14:textId="77777777" w:rsidTr="00E17C5B">
        <w:trPr>
          <w:trHeight w:val="397"/>
        </w:trPr>
        <w:tc>
          <w:tcPr>
            <w:tcW w:w="562" w:type="dxa"/>
            <w:tcBorders>
              <w:top w:val="nil"/>
              <w:left w:val="nil"/>
              <w:bottom w:val="nil"/>
              <w:right w:val="nil"/>
            </w:tcBorders>
          </w:tcPr>
          <w:p w14:paraId="5472650C" w14:textId="77777777" w:rsidR="00835D46" w:rsidRPr="003D114E" w:rsidRDefault="00835D46" w:rsidP="00473817">
            <w:pPr>
              <w:pStyle w:val="leeg"/>
            </w:pPr>
          </w:p>
        </w:tc>
        <w:tc>
          <w:tcPr>
            <w:tcW w:w="9786" w:type="dxa"/>
            <w:gridSpan w:val="18"/>
            <w:tcBorders>
              <w:top w:val="nil"/>
              <w:left w:val="nil"/>
              <w:bottom w:val="nil"/>
              <w:right w:val="nil"/>
            </w:tcBorders>
            <w:shd w:val="solid" w:color="7F7F7F" w:themeColor="text1" w:themeTint="80" w:fill="auto"/>
          </w:tcPr>
          <w:p w14:paraId="439B66DC" w14:textId="77777777" w:rsidR="00835D46" w:rsidRPr="003D114E" w:rsidRDefault="00F6743C" w:rsidP="00473817">
            <w:pPr>
              <w:pStyle w:val="Kop1"/>
              <w:spacing w:before="0"/>
              <w:ind w:left="29"/>
              <w:rPr>
                <w:rFonts w:cs="Calibri"/>
              </w:rPr>
            </w:pPr>
            <w:r>
              <w:rPr>
                <w:rFonts w:cs="Calibri"/>
              </w:rPr>
              <w:t xml:space="preserve">Rubriek 5: </w:t>
            </w:r>
            <w:r w:rsidRPr="009E6089">
              <w:rPr>
                <w:rFonts w:asciiTheme="minorHAnsi" w:hAnsiTheme="minorHAnsi" w:cstheme="minorHAnsi"/>
                <w:color w:val="FFFFFF"/>
              </w:rPr>
              <w:t>Wijze waarop de individuele onderneming of samenwerkende ondernemingen de verschillende criteria voor de beoordeling van het transformatieplan concreet invullen</w:t>
            </w:r>
          </w:p>
        </w:tc>
      </w:tr>
      <w:tr w:rsidR="00F6743C" w:rsidRPr="003D114E" w14:paraId="78AC41F9" w14:textId="77777777" w:rsidTr="00873AAF">
        <w:trPr>
          <w:trHeight w:hRule="exact" w:val="113"/>
        </w:trPr>
        <w:tc>
          <w:tcPr>
            <w:tcW w:w="10348" w:type="dxa"/>
            <w:gridSpan w:val="19"/>
            <w:tcBorders>
              <w:top w:val="nil"/>
              <w:left w:val="nil"/>
              <w:bottom w:val="nil"/>
              <w:right w:val="nil"/>
            </w:tcBorders>
            <w:shd w:val="clear" w:color="auto" w:fill="auto"/>
          </w:tcPr>
          <w:p w14:paraId="2FB61E11" w14:textId="77777777" w:rsidR="00F6743C" w:rsidRPr="004D213B" w:rsidRDefault="00F6743C" w:rsidP="00473817">
            <w:pPr>
              <w:pStyle w:val="leeg"/>
            </w:pPr>
          </w:p>
        </w:tc>
      </w:tr>
      <w:tr w:rsidR="00F6743C" w:rsidRPr="003D114E" w14:paraId="4C13CB6A" w14:textId="77777777" w:rsidTr="00E17C5B">
        <w:trPr>
          <w:trHeight w:val="340"/>
        </w:trPr>
        <w:tc>
          <w:tcPr>
            <w:tcW w:w="562" w:type="dxa"/>
            <w:tcBorders>
              <w:top w:val="nil"/>
              <w:left w:val="nil"/>
              <w:bottom w:val="nil"/>
              <w:right w:val="nil"/>
            </w:tcBorders>
            <w:shd w:val="clear" w:color="auto" w:fill="auto"/>
          </w:tcPr>
          <w:p w14:paraId="036BD875" w14:textId="77777777" w:rsidR="00F6743C" w:rsidRPr="003D114E" w:rsidRDefault="00F6743C" w:rsidP="00473817">
            <w:pPr>
              <w:pStyle w:val="nummersvragen"/>
              <w:framePr w:hSpace="0" w:wrap="auto" w:vAnchor="margin" w:xAlign="left" w:yAlign="inline"/>
              <w:suppressOverlap w:val="0"/>
            </w:pPr>
          </w:p>
        </w:tc>
        <w:tc>
          <w:tcPr>
            <w:tcW w:w="9786" w:type="dxa"/>
            <w:gridSpan w:val="18"/>
            <w:tcBorders>
              <w:top w:val="nil"/>
              <w:left w:val="nil"/>
              <w:bottom w:val="nil"/>
              <w:right w:val="nil"/>
            </w:tcBorders>
            <w:shd w:val="clear" w:color="auto" w:fill="auto"/>
          </w:tcPr>
          <w:p w14:paraId="5B5BC2AA" w14:textId="11E3D724" w:rsidR="00F6743C" w:rsidRPr="00716106" w:rsidRDefault="00F6743C" w:rsidP="00C253D8">
            <w:pPr>
              <w:pStyle w:val="Aanwijzing"/>
            </w:pPr>
            <w:r w:rsidRPr="00716106">
              <w:t xml:space="preserve">In </w:t>
            </w:r>
            <w:r>
              <w:t xml:space="preserve">de bijlage </w:t>
            </w:r>
            <w:r w:rsidR="00004D89">
              <w:t>bij</w:t>
            </w:r>
            <w:r>
              <w:t xml:space="preserve"> </w:t>
            </w:r>
            <w:r w:rsidRPr="00716106">
              <w:t xml:space="preserve">het ministerieel besluit van 5 oktober 2016 </w:t>
            </w:r>
            <w:r w:rsidR="00CA44ED">
              <w:t xml:space="preserve">- </w:t>
            </w:r>
            <w:r>
              <w:t>Beoordelingskader voor de transformatietoets van h</w:t>
            </w:r>
            <w:r w:rsidR="00CA44ED">
              <w:t>et ingediende transformatieplan</w:t>
            </w:r>
            <w:r>
              <w:t xml:space="preserve"> </w:t>
            </w:r>
            <w:r w:rsidRPr="00716106">
              <w:t>zijn er drie niveaus bepaald voor de beoordeling van de dossiers, telkens volgens verschillende criteria of parameters. Die niveaus zijn:</w:t>
            </w:r>
          </w:p>
          <w:p w14:paraId="6A47DC81" w14:textId="77777777" w:rsidR="00F6743C" w:rsidRPr="00716106" w:rsidRDefault="00F6743C" w:rsidP="00C253D8">
            <w:pPr>
              <w:pStyle w:val="Aanwijzing"/>
              <w:numPr>
                <w:ilvl w:val="0"/>
                <w:numId w:val="27"/>
              </w:numPr>
              <w:ind w:left="312" w:hanging="283"/>
              <w:rPr>
                <w:color w:val="auto"/>
              </w:rPr>
            </w:pPr>
            <w:r w:rsidRPr="00716106">
              <w:rPr>
                <w:color w:val="auto"/>
              </w:rPr>
              <w:t>het project en de bewaking van de implementatie ervan</w:t>
            </w:r>
          </w:p>
          <w:p w14:paraId="61E33E84" w14:textId="27903C3A" w:rsidR="00F6743C" w:rsidRPr="00716106" w:rsidRDefault="00F6743C" w:rsidP="00C253D8">
            <w:pPr>
              <w:pStyle w:val="Aanwijzing"/>
              <w:numPr>
                <w:ilvl w:val="0"/>
                <w:numId w:val="27"/>
              </w:numPr>
              <w:ind w:left="312" w:hanging="283"/>
              <w:rPr>
                <w:color w:val="auto"/>
              </w:rPr>
            </w:pPr>
            <w:r w:rsidRPr="00716106">
              <w:rPr>
                <w:color w:val="auto"/>
              </w:rPr>
              <w:t>de impact ervan op de onderneming</w:t>
            </w:r>
            <w:r w:rsidR="008E347A">
              <w:rPr>
                <w:color w:val="auto"/>
              </w:rPr>
              <w:t>(en)</w:t>
            </w:r>
            <w:r w:rsidRPr="00716106">
              <w:rPr>
                <w:color w:val="auto"/>
              </w:rPr>
              <w:t xml:space="preserve"> of entiteit</w:t>
            </w:r>
            <w:r w:rsidR="008E347A">
              <w:rPr>
                <w:color w:val="auto"/>
              </w:rPr>
              <w:t>(</w:t>
            </w:r>
            <w:r w:rsidRPr="00716106">
              <w:rPr>
                <w:color w:val="auto"/>
              </w:rPr>
              <w:t>en</w:t>
            </w:r>
            <w:r w:rsidR="008E347A">
              <w:rPr>
                <w:color w:val="auto"/>
              </w:rPr>
              <w:t>)</w:t>
            </w:r>
            <w:r w:rsidRPr="00716106">
              <w:rPr>
                <w:color w:val="auto"/>
              </w:rPr>
              <w:t xml:space="preserve"> waarin het project wordt uitgevoerd</w:t>
            </w:r>
          </w:p>
          <w:p w14:paraId="65E23F3E" w14:textId="77777777" w:rsidR="00F6743C" w:rsidRPr="00716106" w:rsidRDefault="00F6743C" w:rsidP="00C253D8">
            <w:pPr>
              <w:pStyle w:val="Aanwijzing"/>
              <w:numPr>
                <w:ilvl w:val="0"/>
                <w:numId w:val="27"/>
              </w:numPr>
              <w:ind w:left="312" w:hanging="283"/>
              <w:rPr>
                <w:color w:val="auto"/>
              </w:rPr>
            </w:pPr>
            <w:r w:rsidRPr="00716106">
              <w:rPr>
                <w:color w:val="auto"/>
              </w:rPr>
              <w:t>de impact ervan op de Vlaamse economie.</w:t>
            </w:r>
          </w:p>
          <w:p w14:paraId="33A11FF1" w14:textId="45B9E458" w:rsidR="00F6743C" w:rsidRPr="00716106" w:rsidRDefault="00F6743C" w:rsidP="00C64E92">
            <w:pPr>
              <w:pStyle w:val="Aanwijzing"/>
              <w:spacing w:before="60"/>
            </w:pPr>
            <w:r w:rsidRPr="00716106">
              <w:t xml:space="preserve">In een eerste fase </w:t>
            </w:r>
            <w:r w:rsidR="00004D89">
              <w:t>wordt</w:t>
            </w:r>
            <w:r w:rsidRPr="00716106">
              <w:t xml:space="preserve"> de beoordeling op projectniveau</w:t>
            </w:r>
            <w:r w:rsidR="00004D89">
              <w:t xml:space="preserve"> uitgevoerd</w:t>
            </w:r>
            <w:r w:rsidRPr="00716106">
              <w:t>. De parameters van niveau A gelden als primaire criteria. Als de basisscore op beide parameters van dit niveau niet wordt behaald, komt het project niet in aanmerking voor transformatiesteun. Alleen bij een voldoende hoge score op beide parameters van beoordelingsniveau A, zal in een tweede fase worden overgestapt naar de beoordeling van het dossier op de secundaire niveaus B (impact op de ondernemin</w:t>
            </w:r>
            <w:r w:rsidR="00451001">
              <w:t>g</w:t>
            </w:r>
            <w:r w:rsidR="008E347A">
              <w:t>(</w:t>
            </w:r>
            <w:r w:rsidRPr="00716106">
              <w:t>en</w:t>
            </w:r>
            <w:r w:rsidR="008E347A">
              <w:t>)</w:t>
            </w:r>
            <w:r w:rsidRPr="00716106">
              <w:t xml:space="preserve"> of entiteit</w:t>
            </w:r>
            <w:r w:rsidR="008E347A">
              <w:t>(</w:t>
            </w:r>
            <w:r w:rsidRPr="00716106">
              <w:t>en</w:t>
            </w:r>
            <w:r w:rsidR="008E347A">
              <w:t>)</w:t>
            </w:r>
            <w:r w:rsidRPr="00716106">
              <w:t>) en C (impact op de Vlaamse economie).</w:t>
            </w:r>
          </w:p>
          <w:p w14:paraId="4753220A" w14:textId="77777777" w:rsidR="00F6743C" w:rsidRPr="00716106" w:rsidRDefault="00F6743C" w:rsidP="00C64E92">
            <w:pPr>
              <w:pStyle w:val="Aanwijzing"/>
              <w:spacing w:before="60"/>
            </w:pPr>
            <w:r w:rsidRPr="00716106">
              <w:t xml:space="preserve">Voor de beoordeling op projectniveau (A) wordt er gekeken in welke mate het project innovatief is. Voor de tweede parameter van dit niveau wordt de kwaliteit beoordeeld van het management dat belast zal worden met de uitvoering van het project. </w:t>
            </w:r>
            <w:r w:rsidR="00451001">
              <w:t>Daa</w:t>
            </w:r>
            <w:r w:rsidRPr="00716106">
              <w:t>rvoor wordt gekeken naar de ervaring van het projectteam, de procesopvolging en het risicobeheer, en de financiering van het project.</w:t>
            </w:r>
          </w:p>
          <w:p w14:paraId="5B4DAA08" w14:textId="53F8E1CE" w:rsidR="00F6743C" w:rsidRPr="00716106" w:rsidRDefault="00F6743C" w:rsidP="00C64E92">
            <w:pPr>
              <w:pStyle w:val="Aanwijzing"/>
              <w:spacing w:before="60"/>
            </w:pPr>
            <w:r w:rsidRPr="00716106">
              <w:t>Voor de beoordeling o</w:t>
            </w:r>
            <w:r w:rsidR="00451001">
              <w:t>p het niveau van de onderneming</w:t>
            </w:r>
            <w:r w:rsidR="008E347A">
              <w:t>(</w:t>
            </w:r>
            <w:r w:rsidRPr="00716106">
              <w:t>en</w:t>
            </w:r>
            <w:r w:rsidR="008E347A">
              <w:t>)</w:t>
            </w:r>
            <w:r w:rsidRPr="00716106">
              <w:t xml:space="preserve"> of de betrokken entiteit</w:t>
            </w:r>
            <w:r w:rsidR="008E347A">
              <w:t>(</w:t>
            </w:r>
            <w:r w:rsidRPr="00716106">
              <w:t>en</w:t>
            </w:r>
            <w:r w:rsidR="008E347A">
              <w:t>)</w:t>
            </w:r>
            <w:r w:rsidRPr="00716106">
              <w:t xml:space="preserve"> (B) wordt er gekeken in welke mate het project de groei, de huidige investeringsinspanning en de kans op vervolginvesteringen van de onderneming versterkt, de interne en externe concurrentiepositie van de onderneming zal verstevigen, de autonomie van de Vlaamse vestiging en de verankering van activiteiten in Vlaanderen zal versterken, of de bestaande activiteiten binnen de waardeketen zal opschalen, en in welke mate het project leidt tot internationalisering en interne verduurzaming van de onderneming op ecologisch en sociaal vlak.</w:t>
            </w:r>
          </w:p>
          <w:p w14:paraId="4D80CAEC" w14:textId="77777777" w:rsidR="00F6743C" w:rsidRPr="00716106" w:rsidRDefault="00F6743C" w:rsidP="00C64E92">
            <w:pPr>
              <w:pStyle w:val="Aanwijzing"/>
              <w:spacing w:before="60"/>
            </w:pPr>
            <w:r w:rsidRPr="00716106">
              <w:t>Voor de beoordeling op het niveau van de Vlaamse economie (C) spelen de volgende factoren mee: externe verduurzaming van de samenleving, indirecte tewerkstellingscreatie, multipliereffecten bij Vlaamse ondernemingen, netwerk- en clustervorming, samenwerkingsverbanden, kennisoverdracht en spillovereffecten.</w:t>
            </w:r>
          </w:p>
          <w:p w14:paraId="60F5ADA7" w14:textId="77777777" w:rsidR="00F6743C" w:rsidRPr="00716106" w:rsidRDefault="00F6743C" w:rsidP="00C64E92">
            <w:pPr>
              <w:pStyle w:val="Aanwijzing"/>
              <w:spacing w:before="60"/>
            </w:pPr>
            <w:r w:rsidRPr="00716106">
              <w:t>Het beoordelingskader kan schematisch als volgt worden voorgesteld:</w:t>
            </w:r>
          </w:p>
        </w:tc>
      </w:tr>
      <w:tr w:rsidR="00451001" w:rsidRPr="003D114E" w14:paraId="070109D1" w14:textId="77777777" w:rsidTr="00873AAF">
        <w:trPr>
          <w:trHeight w:hRule="exact" w:val="113"/>
        </w:trPr>
        <w:tc>
          <w:tcPr>
            <w:tcW w:w="10348" w:type="dxa"/>
            <w:gridSpan w:val="19"/>
            <w:tcBorders>
              <w:top w:val="nil"/>
              <w:left w:val="nil"/>
              <w:bottom w:val="nil"/>
              <w:right w:val="nil"/>
            </w:tcBorders>
            <w:shd w:val="clear" w:color="auto" w:fill="auto"/>
          </w:tcPr>
          <w:p w14:paraId="2E6F82FE" w14:textId="77777777" w:rsidR="00451001" w:rsidRPr="003D114E" w:rsidRDefault="00451001" w:rsidP="00473817">
            <w:pPr>
              <w:pStyle w:val="leeg"/>
            </w:pPr>
          </w:p>
        </w:tc>
      </w:tr>
      <w:tr w:rsidR="00473817" w:rsidRPr="00473817" w14:paraId="542DF2A0" w14:textId="77777777" w:rsidTr="00E17C5B">
        <w:trPr>
          <w:trHeight w:val="227"/>
        </w:trPr>
        <w:tc>
          <w:tcPr>
            <w:tcW w:w="562" w:type="dxa"/>
            <w:tcBorders>
              <w:top w:val="nil"/>
              <w:left w:val="nil"/>
              <w:bottom w:val="nil"/>
              <w:right w:val="single" w:sz="4" w:space="0" w:color="7F7F7F" w:themeColor="text1" w:themeTint="80"/>
            </w:tcBorders>
            <w:shd w:val="clear" w:color="auto" w:fill="auto"/>
          </w:tcPr>
          <w:p w14:paraId="4DE24B9A" w14:textId="77777777" w:rsidR="00473817" w:rsidRPr="003D114E" w:rsidRDefault="00473817" w:rsidP="00164E15">
            <w:pPr>
              <w:pStyle w:val="leeg"/>
            </w:pPr>
          </w:p>
        </w:tc>
        <w:tc>
          <w:tcPr>
            <w:tcW w:w="25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7B2104" w14:textId="77777777" w:rsidR="00473817" w:rsidRPr="004A698D" w:rsidRDefault="00473817" w:rsidP="00164E15">
            <w:pPr>
              <w:pStyle w:val="kolomhoofd"/>
              <w:framePr w:wrap="auto" w:xAlign="left"/>
              <w:pBdr>
                <w:top w:val="none" w:sz="0" w:space="0" w:color="auto"/>
                <w:bottom w:val="none" w:sz="0" w:space="0" w:color="auto"/>
              </w:pBdr>
              <w:rPr>
                <w:rFonts w:cs="Calibri"/>
              </w:rPr>
            </w:pPr>
            <w:r w:rsidRPr="004A698D">
              <w:rPr>
                <w:rFonts w:cs="Calibri"/>
              </w:rPr>
              <w:t>niveau</w:t>
            </w:r>
          </w:p>
        </w:tc>
        <w:tc>
          <w:tcPr>
            <w:tcW w:w="297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AEA0FE" w14:textId="77777777" w:rsidR="00473817" w:rsidRPr="004A698D" w:rsidRDefault="00473817" w:rsidP="00164E15">
            <w:pPr>
              <w:pStyle w:val="kolomhoofd"/>
              <w:framePr w:wrap="auto" w:xAlign="left"/>
              <w:pBdr>
                <w:top w:val="none" w:sz="0" w:space="0" w:color="auto"/>
                <w:bottom w:val="none" w:sz="0" w:space="0" w:color="auto"/>
              </w:pBdr>
              <w:rPr>
                <w:rFonts w:cs="Calibri"/>
              </w:rPr>
            </w:pPr>
            <w:r w:rsidRPr="004A698D">
              <w:rPr>
                <w:rFonts w:cs="Calibri"/>
              </w:rPr>
              <w:t>subniveau</w:t>
            </w:r>
          </w:p>
        </w:tc>
        <w:tc>
          <w:tcPr>
            <w:tcW w:w="11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632AEF" w14:textId="77777777" w:rsidR="00473817" w:rsidRPr="004A698D" w:rsidRDefault="00473817" w:rsidP="00164E15">
            <w:pPr>
              <w:pStyle w:val="kolomhoofd"/>
              <w:framePr w:wrap="auto" w:xAlign="left"/>
              <w:pBdr>
                <w:top w:val="none" w:sz="0" w:space="0" w:color="auto"/>
                <w:bottom w:val="none" w:sz="0" w:space="0" w:color="auto"/>
              </w:pBdr>
              <w:rPr>
                <w:rFonts w:cs="Calibri"/>
              </w:rPr>
            </w:pPr>
            <w:r w:rsidRPr="004A698D">
              <w:rPr>
                <w:rFonts w:cs="Calibri"/>
              </w:rPr>
              <w:t>parameter</w:t>
            </w:r>
          </w:p>
        </w:tc>
        <w:tc>
          <w:tcPr>
            <w:tcW w:w="3136" w:type="dxa"/>
            <w:gridSpan w:val="8"/>
            <w:tcBorders>
              <w:top w:val="nil"/>
              <w:left w:val="single" w:sz="4" w:space="0" w:color="7F7F7F" w:themeColor="text1" w:themeTint="80"/>
              <w:bottom w:val="nil"/>
              <w:right w:val="nil"/>
            </w:tcBorders>
          </w:tcPr>
          <w:p w14:paraId="5472D3A3" w14:textId="77777777" w:rsidR="00473817" w:rsidRPr="004A698D" w:rsidRDefault="00473817" w:rsidP="004A698D">
            <w:pPr>
              <w:pStyle w:val="kolomhoofd"/>
              <w:framePr w:wrap="auto" w:xAlign="left"/>
              <w:pBdr>
                <w:top w:val="none" w:sz="0" w:space="0" w:color="auto"/>
                <w:bottom w:val="none" w:sz="0" w:space="0" w:color="auto"/>
              </w:pBdr>
              <w:rPr>
                <w:rFonts w:cs="Calibri"/>
              </w:rPr>
            </w:pPr>
          </w:p>
        </w:tc>
      </w:tr>
      <w:tr w:rsidR="00473817" w:rsidRPr="00473817" w14:paraId="59E78D4A" w14:textId="77777777" w:rsidTr="00E17C5B">
        <w:trPr>
          <w:trHeight w:val="227"/>
        </w:trPr>
        <w:tc>
          <w:tcPr>
            <w:tcW w:w="562" w:type="dxa"/>
            <w:tcBorders>
              <w:top w:val="nil"/>
              <w:left w:val="nil"/>
              <w:bottom w:val="nil"/>
              <w:right w:val="single" w:sz="4" w:space="0" w:color="7F7F7F" w:themeColor="text1" w:themeTint="80"/>
            </w:tcBorders>
            <w:shd w:val="clear" w:color="auto" w:fill="auto"/>
          </w:tcPr>
          <w:p w14:paraId="01C1C456" w14:textId="77777777" w:rsidR="00473817" w:rsidRPr="00CA4C88" w:rsidRDefault="00473817" w:rsidP="00164E15">
            <w:pPr>
              <w:pStyle w:val="leeg"/>
            </w:pPr>
          </w:p>
        </w:tc>
        <w:tc>
          <w:tcPr>
            <w:tcW w:w="2546" w:type="dxa"/>
            <w:gridSpan w:val="3"/>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95D36A" w14:textId="77777777" w:rsidR="00473817" w:rsidRPr="00716106" w:rsidRDefault="00473817" w:rsidP="00164E15">
            <w:pPr>
              <w:rPr>
                <w:rFonts w:asciiTheme="minorHAnsi" w:hAnsiTheme="minorHAnsi" w:cstheme="minorHAnsi"/>
              </w:rPr>
            </w:pPr>
            <w:r w:rsidRPr="00716106">
              <w:rPr>
                <w:rFonts w:asciiTheme="minorHAnsi" w:hAnsiTheme="minorHAnsi" w:cstheme="minorHAnsi"/>
              </w:rPr>
              <w:t>project</w:t>
            </w:r>
          </w:p>
        </w:tc>
        <w:tc>
          <w:tcPr>
            <w:tcW w:w="297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DC3784" w14:textId="77777777" w:rsidR="00473817" w:rsidRPr="004A698D" w:rsidRDefault="00176CD5" w:rsidP="00164E15">
            <w:pPr>
              <w:rPr>
                <w:rFonts w:asciiTheme="minorHAnsi" w:hAnsiTheme="minorHAnsi" w:cstheme="minorHAnsi"/>
              </w:rPr>
            </w:pPr>
            <w:r>
              <w:rPr>
                <w:rFonts w:asciiTheme="minorHAnsi" w:hAnsiTheme="minorHAnsi" w:cstheme="minorHAnsi"/>
              </w:rPr>
              <w:t>innovatie</w:t>
            </w:r>
          </w:p>
        </w:tc>
        <w:tc>
          <w:tcPr>
            <w:tcW w:w="11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4AA1A7"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A.1</w:t>
            </w:r>
          </w:p>
        </w:tc>
        <w:tc>
          <w:tcPr>
            <w:tcW w:w="3136" w:type="dxa"/>
            <w:gridSpan w:val="8"/>
            <w:tcBorders>
              <w:top w:val="nil"/>
              <w:left w:val="single" w:sz="4" w:space="0" w:color="7F7F7F" w:themeColor="text1" w:themeTint="80"/>
              <w:bottom w:val="nil"/>
              <w:right w:val="nil"/>
            </w:tcBorders>
          </w:tcPr>
          <w:p w14:paraId="1C28879F" w14:textId="77777777" w:rsidR="00473817" w:rsidRPr="004A698D" w:rsidRDefault="00473817" w:rsidP="004A698D">
            <w:pPr>
              <w:spacing w:before="40"/>
              <w:rPr>
                <w:rFonts w:asciiTheme="minorHAnsi" w:hAnsiTheme="minorHAnsi" w:cstheme="minorHAnsi"/>
              </w:rPr>
            </w:pPr>
          </w:p>
        </w:tc>
      </w:tr>
      <w:tr w:rsidR="00473817" w:rsidRPr="00473817" w14:paraId="74995601" w14:textId="77777777" w:rsidTr="00E17C5B">
        <w:trPr>
          <w:trHeight w:val="227"/>
        </w:trPr>
        <w:tc>
          <w:tcPr>
            <w:tcW w:w="562" w:type="dxa"/>
            <w:tcBorders>
              <w:top w:val="nil"/>
              <w:left w:val="nil"/>
              <w:bottom w:val="nil"/>
              <w:right w:val="single" w:sz="4" w:space="0" w:color="7F7F7F" w:themeColor="text1" w:themeTint="80"/>
            </w:tcBorders>
            <w:shd w:val="clear" w:color="auto" w:fill="auto"/>
          </w:tcPr>
          <w:p w14:paraId="2324485F" w14:textId="77777777" w:rsidR="00473817" w:rsidRPr="00CA4C88" w:rsidRDefault="00473817" w:rsidP="00164E15">
            <w:pPr>
              <w:pStyle w:val="leeg"/>
            </w:pPr>
          </w:p>
        </w:tc>
        <w:tc>
          <w:tcPr>
            <w:tcW w:w="2546"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F91AFC" w14:textId="77777777" w:rsidR="00473817" w:rsidRPr="003D114E" w:rsidRDefault="00473817" w:rsidP="00164E15">
            <w:pPr>
              <w:pStyle w:val="invulveld"/>
              <w:framePr w:hSpace="0" w:wrap="auto" w:vAnchor="margin" w:xAlign="left" w:yAlign="inline"/>
              <w:suppressOverlap w:val="0"/>
            </w:pPr>
          </w:p>
        </w:tc>
        <w:tc>
          <w:tcPr>
            <w:tcW w:w="297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8D116A"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kwaliteit van het management</w:t>
            </w:r>
          </w:p>
        </w:tc>
        <w:tc>
          <w:tcPr>
            <w:tcW w:w="11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E1B726"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A.2</w:t>
            </w:r>
          </w:p>
        </w:tc>
        <w:tc>
          <w:tcPr>
            <w:tcW w:w="3136" w:type="dxa"/>
            <w:gridSpan w:val="8"/>
            <w:tcBorders>
              <w:top w:val="nil"/>
              <w:left w:val="single" w:sz="4" w:space="0" w:color="7F7F7F" w:themeColor="text1" w:themeTint="80"/>
              <w:bottom w:val="nil"/>
              <w:right w:val="nil"/>
            </w:tcBorders>
          </w:tcPr>
          <w:p w14:paraId="603BE3A7" w14:textId="77777777" w:rsidR="00473817" w:rsidRPr="004A698D" w:rsidRDefault="00473817" w:rsidP="004A698D">
            <w:pPr>
              <w:spacing w:before="40"/>
              <w:rPr>
                <w:rFonts w:asciiTheme="minorHAnsi" w:hAnsiTheme="minorHAnsi" w:cstheme="minorHAnsi"/>
              </w:rPr>
            </w:pPr>
          </w:p>
        </w:tc>
      </w:tr>
      <w:tr w:rsidR="00473817" w:rsidRPr="00473817" w14:paraId="2412DF97" w14:textId="77777777" w:rsidTr="00E17C5B">
        <w:trPr>
          <w:trHeight w:val="227"/>
        </w:trPr>
        <w:tc>
          <w:tcPr>
            <w:tcW w:w="562" w:type="dxa"/>
            <w:tcBorders>
              <w:top w:val="nil"/>
              <w:left w:val="nil"/>
              <w:bottom w:val="nil"/>
              <w:right w:val="single" w:sz="4" w:space="0" w:color="7F7F7F" w:themeColor="text1" w:themeTint="80"/>
            </w:tcBorders>
            <w:shd w:val="clear" w:color="auto" w:fill="auto"/>
          </w:tcPr>
          <w:p w14:paraId="39856A7C" w14:textId="77777777" w:rsidR="00473817" w:rsidRPr="00CA4C88" w:rsidRDefault="00473817" w:rsidP="00164E15">
            <w:pPr>
              <w:pStyle w:val="leeg"/>
            </w:pPr>
          </w:p>
        </w:tc>
        <w:tc>
          <w:tcPr>
            <w:tcW w:w="2546" w:type="dxa"/>
            <w:gridSpan w:val="3"/>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52F648" w14:textId="1B241EB6" w:rsidR="00473817" w:rsidRPr="00716106" w:rsidRDefault="008E347A" w:rsidP="00164E15">
            <w:pPr>
              <w:rPr>
                <w:rFonts w:asciiTheme="minorHAnsi" w:hAnsiTheme="minorHAnsi" w:cstheme="minorHAnsi"/>
                <w:sz w:val="22"/>
                <w:szCs w:val="22"/>
              </w:rPr>
            </w:pPr>
            <w:r>
              <w:rPr>
                <w:rFonts w:asciiTheme="minorHAnsi" w:hAnsiTheme="minorHAnsi" w:cstheme="minorHAnsi"/>
              </w:rPr>
              <w:t>o</w:t>
            </w:r>
            <w:r w:rsidR="00473817" w:rsidRPr="00716106">
              <w:rPr>
                <w:rFonts w:asciiTheme="minorHAnsi" w:hAnsiTheme="minorHAnsi" w:cstheme="minorHAnsi"/>
              </w:rPr>
              <w:t>nderneming</w:t>
            </w:r>
            <w:r>
              <w:rPr>
                <w:rFonts w:asciiTheme="minorHAnsi" w:hAnsiTheme="minorHAnsi" w:cstheme="minorHAnsi"/>
              </w:rPr>
              <w:t xml:space="preserve">(en) </w:t>
            </w:r>
            <w:r w:rsidR="00473817" w:rsidRPr="00716106">
              <w:rPr>
                <w:rFonts w:asciiTheme="minorHAnsi" w:hAnsiTheme="minorHAnsi" w:cstheme="minorHAnsi"/>
              </w:rPr>
              <w:t>of entiteit</w:t>
            </w:r>
            <w:r>
              <w:rPr>
                <w:rFonts w:asciiTheme="minorHAnsi" w:hAnsiTheme="minorHAnsi" w:cstheme="minorHAnsi"/>
              </w:rPr>
              <w:t>(</w:t>
            </w:r>
            <w:r w:rsidR="00473817" w:rsidRPr="00716106">
              <w:rPr>
                <w:rFonts w:asciiTheme="minorHAnsi" w:hAnsiTheme="minorHAnsi" w:cstheme="minorHAnsi"/>
              </w:rPr>
              <w:t>en</w:t>
            </w:r>
            <w:r>
              <w:rPr>
                <w:rFonts w:asciiTheme="minorHAnsi" w:hAnsiTheme="minorHAnsi" w:cstheme="minorHAnsi"/>
              </w:rPr>
              <w:t>)</w:t>
            </w:r>
          </w:p>
        </w:tc>
        <w:tc>
          <w:tcPr>
            <w:tcW w:w="297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BEFCD3"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versterking van de onderneming</w:t>
            </w:r>
          </w:p>
        </w:tc>
        <w:tc>
          <w:tcPr>
            <w:tcW w:w="11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F60E3C"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B.1</w:t>
            </w:r>
          </w:p>
        </w:tc>
        <w:tc>
          <w:tcPr>
            <w:tcW w:w="3136" w:type="dxa"/>
            <w:gridSpan w:val="8"/>
            <w:tcBorders>
              <w:top w:val="nil"/>
              <w:left w:val="single" w:sz="4" w:space="0" w:color="7F7F7F" w:themeColor="text1" w:themeTint="80"/>
              <w:bottom w:val="nil"/>
              <w:right w:val="nil"/>
            </w:tcBorders>
          </w:tcPr>
          <w:p w14:paraId="468CD6A2" w14:textId="77777777" w:rsidR="00473817" w:rsidRPr="004A698D" w:rsidRDefault="00473817" w:rsidP="004A698D">
            <w:pPr>
              <w:spacing w:before="40"/>
              <w:rPr>
                <w:rFonts w:asciiTheme="minorHAnsi" w:hAnsiTheme="minorHAnsi" w:cstheme="minorHAnsi"/>
              </w:rPr>
            </w:pPr>
          </w:p>
        </w:tc>
      </w:tr>
      <w:tr w:rsidR="00473817" w:rsidRPr="00473817" w14:paraId="47F995D1" w14:textId="77777777" w:rsidTr="00E17C5B">
        <w:trPr>
          <w:trHeight w:val="227"/>
        </w:trPr>
        <w:tc>
          <w:tcPr>
            <w:tcW w:w="562" w:type="dxa"/>
            <w:tcBorders>
              <w:top w:val="nil"/>
              <w:left w:val="nil"/>
              <w:bottom w:val="nil"/>
              <w:right w:val="single" w:sz="4" w:space="0" w:color="7F7F7F" w:themeColor="text1" w:themeTint="80"/>
            </w:tcBorders>
            <w:shd w:val="clear" w:color="auto" w:fill="auto"/>
          </w:tcPr>
          <w:p w14:paraId="03187C6D" w14:textId="77777777" w:rsidR="00473817" w:rsidRPr="00CA4C88" w:rsidRDefault="00473817" w:rsidP="00164E15">
            <w:pPr>
              <w:pStyle w:val="leeg"/>
            </w:pPr>
          </w:p>
        </w:tc>
        <w:tc>
          <w:tcPr>
            <w:tcW w:w="2546"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6A0988" w14:textId="77777777" w:rsidR="00473817" w:rsidRPr="003D114E" w:rsidRDefault="00473817" w:rsidP="00164E15">
            <w:pPr>
              <w:pStyle w:val="invulveld"/>
              <w:framePr w:hSpace="0" w:wrap="auto" w:vAnchor="margin" w:xAlign="left" w:yAlign="inline"/>
              <w:suppressOverlap w:val="0"/>
            </w:pPr>
          </w:p>
        </w:tc>
        <w:tc>
          <w:tcPr>
            <w:tcW w:w="297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FC9F7E"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internationalisering</w:t>
            </w:r>
          </w:p>
        </w:tc>
        <w:tc>
          <w:tcPr>
            <w:tcW w:w="11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7F83A2"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B.2</w:t>
            </w:r>
          </w:p>
        </w:tc>
        <w:tc>
          <w:tcPr>
            <w:tcW w:w="3136" w:type="dxa"/>
            <w:gridSpan w:val="8"/>
            <w:tcBorders>
              <w:top w:val="nil"/>
              <w:left w:val="single" w:sz="4" w:space="0" w:color="7F7F7F" w:themeColor="text1" w:themeTint="80"/>
              <w:bottom w:val="nil"/>
              <w:right w:val="nil"/>
            </w:tcBorders>
          </w:tcPr>
          <w:p w14:paraId="53E9B60B" w14:textId="77777777" w:rsidR="00473817" w:rsidRPr="004A698D" w:rsidRDefault="00473817" w:rsidP="004A698D">
            <w:pPr>
              <w:spacing w:before="40"/>
              <w:rPr>
                <w:rFonts w:asciiTheme="minorHAnsi" w:hAnsiTheme="minorHAnsi" w:cstheme="minorHAnsi"/>
              </w:rPr>
            </w:pPr>
          </w:p>
        </w:tc>
      </w:tr>
      <w:tr w:rsidR="00473817" w:rsidRPr="00473817" w14:paraId="083C4B62" w14:textId="77777777" w:rsidTr="00E17C5B">
        <w:trPr>
          <w:trHeight w:val="227"/>
        </w:trPr>
        <w:tc>
          <w:tcPr>
            <w:tcW w:w="562" w:type="dxa"/>
            <w:tcBorders>
              <w:top w:val="nil"/>
              <w:left w:val="nil"/>
              <w:bottom w:val="nil"/>
              <w:right w:val="single" w:sz="4" w:space="0" w:color="7F7F7F" w:themeColor="text1" w:themeTint="80"/>
            </w:tcBorders>
            <w:shd w:val="clear" w:color="auto" w:fill="auto"/>
          </w:tcPr>
          <w:p w14:paraId="4CF55A40" w14:textId="77777777" w:rsidR="00473817" w:rsidRPr="00CA4C88" w:rsidRDefault="00473817" w:rsidP="00164E15">
            <w:pPr>
              <w:pStyle w:val="leeg"/>
            </w:pPr>
          </w:p>
        </w:tc>
        <w:tc>
          <w:tcPr>
            <w:tcW w:w="2546"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943598" w14:textId="77777777" w:rsidR="00473817" w:rsidRPr="003D114E" w:rsidRDefault="00473817" w:rsidP="00164E15">
            <w:pPr>
              <w:pStyle w:val="invulveld"/>
              <w:framePr w:hSpace="0" w:wrap="auto" w:vAnchor="margin" w:xAlign="left" w:yAlign="inline"/>
              <w:suppressOverlap w:val="0"/>
            </w:pPr>
          </w:p>
        </w:tc>
        <w:tc>
          <w:tcPr>
            <w:tcW w:w="297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D8FB15"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verduurzaming</w:t>
            </w:r>
          </w:p>
        </w:tc>
        <w:tc>
          <w:tcPr>
            <w:tcW w:w="11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254000"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B.3</w:t>
            </w:r>
          </w:p>
        </w:tc>
        <w:tc>
          <w:tcPr>
            <w:tcW w:w="3136" w:type="dxa"/>
            <w:gridSpan w:val="8"/>
            <w:tcBorders>
              <w:top w:val="nil"/>
              <w:left w:val="single" w:sz="4" w:space="0" w:color="7F7F7F" w:themeColor="text1" w:themeTint="80"/>
              <w:bottom w:val="nil"/>
              <w:right w:val="nil"/>
            </w:tcBorders>
          </w:tcPr>
          <w:p w14:paraId="2A152514" w14:textId="77777777" w:rsidR="00473817" w:rsidRPr="004A698D" w:rsidRDefault="00473817" w:rsidP="004A698D">
            <w:pPr>
              <w:spacing w:before="40"/>
              <w:rPr>
                <w:rFonts w:asciiTheme="minorHAnsi" w:hAnsiTheme="minorHAnsi" w:cstheme="minorHAnsi"/>
              </w:rPr>
            </w:pPr>
          </w:p>
        </w:tc>
      </w:tr>
      <w:tr w:rsidR="00473817" w:rsidRPr="00473817" w14:paraId="4BBFB548" w14:textId="77777777" w:rsidTr="00E17C5B">
        <w:trPr>
          <w:trHeight w:val="227"/>
        </w:trPr>
        <w:tc>
          <w:tcPr>
            <w:tcW w:w="562" w:type="dxa"/>
            <w:tcBorders>
              <w:top w:val="nil"/>
              <w:left w:val="nil"/>
              <w:bottom w:val="nil"/>
              <w:right w:val="single" w:sz="4" w:space="0" w:color="7F7F7F" w:themeColor="text1" w:themeTint="80"/>
            </w:tcBorders>
            <w:shd w:val="clear" w:color="auto" w:fill="auto"/>
          </w:tcPr>
          <w:p w14:paraId="0C249D49" w14:textId="77777777" w:rsidR="00473817" w:rsidRPr="00CA4C88" w:rsidRDefault="00473817" w:rsidP="00164E15">
            <w:pPr>
              <w:pStyle w:val="leeg"/>
            </w:pPr>
          </w:p>
        </w:tc>
        <w:tc>
          <w:tcPr>
            <w:tcW w:w="551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B2B336" w14:textId="77777777" w:rsidR="00473817" w:rsidRPr="004A698D" w:rsidRDefault="00473817" w:rsidP="00164E15">
            <w:pPr>
              <w:rPr>
                <w:rFonts w:asciiTheme="minorHAnsi" w:hAnsiTheme="minorHAnsi" w:cstheme="minorHAnsi"/>
              </w:rPr>
            </w:pPr>
            <w:r w:rsidRPr="00716106">
              <w:rPr>
                <w:rFonts w:asciiTheme="minorHAnsi" w:hAnsiTheme="minorHAnsi" w:cstheme="minorHAnsi"/>
              </w:rPr>
              <w:t>Vlaamse economie</w:t>
            </w:r>
          </w:p>
        </w:tc>
        <w:tc>
          <w:tcPr>
            <w:tcW w:w="11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921994" w14:textId="77777777" w:rsidR="00473817" w:rsidRPr="004A698D" w:rsidRDefault="00473817" w:rsidP="00164E15">
            <w:pPr>
              <w:rPr>
                <w:rFonts w:asciiTheme="minorHAnsi" w:hAnsiTheme="minorHAnsi" w:cstheme="minorHAnsi"/>
              </w:rPr>
            </w:pPr>
            <w:r w:rsidRPr="004A698D">
              <w:rPr>
                <w:rFonts w:asciiTheme="minorHAnsi" w:hAnsiTheme="minorHAnsi" w:cstheme="minorHAnsi"/>
              </w:rPr>
              <w:t>C</w:t>
            </w:r>
          </w:p>
        </w:tc>
        <w:tc>
          <w:tcPr>
            <w:tcW w:w="3136" w:type="dxa"/>
            <w:gridSpan w:val="8"/>
            <w:tcBorders>
              <w:top w:val="nil"/>
              <w:left w:val="single" w:sz="4" w:space="0" w:color="7F7F7F" w:themeColor="text1" w:themeTint="80"/>
              <w:bottom w:val="nil"/>
              <w:right w:val="nil"/>
            </w:tcBorders>
          </w:tcPr>
          <w:p w14:paraId="64EBF916" w14:textId="77777777" w:rsidR="00473817" w:rsidRPr="004A698D" w:rsidRDefault="00473817" w:rsidP="004A698D">
            <w:pPr>
              <w:spacing w:before="40"/>
              <w:rPr>
                <w:rFonts w:asciiTheme="minorHAnsi" w:hAnsiTheme="minorHAnsi" w:cstheme="minorHAnsi"/>
              </w:rPr>
            </w:pPr>
          </w:p>
        </w:tc>
      </w:tr>
      <w:tr w:rsidR="00164E15" w:rsidRPr="003D114E" w14:paraId="01976285" w14:textId="77777777" w:rsidTr="00873AAF">
        <w:trPr>
          <w:trHeight w:hRule="exact" w:val="113"/>
        </w:trPr>
        <w:tc>
          <w:tcPr>
            <w:tcW w:w="10348" w:type="dxa"/>
            <w:gridSpan w:val="19"/>
            <w:tcBorders>
              <w:top w:val="nil"/>
              <w:left w:val="nil"/>
              <w:bottom w:val="nil"/>
              <w:right w:val="nil"/>
            </w:tcBorders>
            <w:shd w:val="clear" w:color="auto" w:fill="auto"/>
          </w:tcPr>
          <w:p w14:paraId="149A6167" w14:textId="77777777" w:rsidR="00164E15" w:rsidRPr="003D114E" w:rsidRDefault="00164E15" w:rsidP="00176CD5">
            <w:pPr>
              <w:pStyle w:val="nummersvragen"/>
              <w:framePr w:hSpace="0" w:wrap="auto" w:vAnchor="margin" w:xAlign="left" w:yAlign="inline"/>
              <w:suppressOverlap w:val="0"/>
              <w:jc w:val="left"/>
              <w:rPr>
                <w:color w:val="FFFFFF"/>
              </w:rPr>
            </w:pPr>
          </w:p>
        </w:tc>
      </w:tr>
      <w:tr w:rsidR="00164E15" w:rsidRPr="003D114E" w14:paraId="5A3B05AB" w14:textId="77777777" w:rsidTr="00E17C5B">
        <w:trPr>
          <w:trHeight w:val="340"/>
        </w:trPr>
        <w:tc>
          <w:tcPr>
            <w:tcW w:w="562" w:type="dxa"/>
            <w:tcBorders>
              <w:top w:val="nil"/>
              <w:left w:val="nil"/>
              <w:bottom w:val="nil"/>
              <w:right w:val="nil"/>
            </w:tcBorders>
            <w:shd w:val="clear" w:color="auto" w:fill="auto"/>
          </w:tcPr>
          <w:p w14:paraId="27AB4157" w14:textId="77777777" w:rsidR="00164E15" w:rsidRPr="003D114E" w:rsidRDefault="00164E15" w:rsidP="00176CD5">
            <w:pPr>
              <w:pStyle w:val="nummersvragen"/>
              <w:framePr w:hSpace="0" w:wrap="auto" w:vAnchor="margin" w:xAlign="left" w:yAlign="inline"/>
              <w:suppressOverlap w:val="0"/>
            </w:pPr>
          </w:p>
        </w:tc>
        <w:tc>
          <w:tcPr>
            <w:tcW w:w="9786" w:type="dxa"/>
            <w:gridSpan w:val="18"/>
            <w:tcBorders>
              <w:top w:val="nil"/>
              <w:left w:val="nil"/>
              <w:bottom w:val="nil"/>
              <w:right w:val="nil"/>
            </w:tcBorders>
            <w:shd w:val="clear" w:color="auto" w:fill="auto"/>
          </w:tcPr>
          <w:p w14:paraId="6FF662D9" w14:textId="77777777" w:rsidR="00164E15" w:rsidRPr="00164E15" w:rsidRDefault="00164E15" w:rsidP="00D2309D">
            <w:pPr>
              <w:pStyle w:val="Aanwijzing"/>
              <w:rPr>
                <w:rStyle w:val="Nadruk"/>
                <w:i/>
                <w:iCs w:val="0"/>
              </w:rPr>
            </w:pPr>
            <w:r w:rsidRPr="00164E15">
              <w:t>Opdat we de verschillende facetten van het transformatieproject zouden kunnen beoordelen, is het belangrijk dat u de vragen in deze rubriek</w:t>
            </w:r>
            <w:r w:rsidR="00D2309D">
              <w:t xml:space="preserve"> die op uw geval</w:t>
            </w:r>
            <w:r w:rsidRPr="00164E15">
              <w:t xml:space="preserve"> van toepassing zijn, zo goed mogelijk beantwoordt.</w:t>
            </w:r>
          </w:p>
        </w:tc>
      </w:tr>
      <w:tr w:rsidR="00835D46" w:rsidRPr="003D114E" w14:paraId="58C9DBC1" w14:textId="77777777" w:rsidTr="00E17C5B">
        <w:trPr>
          <w:trHeight w:hRule="exact" w:val="170"/>
        </w:trPr>
        <w:tc>
          <w:tcPr>
            <w:tcW w:w="10348" w:type="dxa"/>
            <w:gridSpan w:val="19"/>
            <w:tcBorders>
              <w:top w:val="nil"/>
              <w:left w:val="nil"/>
              <w:bottom w:val="nil"/>
              <w:right w:val="nil"/>
            </w:tcBorders>
            <w:shd w:val="clear" w:color="auto" w:fill="auto"/>
          </w:tcPr>
          <w:p w14:paraId="255569D5" w14:textId="77777777" w:rsidR="00835D46" w:rsidRPr="003D114E" w:rsidRDefault="00835D46" w:rsidP="00473817">
            <w:pPr>
              <w:pStyle w:val="leeg"/>
            </w:pPr>
          </w:p>
        </w:tc>
      </w:tr>
      <w:tr w:rsidR="00835D46" w:rsidRPr="003D114E" w14:paraId="00BA1790" w14:textId="77777777" w:rsidTr="00E17C5B">
        <w:trPr>
          <w:trHeight w:hRule="exact" w:val="397"/>
        </w:trPr>
        <w:tc>
          <w:tcPr>
            <w:tcW w:w="562" w:type="dxa"/>
            <w:tcBorders>
              <w:top w:val="nil"/>
              <w:left w:val="nil"/>
              <w:bottom w:val="nil"/>
              <w:right w:val="nil"/>
            </w:tcBorders>
          </w:tcPr>
          <w:p w14:paraId="530070FA" w14:textId="77777777" w:rsidR="00835D46" w:rsidRPr="003D114E" w:rsidRDefault="00835D46" w:rsidP="00473817">
            <w:pPr>
              <w:pStyle w:val="leeg"/>
            </w:pPr>
          </w:p>
        </w:tc>
        <w:tc>
          <w:tcPr>
            <w:tcW w:w="9786" w:type="dxa"/>
            <w:gridSpan w:val="18"/>
            <w:tcBorders>
              <w:top w:val="nil"/>
              <w:left w:val="nil"/>
              <w:bottom w:val="nil"/>
              <w:right w:val="nil"/>
            </w:tcBorders>
            <w:shd w:val="solid" w:color="BFBFBF" w:themeColor="background1" w:themeShade="BF" w:fill="auto"/>
          </w:tcPr>
          <w:p w14:paraId="52FAF5F2" w14:textId="77777777" w:rsidR="00835D46" w:rsidRPr="003D114E" w:rsidRDefault="00164E15" w:rsidP="00164E15">
            <w:pPr>
              <w:pStyle w:val="Kop2"/>
              <w:spacing w:before="0"/>
              <w:ind w:left="29"/>
              <w:rPr>
                <w:rFonts w:cs="Calibri"/>
              </w:rPr>
            </w:pPr>
            <w:r>
              <w:rPr>
                <w:rFonts w:cs="Calibri"/>
              </w:rPr>
              <w:t>5.1 Innovatie (A.1)</w:t>
            </w:r>
          </w:p>
        </w:tc>
      </w:tr>
      <w:tr w:rsidR="00FD02D8" w:rsidRPr="003D114E" w14:paraId="2D4279E8" w14:textId="77777777" w:rsidTr="00873AAF">
        <w:trPr>
          <w:trHeight w:hRule="exact" w:val="113"/>
        </w:trPr>
        <w:tc>
          <w:tcPr>
            <w:tcW w:w="10348" w:type="dxa"/>
            <w:gridSpan w:val="19"/>
            <w:tcBorders>
              <w:top w:val="nil"/>
              <w:left w:val="nil"/>
              <w:bottom w:val="nil"/>
              <w:right w:val="nil"/>
            </w:tcBorders>
            <w:shd w:val="clear" w:color="auto" w:fill="auto"/>
          </w:tcPr>
          <w:p w14:paraId="7E26B032" w14:textId="77777777" w:rsidR="00FD02D8" w:rsidRPr="004D213B" w:rsidRDefault="00FD02D8" w:rsidP="00176CD5">
            <w:pPr>
              <w:pStyle w:val="leeg"/>
            </w:pPr>
          </w:p>
        </w:tc>
      </w:tr>
      <w:tr w:rsidR="00D2309D" w:rsidRPr="003D114E" w14:paraId="7ED4F21F" w14:textId="77777777" w:rsidTr="00E17C5B">
        <w:trPr>
          <w:trHeight w:val="340"/>
        </w:trPr>
        <w:tc>
          <w:tcPr>
            <w:tcW w:w="562" w:type="dxa"/>
            <w:tcBorders>
              <w:top w:val="nil"/>
              <w:left w:val="nil"/>
              <w:bottom w:val="nil"/>
              <w:right w:val="nil"/>
            </w:tcBorders>
            <w:shd w:val="clear" w:color="auto" w:fill="auto"/>
          </w:tcPr>
          <w:p w14:paraId="6A4B9584" w14:textId="77777777" w:rsidR="00D2309D" w:rsidRPr="003D114E" w:rsidRDefault="00D2309D" w:rsidP="00176CD5">
            <w:pPr>
              <w:pStyle w:val="nummersvragen"/>
              <w:framePr w:hSpace="0" w:wrap="auto" w:vAnchor="margin" w:xAlign="left" w:yAlign="inline"/>
              <w:suppressOverlap w:val="0"/>
            </w:pPr>
            <w:r>
              <w:t>5.1.</w:t>
            </w:r>
            <w:r w:rsidRPr="003D114E">
              <w:t>1</w:t>
            </w:r>
          </w:p>
        </w:tc>
        <w:tc>
          <w:tcPr>
            <w:tcW w:w="9786" w:type="dxa"/>
            <w:gridSpan w:val="18"/>
            <w:tcBorders>
              <w:top w:val="nil"/>
              <w:left w:val="nil"/>
              <w:bottom w:val="nil"/>
              <w:right w:val="nil"/>
            </w:tcBorders>
            <w:shd w:val="clear" w:color="auto" w:fill="auto"/>
          </w:tcPr>
          <w:p w14:paraId="70B3D9CB" w14:textId="77777777" w:rsidR="00D2309D" w:rsidRPr="00B96270" w:rsidRDefault="00D2309D" w:rsidP="00D2309D">
            <w:pPr>
              <w:pStyle w:val="Vraag"/>
            </w:pPr>
            <w:r w:rsidRPr="00B96270">
              <w:t>Beschrijf de essentie van het innovatiedeel.</w:t>
            </w:r>
          </w:p>
          <w:p w14:paraId="3EB72FB7" w14:textId="77777777" w:rsidR="00D2309D" w:rsidRPr="00B96270" w:rsidRDefault="00D2309D" w:rsidP="00D2309D">
            <w:pPr>
              <w:pStyle w:val="Aanwijzing"/>
            </w:pPr>
            <w:r w:rsidRPr="00B96270">
              <w:t>Behandel ook de volgende aspecten:</w:t>
            </w:r>
          </w:p>
          <w:p w14:paraId="14AE59C6" w14:textId="77777777" w:rsidR="00D2309D" w:rsidRPr="00D2309D" w:rsidRDefault="00D2309D" w:rsidP="00D2309D">
            <w:pPr>
              <w:pStyle w:val="Aanwijzing"/>
              <w:numPr>
                <w:ilvl w:val="0"/>
                <w:numId w:val="29"/>
              </w:numPr>
              <w:ind w:left="170" w:hanging="141"/>
            </w:pPr>
            <w:r w:rsidRPr="00D2309D">
              <w:t>Welk specifiek probleem of welke specifieke behoefte wordt opgelost?</w:t>
            </w:r>
          </w:p>
          <w:p w14:paraId="7FB6AFAE" w14:textId="77777777" w:rsidR="00D2309D" w:rsidRPr="00D2309D" w:rsidRDefault="00D2309D" w:rsidP="00D2309D">
            <w:pPr>
              <w:pStyle w:val="Aanwijzing"/>
              <w:numPr>
                <w:ilvl w:val="0"/>
                <w:numId w:val="29"/>
              </w:numPr>
              <w:ind w:left="170" w:hanging="141"/>
            </w:pPr>
            <w:r w:rsidRPr="00D2309D">
              <w:t>Gaat het om een nieuw product, een nieuwe dienst of een nieuw proces, of gaat het om een unieke vernieuwing van een bestaand product, een bestaande dienst of een bestaand proces?</w:t>
            </w:r>
          </w:p>
          <w:p w14:paraId="1E7EB39A" w14:textId="77777777" w:rsidR="00D2309D" w:rsidRPr="00D2309D" w:rsidRDefault="00D2309D" w:rsidP="00D2309D">
            <w:pPr>
              <w:pStyle w:val="Aanwijzing"/>
              <w:numPr>
                <w:ilvl w:val="0"/>
                <w:numId w:val="29"/>
              </w:numPr>
              <w:ind w:left="170" w:hanging="141"/>
            </w:pPr>
            <w:r w:rsidRPr="00D2309D">
              <w:t xml:space="preserve">Is het product, de dienst of het proces sterk vernieuwend of volstrekt nieuw, alleen voor de onderneming of ook voor de sector? </w:t>
            </w:r>
          </w:p>
          <w:p w14:paraId="7DBCEB7D" w14:textId="77777777" w:rsidR="00D2309D" w:rsidRPr="00D2309D" w:rsidRDefault="00D2309D" w:rsidP="00D2309D">
            <w:pPr>
              <w:pStyle w:val="Aanwijzing"/>
              <w:numPr>
                <w:ilvl w:val="0"/>
                <w:numId w:val="29"/>
              </w:numPr>
              <w:ind w:left="170" w:hanging="141"/>
            </w:pPr>
            <w:r w:rsidRPr="00D2309D">
              <w:t>Welke bijdrage heeft de onderneming geleverd aan de ontwikkeling van het nieuwe product, de nieuwe dienst of het nieuwe proces?</w:t>
            </w:r>
          </w:p>
          <w:p w14:paraId="53A324BA" w14:textId="77777777" w:rsidR="00D2309D" w:rsidRPr="00D2309D" w:rsidRDefault="00D2309D" w:rsidP="00D2309D">
            <w:pPr>
              <w:pStyle w:val="Aanwijzing"/>
              <w:numPr>
                <w:ilvl w:val="0"/>
                <w:numId w:val="29"/>
              </w:numPr>
              <w:ind w:left="170" w:hanging="141"/>
            </w:pPr>
            <w:r w:rsidRPr="00D2309D">
              <w:t>In welk stadium van de innovatieketen bevindt zich het product, de dienst of het proces?</w:t>
            </w:r>
          </w:p>
          <w:p w14:paraId="34C4D966" w14:textId="77777777" w:rsidR="00D2309D" w:rsidRPr="00B96270" w:rsidRDefault="00D2309D" w:rsidP="00D2309D">
            <w:pPr>
              <w:pStyle w:val="Aanwijzing"/>
              <w:numPr>
                <w:ilvl w:val="0"/>
                <w:numId w:val="29"/>
              </w:numPr>
              <w:ind w:left="170" w:hanging="141"/>
            </w:pPr>
            <w:r w:rsidRPr="00D2309D">
              <w:t>Gaat het om een</w:t>
            </w:r>
            <w:r w:rsidRPr="00B96270">
              <w:rPr>
                <w:color w:val="auto"/>
              </w:rPr>
              <w:t xml:space="preserve"> gepatenteerde innovatie?</w:t>
            </w:r>
          </w:p>
        </w:tc>
      </w:tr>
      <w:tr w:rsidR="00FD02D8" w:rsidRPr="003D114E" w14:paraId="67BC672B" w14:textId="77777777" w:rsidTr="00873AAF">
        <w:trPr>
          <w:trHeight w:hRule="exact" w:val="113"/>
        </w:trPr>
        <w:tc>
          <w:tcPr>
            <w:tcW w:w="10348" w:type="dxa"/>
            <w:gridSpan w:val="19"/>
            <w:tcBorders>
              <w:top w:val="nil"/>
              <w:left w:val="nil"/>
              <w:bottom w:val="nil"/>
              <w:right w:val="nil"/>
            </w:tcBorders>
            <w:shd w:val="clear" w:color="auto" w:fill="auto"/>
          </w:tcPr>
          <w:p w14:paraId="4A5987D2" w14:textId="77777777" w:rsidR="00FD02D8" w:rsidRPr="004D213B" w:rsidRDefault="00FD02D8" w:rsidP="00176CD5">
            <w:pPr>
              <w:pStyle w:val="leeg"/>
            </w:pPr>
          </w:p>
        </w:tc>
      </w:tr>
      <w:tr w:rsidR="00D2309D" w:rsidRPr="003D114E" w14:paraId="20D583D0" w14:textId="77777777" w:rsidTr="00E17C5B">
        <w:trPr>
          <w:trHeight w:val="340"/>
        </w:trPr>
        <w:tc>
          <w:tcPr>
            <w:tcW w:w="562" w:type="dxa"/>
            <w:tcBorders>
              <w:top w:val="nil"/>
              <w:left w:val="nil"/>
              <w:bottom w:val="nil"/>
              <w:right w:val="nil"/>
            </w:tcBorders>
            <w:shd w:val="clear" w:color="auto" w:fill="auto"/>
          </w:tcPr>
          <w:p w14:paraId="41CEBB55" w14:textId="77777777" w:rsidR="00D2309D" w:rsidRPr="003D114E" w:rsidRDefault="00D2309D" w:rsidP="00176CD5">
            <w:pPr>
              <w:pStyle w:val="nummersvragen"/>
              <w:framePr w:hSpace="0" w:wrap="auto" w:vAnchor="margin" w:xAlign="left" w:yAlign="inline"/>
              <w:suppressOverlap w:val="0"/>
            </w:pPr>
            <w:r>
              <w:t>5.1.2</w:t>
            </w:r>
          </w:p>
        </w:tc>
        <w:tc>
          <w:tcPr>
            <w:tcW w:w="9786" w:type="dxa"/>
            <w:gridSpan w:val="18"/>
            <w:tcBorders>
              <w:top w:val="nil"/>
              <w:left w:val="nil"/>
              <w:bottom w:val="nil"/>
              <w:right w:val="nil"/>
            </w:tcBorders>
            <w:shd w:val="clear" w:color="auto" w:fill="auto"/>
          </w:tcPr>
          <w:p w14:paraId="32F57622" w14:textId="77777777" w:rsidR="00D2309D" w:rsidRPr="00B96270" w:rsidRDefault="00D2309D" w:rsidP="00D2309D">
            <w:pPr>
              <w:pStyle w:val="Vraag"/>
            </w:pPr>
            <w:r w:rsidRPr="00BC4B19">
              <w:t>Geef de wijze waarop de innovatie vermarkt wordt.</w:t>
            </w:r>
          </w:p>
          <w:p w14:paraId="0DC1D06B" w14:textId="77777777" w:rsidR="00D2309D" w:rsidRPr="00D2309D" w:rsidRDefault="00D2309D" w:rsidP="00D2309D">
            <w:pPr>
              <w:pStyle w:val="Aanwijzing"/>
            </w:pPr>
            <w:r w:rsidRPr="00D2309D">
              <w:t>Behandel ook de volgende aspecten:</w:t>
            </w:r>
          </w:p>
          <w:p w14:paraId="5F655915" w14:textId="02C91F33" w:rsidR="00885518" w:rsidRDefault="00885518" w:rsidP="00D2309D">
            <w:pPr>
              <w:pStyle w:val="Aanwijzing"/>
              <w:numPr>
                <w:ilvl w:val="0"/>
                <w:numId w:val="29"/>
              </w:numPr>
              <w:ind w:left="170" w:hanging="141"/>
            </w:pPr>
            <w:r>
              <w:t>O</w:t>
            </w:r>
            <w:r w:rsidR="00D2309D" w:rsidRPr="00D2309D">
              <w:t>p welke manier wordt er gedifferentieerd ten opzichte van de concurrentie</w:t>
            </w:r>
            <w:r>
              <w:t xml:space="preserve"> (u</w:t>
            </w:r>
            <w:r w:rsidRPr="00D2309D">
              <w:t>nique selling proposition</w:t>
            </w:r>
            <w:r>
              <w:t>)</w:t>
            </w:r>
            <w:r w:rsidR="006B09D3">
              <w:t>?</w:t>
            </w:r>
          </w:p>
          <w:p w14:paraId="4E176E05" w14:textId="77777777" w:rsidR="00D2309D" w:rsidRPr="00D2309D" w:rsidRDefault="00D2309D" w:rsidP="00D2309D">
            <w:pPr>
              <w:pStyle w:val="Aanwijzing"/>
              <w:numPr>
                <w:ilvl w:val="0"/>
                <w:numId w:val="29"/>
              </w:numPr>
              <w:ind w:left="170" w:hanging="141"/>
            </w:pPr>
            <w:r w:rsidRPr="00D2309D">
              <w:t>Wat is het marktpotentieel? Geef ook een cijfermatige onderbouwing.</w:t>
            </w:r>
          </w:p>
          <w:p w14:paraId="73E4852A" w14:textId="77777777" w:rsidR="00D2309D" w:rsidRPr="00D2309D" w:rsidRDefault="00D2309D" w:rsidP="00D2309D">
            <w:pPr>
              <w:pStyle w:val="Aanwijzing"/>
              <w:numPr>
                <w:ilvl w:val="0"/>
                <w:numId w:val="29"/>
              </w:numPr>
              <w:ind w:left="170" w:hanging="141"/>
            </w:pPr>
            <w:r w:rsidRPr="00D2309D">
              <w:t>Welke klanten en markten worden beoogd?</w:t>
            </w:r>
          </w:p>
        </w:tc>
      </w:tr>
      <w:tr w:rsidR="00FD02D8" w:rsidRPr="003D114E" w14:paraId="23A12D3D" w14:textId="77777777" w:rsidTr="00873AAF">
        <w:trPr>
          <w:trHeight w:hRule="exact" w:val="113"/>
        </w:trPr>
        <w:tc>
          <w:tcPr>
            <w:tcW w:w="10348" w:type="dxa"/>
            <w:gridSpan w:val="19"/>
            <w:tcBorders>
              <w:top w:val="nil"/>
              <w:left w:val="nil"/>
              <w:bottom w:val="nil"/>
              <w:right w:val="nil"/>
            </w:tcBorders>
            <w:shd w:val="clear" w:color="auto" w:fill="auto"/>
          </w:tcPr>
          <w:p w14:paraId="3A2E773D" w14:textId="77777777" w:rsidR="00FD02D8" w:rsidRPr="004D213B" w:rsidRDefault="00FD02D8" w:rsidP="00176CD5">
            <w:pPr>
              <w:pStyle w:val="leeg"/>
            </w:pPr>
          </w:p>
        </w:tc>
      </w:tr>
      <w:tr w:rsidR="00D2309D" w:rsidRPr="003D114E" w14:paraId="720E28C3" w14:textId="77777777" w:rsidTr="00E17C5B">
        <w:trPr>
          <w:trHeight w:val="340"/>
        </w:trPr>
        <w:tc>
          <w:tcPr>
            <w:tcW w:w="562" w:type="dxa"/>
            <w:tcBorders>
              <w:top w:val="nil"/>
              <w:left w:val="nil"/>
              <w:bottom w:val="nil"/>
              <w:right w:val="nil"/>
            </w:tcBorders>
            <w:shd w:val="clear" w:color="auto" w:fill="auto"/>
          </w:tcPr>
          <w:p w14:paraId="79513AF9" w14:textId="77777777" w:rsidR="00D2309D" w:rsidRPr="003D114E" w:rsidRDefault="00D2309D" w:rsidP="00176CD5">
            <w:pPr>
              <w:pStyle w:val="nummersvragen"/>
              <w:framePr w:hSpace="0" w:wrap="auto" w:vAnchor="margin" w:xAlign="left" w:yAlign="inline"/>
              <w:suppressOverlap w:val="0"/>
            </w:pPr>
            <w:r>
              <w:t>5.1.3</w:t>
            </w:r>
          </w:p>
        </w:tc>
        <w:tc>
          <w:tcPr>
            <w:tcW w:w="9786" w:type="dxa"/>
            <w:gridSpan w:val="18"/>
            <w:tcBorders>
              <w:top w:val="nil"/>
              <w:left w:val="nil"/>
              <w:bottom w:val="nil"/>
              <w:right w:val="nil"/>
            </w:tcBorders>
            <w:shd w:val="clear" w:color="auto" w:fill="auto"/>
          </w:tcPr>
          <w:p w14:paraId="3C505D0A" w14:textId="77777777" w:rsidR="00D2309D" w:rsidRPr="00B96270" w:rsidRDefault="00D2309D" w:rsidP="00D2309D">
            <w:pPr>
              <w:pStyle w:val="Vraag"/>
            </w:pPr>
            <w:r w:rsidRPr="00B96270">
              <w:t>Beschrijf alle middelen op het vlak van mensen, investeringen, opleidingen, partners, diensten enzovoort die worden ingezet om de innovatie te realiseren.</w:t>
            </w:r>
          </w:p>
        </w:tc>
      </w:tr>
      <w:tr w:rsidR="00835D46" w:rsidRPr="003D114E" w14:paraId="16C2B1D9" w14:textId="77777777" w:rsidTr="00885518">
        <w:trPr>
          <w:trHeight w:hRule="exact" w:val="170"/>
        </w:trPr>
        <w:tc>
          <w:tcPr>
            <w:tcW w:w="10348" w:type="dxa"/>
            <w:gridSpan w:val="19"/>
            <w:tcBorders>
              <w:top w:val="nil"/>
              <w:left w:val="nil"/>
              <w:bottom w:val="nil"/>
              <w:right w:val="nil"/>
            </w:tcBorders>
            <w:shd w:val="clear" w:color="auto" w:fill="auto"/>
          </w:tcPr>
          <w:p w14:paraId="243EC2C4" w14:textId="77777777" w:rsidR="00835D46" w:rsidRPr="003D114E" w:rsidRDefault="00835D46" w:rsidP="00473817">
            <w:pPr>
              <w:pStyle w:val="leeg"/>
            </w:pPr>
          </w:p>
        </w:tc>
      </w:tr>
      <w:tr w:rsidR="00835D46" w:rsidRPr="003D114E" w14:paraId="45274F92" w14:textId="77777777" w:rsidTr="00E17C5B">
        <w:trPr>
          <w:trHeight w:hRule="exact" w:val="397"/>
        </w:trPr>
        <w:tc>
          <w:tcPr>
            <w:tcW w:w="562" w:type="dxa"/>
            <w:tcBorders>
              <w:top w:val="nil"/>
              <w:left w:val="nil"/>
              <w:bottom w:val="nil"/>
              <w:right w:val="nil"/>
            </w:tcBorders>
          </w:tcPr>
          <w:p w14:paraId="462D80BD" w14:textId="77777777" w:rsidR="00835D46" w:rsidRPr="003D114E" w:rsidRDefault="00835D46" w:rsidP="00473817">
            <w:pPr>
              <w:pStyle w:val="leeg"/>
            </w:pPr>
          </w:p>
        </w:tc>
        <w:tc>
          <w:tcPr>
            <w:tcW w:w="9786" w:type="dxa"/>
            <w:gridSpan w:val="18"/>
            <w:tcBorders>
              <w:top w:val="nil"/>
              <w:left w:val="nil"/>
              <w:bottom w:val="nil"/>
              <w:right w:val="nil"/>
            </w:tcBorders>
            <w:shd w:val="solid" w:color="BFBFBF" w:themeColor="background1" w:themeShade="BF" w:fill="auto"/>
          </w:tcPr>
          <w:p w14:paraId="5AB0A142" w14:textId="77777777" w:rsidR="00835D46" w:rsidRPr="00F51A2C" w:rsidRDefault="00F51A2C" w:rsidP="00473817">
            <w:pPr>
              <w:pStyle w:val="Kop2"/>
              <w:spacing w:before="0"/>
              <w:ind w:left="29"/>
              <w:rPr>
                <w:rFonts w:cs="Calibri"/>
                <w:b w:val="0"/>
              </w:rPr>
            </w:pPr>
            <w:r>
              <w:rPr>
                <w:rFonts w:cs="Calibri"/>
              </w:rPr>
              <w:t xml:space="preserve">5.2 </w:t>
            </w:r>
            <w:r>
              <w:rPr>
                <w:rFonts w:asciiTheme="minorHAnsi" w:hAnsiTheme="minorHAnsi" w:cstheme="minorHAnsi"/>
                <w:color w:val="000000"/>
              </w:rPr>
              <w:t>Kwaliteit van het projectmanagement</w:t>
            </w:r>
            <w:r w:rsidRPr="001E1AFD">
              <w:rPr>
                <w:rFonts w:asciiTheme="minorHAnsi" w:hAnsiTheme="minorHAnsi" w:cstheme="minorHAnsi"/>
                <w:color w:val="000000"/>
              </w:rPr>
              <w:t xml:space="preserve"> (A.2)</w:t>
            </w:r>
          </w:p>
        </w:tc>
      </w:tr>
      <w:tr w:rsidR="00FD02D8" w:rsidRPr="003D114E" w14:paraId="612D9BAF" w14:textId="77777777" w:rsidTr="00873AAF">
        <w:trPr>
          <w:trHeight w:hRule="exact" w:val="113"/>
        </w:trPr>
        <w:tc>
          <w:tcPr>
            <w:tcW w:w="10348" w:type="dxa"/>
            <w:gridSpan w:val="19"/>
            <w:tcBorders>
              <w:top w:val="nil"/>
              <w:left w:val="nil"/>
              <w:bottom w:val="nil"/>
              <w:right w:val="nil"/>
            </w:tcBorders>
            <w:shd w:val="clear" w:color="auto" w:fill="auto"/>
          </w:tcPr>
          <w:p w14:paraId="102471C7" w14:textId="77777777" w:rsidR="00FD02D8" w:rsidRPr="004D213B" w:rsidRDefault="00FD02D8" w:rsidP="00176CD5">
            <w:pPr>
              <w:pStyle w:val="leeg"/>
            </w:pPr>
          </w:p>
        </w:tc>
      </w:tr>
      <w:tr w:rsidR="00F51A2C" w:rsidRPr="003D114E" w14:paraId="13934994" w14:textId="77777777" w:rsidTr="00E17C5B">
        <w:trPr>
          <w:trHeight w:val="283"/>
        </w:trPr>
        <w:tc>
          <w:tcPr>
            <w:tcW w:w="562" w:type="dxa"/>
            <w:tcBorders>
              <w:top w:val="nil"/>
              <w:left w:val="nil"/>
              <w:bottom w:val="nil"/>
              <w:right w:val="nil"/>
            </w:tcBorders>
            <w:shd w:val="clear" w:color="auto" w:fill="auto"/>
          </w:tcPr>
          <w:p w14:paraId="2DBA71DA" w14:textId="77777777" w:rsidR="00F51A2C" w:rsidRPr="003D114E" w:rsidRDefault="001C60A1" w:rsidP="00176CD5">
            <w:pPr>
              <w:pStyle w:val="nummersvragen"/>
              <w:framePr w:hSpace="0" w:wrap="auto" w:vAnchor="margin" w:xAlign="left" w:yAlign="inline"/>
              <w:suppressOverlap w:val="0"/>
            </w:pPr>
            <w:r>
              <w:t>5.2.</w:t>
            </w:r>
            <w:r w:rsidR="00F51A2C" w:rsidRPr="003D114E">
              <w:t>1</w:t>
            </w:r>
          </w:p>
        </w:tc>
        <w:tc>
          <w:tcPr>
            <w:tcW w:w="9786" w:type="dxa"/>
            <w:gridSpan w:val="18"/>
            <w:tcBorders>
              <w:top w:val="nil"/>
              <w:left w:val="nil"/>
              <w:bottom w:val="nil"/>
              <w:right w:val="nil"/>
            </w:tcBorders>
            <w:shd w:val="clear" w:color="auto" w:fill="auto"/>
          </w:tcPr>
          <w:p w14:paraId="64AE7389" w14:textId="77777777" w:rsidR="00F51A2C" w:rsidRPr="00B96270" w:rsidRDefault="00F51A2C" w:rsidP="001C60A1">
            <w:pPr>
              <w:pStyle w:val="Vraag"/>
            </w:pPr>
            <w:r w:rsidRPr="00B96270">
              <w:t>Beschrijf de ervaring van het team dat het project zal uitvoeren.</w:t>
            </w:r>
          </w:p>
        </w:tc>
      </w:tr>
      <w:tr w:rsidR="00F51A2C" w:rsidRPr="003D114E" w14:paraId="3AC49B40" w14:textId="77777777" w:rsidTr="00873AAF">
        <w:trPr>
          <w:trHeight w:hRule="exact" w:val="113"/>
        </w:trPr>
        <w:tc>
          <w:tcPr>
            <w:tcW w:w="10348" w:type="dxa"/>
            <w:gridSpan w:val="19"/>
            <w:tcBorders>
              <w:top w:val="nil"/>
              <w:left w:val="nil"/>
              <w:bottom w:val="nil"/>
              <w:right w:val="nil"/>
            </w:tcBorders>
            <w:shd w:val="clear" w:color="auto" w:fill="auto"/>
          </w:tcPr>
          <w:p w14:paraId="147A8171" w14:textId="77777777" w:rsidR="00F51A2C" w:rsidRPr="004D213B" w:rsidRDefault="00F51A2C" w:rsidP="00176CD5">
            <w:pPr>
              <w:pStyle w:val="leeg"/>
            </w:pPr>
          </w:p>
        </w:tc>
      </w:tr>
      <w:tr w:rsidR="00F51A2C" w:rsidRPr="003D114E" w14:paraId="34361C43" w14:textId="77777777" w:rsidTr="00E17C5B">
        <w:trPr>
          <w:trHeight w:val="283"/>
        </w:trPr>
        <w:tc>
          <w:tcPr>
            <w:tcW w:w="562" w:type="dxa"/>
            <w:tcBorders>
              <w:top w:val="nil"/>
              <w:left w:val="nil"/>
              <w:bottom w:val="nil"/>
              <w:right w:val="nil"/>
            </w:tcBorders>
            <w:shd w:val="clear" w:color="auto" w:fill="auto"/>
          </w:tcPr>
          <w:p w14:paraId="2384BFDE" w14:textId="77777777" w:rsidR="00F51A2C" w:rsidRPr="003D114E" w:rsidRDefault="001C60A1" w:rsidP="001C60A1">
            <w:pPr>
              <w:pStyle w:val="nummersvragen"/>
              <w:framePr w:hSpace="0" w:wrap="auto" w:vAnchor="margin" w:xAlign="left" w:yAlign="inline"/>
              <w:suppressOverlap w:val="0"/>
            </w:pPr>
            <w:r>
              <w:t>5.2.2</w:t>
            </w:r>
          </w:p>
        </w:tc>
        <w:tc>
          <w:tcPr>
            <w:tcW w:w="9786" w:type="dxa"/>
            <w:gridSpan w:val="18"/>
            <w:tcBorders>
              <w:top w:val="nil"/>
              <w:left w:val="nil"/>
              <w:bottom w:val="nil"/>
              <w:right w:val="nil"/>
            </w:tcBorders>
            <w:shd w:val="clear" w:color="auto" w:fill="auto"/>
          </w:tcPr>
          <w:p w14:paraId="36C1646B" w14:textId="77777777" w:rsidR="00F51A2C" w:rsidRPr="00B96270" w:rsidRDefault="00F51A2C" w:rsidP="001C60A1">
            <w:pPr>
              <w:pStyle w:val="Vraag"/>
            </w:pPr>
            <w:r w:rsidRPr="00B96270">
              <w:t>Beschrijf de competenties van de leden van het projectteam en de complementariteit ervan.</w:t>
            </w:r>
          </w:p>
        </w:tc>
      </w:tr>
      <w:tr w:rsidR="00F51A2C" w:rsidRPr="003D114E" w14:paraId="2B7BDC5F" w14:textId="77777777" w:rsidTr="00873AAF">
        <w:trPr>
          <w:trHeight w:hRule="exact" w:val="113"/>
        </w:trPr>
        <w:tc>
          <w:tcPr>
            <w:tcW w:w="10348" w:type="dxa"/>
            <w:gridSpan w:val="19"/>
            <w:tcBorders>
              <w:top w:val="nil"/>
              <w:left w:val="nil"/>
              <w:bottom w:val="nil"/>
              <w:right w:val="nil"/>
            </w:tcBorders>
            <w:shd w:val="clear" w:color="auto" w:fill="auto"/>
          </w:tcPr>
          <w:p w14:paraId="1AE70372" w14:textId="77777777" w:rsidR="00F51A2C" w:rsidRPr="004D213B" w:rsidRDefault="00F51A2C" w:rsidP="00176CD5">
            <w:pPr>
              <w:pStyle w:val="leeg"/>
            </w:pPr>
          </w:p>
        </w:tc>
      </w:tr>
      <w:tr w:rsidR="00F51A2C" w:rsidRPr="003D114E" w14:paraId="146C0187" w14:textId="77777777" w:rsidTr="00E17C5B">
        <w:trPr>
          <w:trHeight w:val="340"/>
        </w:trPr>
        <w:tc>
          <w:tcPr>
            <w:tcW w:w="562" w:type="dxa"/>
            <w:tcBorders>
              <w:top w:val="nil"/>
              <w:left w:val="nil"/>
              <w:bottom w:val="nil"/>
              <w:right w:val="nil"/>
            </w:tcBorders>
            <w:shd w:val="clear" w:color="auto" w:fill="auto"/>
          </w:tcPr>
          <w:p w14:paraId="49C1E594" w14:textId="77777777" w:rsidR="00F51A2C" w:rsidRPr="003D114E" w:rsidRDefault="001C60A1" w:rsidP="00176CD5">
            <w:pPr>
              <w:pStyle w:val="nummersvragen"/>
              <w:framePr w:hSpace="0" w:wrap="auto" w:vAnchor="margin" w:xAlign="left" w:yAlign="inline"/>
              <w:suppressOverlap w:val="0"/>
            </w:pPr>
            <w:r>
              <w:t>5.2.3</w:t>
            </w:r>
          </w:p>
        </w:tc>
        <w:tc>
          <w:tcPr>
            <w:tcW w:w="9786" w:type="dxa"/>
            <w:gridSpan w:val="18"/>
            <w:tcBorders>
              <w:top w:val="nil"/>
              <w:left w:val="nil"/>
              <w:bottom w:val="nil"/>
              <w:right w:val="nil"/>
            </w:tcBorders>
            <w:shd w:val="clear" w:color="auto" w:fill="auto"/>
          </w:tcPr>
          <w:p w14:paraId="2E913A08" w14:textId="77777777" w:rsidR="00F51A2C" w:rsidRPr="009718B9" w:rsidRDefault="00F51A2C" w:rsidP="001C60A1">
            <w:pPr>
              <w:pStyle w:val="Vraag"/>
            </w:pPr>
            <w:r w:rsidRPr="00B96270">
              <w:t xml:space="preserve">Beschrijf eventuele eerdere referenties van vergelijkbare projecten die </w:t>
            </w:r>
            <w:r>
              <w:t>de onderneming</w:t>
            </w:r>
            <w:r w:rsidRPr="00B96270">
              <w:t>, de bedrijfsentiteit en/of de projectverantwoordelijke kan voorleggen.</w:t>
            </w:r>
          </w:p>
        </w:tc>
      </w:tr>
      <w:tr w:rsidR="00F51A2C" w:rsidRPr="003D114E" w14:paraId="5DA7627B" w14:textId="77777777" w:rsidTr="00873AAF">
        <w:trPr>
          <w:trHeight w:hRule="exact" w:val="113"/>
        </w:trPr>
        <w:tc>
          <w:tcPr>
            <w:tcW w:w="10348" w:type="dxa"/>
            <w:gridSpan w:val="19"/>
            <w:tcBorders>
              <w:top w:val="nil"/>
              <w:left w:val="nil"/>
              <w:bottom w:val="nil"/>
              <w:right w:val="nil"/>
            </w:tcBorders>
            <w:shd w:val="clear" w:color="auto" w:fill="auto"/>
          </w:tcPr>
          <w:p w14:paraId="0E834980" w14:textId="77777777" w:rsidR="00F51A2C" w:rsidRPr="004D213B" w:rsidRDefault="00F51A2C" w:rsidP="00176CD5">
            <w:pPr>
              <w:pStyle w:val="leeg"/>
            </w:pPr>
          </w:p>
        </w:tc>
      </w:tr>
      <w:tr w:rsidR="00F51A2C" w:rsidRPr="003D114E" w14:paraId="6F309DF4" w14:textId="77777777" w:rsidTr="00E17C5B">
        <w:trPr>
          <w:trHeight w:val="340"/>
        </w:trPr>
        <w:tc>
          <w:tcPr>
            <w:tcW w:w="562" w:type="dxa"/>
            <w:tcBorders>
              <w:top w:val="nil"/>
              <w:left w:val="nil"/>
              <w:bottom w:val="nil"/>
              <w:right w:val="nil"/>
            </w:tcBorders>
            <w:shd w:val="clear" w:color="auto" w:fill="auto"/>
          </w:tcPr>
          <w:p w14:paraId="7979DE40" w14:textId="77777777" w:rsidR="00F51A2C" w:rsidRPr="003D114E" w:rsidRDefault="001C60A1" w:rsidP="00176CD5">
            <w:pPr>
              <w:pStyle w:val="nummersvragen"/>
              <w:framePr w:hSpace="0" w:wrap="auto" w:vAnchor="margin" w:xAlign="left" w:yAlign="inline"/>
              <w:suppressOverlap w:val="0"/>
            </w:pPr>
            <w:r>
              <w:t>5.2.4</w:t>
            </w:r>
          </w:p>
        </w:tc>
        <w:tc>
          <w:tcPr>
            <w:tcW w:w="9786" w:type="dxa"/>
            <w:gridSpan w:val="18"/>
            <w:tcBorders>
              <w:top w:val="nil"/>
              <w:left w:val="nil"/>
              <w:bottom w:val="nil"/>
              <w:right w:val="nil"/>
            </w:tcBorders>
            <w:shd w:val="clear" w:color="auto" w:fill="auto"/>
          </w:tcPr>
          <w:p w14:paraId="535027B9" w14:textId="77777777" w:rsidR="00F51A2C" w:rsidRPr="0030656C" w:rsidRDefault="00F51A2C" w:rsidP="001C60A1">
            <w:pPr>
              <w:pStyle w:val="Vraag"/>
            </w:pPr>
            <w:r w:rsidRPr="0030656C">
              <w:t xml:space="preserve">Beschrijf de organisatie van de procesopvolging en het risicobeheerssysteem van het project, en vermeld hoe </w:t>
            </w:r>
            <w:r w:rsidR="001C60A1">
              <w:t xml:space="preserve">er </w:t>
            </w:r>
            <w:r w:rsidRPr="0030656C">
              <w:t xml:space="preserve">over het projectverloop en de resultaten zal </w:t>
            </w:r>
            <w:r w:rsidR="001C60A1">
              <w:t>worden gerapporteerd</w:t>
            </w:r>
            <w:r w:rsidRPr="0030656C">
              <w:t>.</w:t>
            </w:r>
          </w:p>
          <w:p w14:paraId="4510C264" w14:textId="77777777" w:rsidR="00F51A2C" w:rsidRPr="0030656C" w:rsidRDefault="00F51A2C" w:rsidP="001C60A1">
            <w:pPr>
              <w:pStyle w:val="Aanwijzing"/>
            </w:pPr>
            <w:r w:rsidRPr="0030656C">
              <w:t>Behandel de identificatie van risico’s, de opvolging van risico’s, de eventuele alternatieven en terugvalopties enzovoort.</w:t>
            </w:r>
          </w:p>
          <w:p w14:paraId="2EFE5C88" w14:textId="77777777" w:rsidR="00F51A2C" w:rsidRPr="0030656C" w:rsidRDefault="00F51A2C" w:rsidP="001C60A1">
            <w:pPr>
              <w:pStyle w:val="Aanwijzing"/>
            </w:pPr>
            <w:r w:rsidRPr="0030656C">
              <w:t>Vermeld ook de mijlpalen, het tijdspad, de performantie-indicatoren, het kritieke pad enzovoort.</w:t>
            </w:r>
          </w:p>
        </w:tc>
      </w:tr>
      <w:tr w:rsidR="00F51A2C" w:rsidRPr="003D114E" w14:paraId="2767160C" w14:textId="77777777" w:rsidTr="00873AAF">
        <w:trPr>
          <w:trHeight w:hRule="exact" w:val="113"/>
        </w:trPr>
        <w:tc>
          <w:tcPr>
            <w:tcW w:w="10348" w:type="dxa"/>
            <w:gridSpan w:val="19"/>
            <w:tcBorders>
              <w:top w:val="nil"/>
              <w:left w:val="nil"/>
              <w:bottom w:val="nil"/>
              <w:right w:val="nil"/>
            </w:tcBorders>
            <w:shd w:val="clear" w:color="auto" w:fill="auto"/>
          </w:tcPr>
          <w:p w14:paraId="37287D99" w14:textId="77777777" w:rsidR="00F51A2C" w:rsidRPr="004D213B" w:rsidRDefault="00F51A2C" w:rsidP="00176CD5">
            <w:pPr>
              <w:pStyle w:val="leeg"/>
            </w:pPr>
          </w:p>
        </w:tc>
      </w:tr>
      <w:tr w:rsidR="00F51A2C" w:rsidRPr="003D114E" w14:paraId="291B4656" w14:textId="77777777" w:rsidTr="00E17C5B">
        <w:trPr>
          <w:trHeight w:val="340"/>
        </w:trPr>
        <w:tc>
          <w:tcPr>
            <w:tcW w:w="562" w:type="dxa"/>
            <w:tcBorders>
              <w:top w:val="nil"/>
              <w:left w:val="nil"/>
              <w:bottom w:val="nil"/>
              <w:right w:val="nil"/>
            </w:tcBorders>
            <w:shd w:val="clear" w:color="auto" w:fill="auto"/>
          </w:tcPr>
          <w:p w14:paraId="38C59E6E" w14:textId="77777777" w:rsidR="00F51A2C" w:rsidRPr="003D114E" w:rsidRDefault="001C60A1" w:rsidP="00176CD5">
            <w:pPr>
              <w:pStyle w:val="nummersvragen"/>
              <w:framePr w:hSpace="0" w:wrap="auto" w:vAnchor="margin" w:xAlign="left" w:yAlign="inline"/>
              <w:suppressOverlap w:val="0"/>
            </w:pPr>
            <w:r>
              <w:t>5.2.5</w:t>
            </w:r>
          </w:p>
        </w:tc>
        <w:tc>
          <w:tcPr>
            <w:tcW w:w="9786" w:type="dxa"/>
            <w:gridSpan w:val="18"/>
            <w:tcBorders>
              <w:top w:val="nil"/>
              <w:left w:val="nil"/>
              <w:bottom w:val="nil"/>
              <w:right w:val="nil"/>
            </w:tcBorders>
            <w:shd w:val="clear" w:color="auto" w:fill="auto"/>
          </w:tcPr>
          <w:p w14:paraId="105BB429" w14:textId="77777777" w:rsidR="00F51A2C" w:rsidRPr="00F51A2C" w:rsidRDefault="00F51A2C" w:rsidP="001C60A1">
            <w:pPr>
              <w:pStyle w:val="Vraag"/>
              <w:rPr>
                <w:lang w:val="nl-NL"/>
              </w:rPr>
            </w:pPr>
            <w:r w:rsidRPr="00B96270">
              <w:t>Is er een financieringsreserve als het project vertraagd gerealiseerd wordt of als de beoogde doelstellingen niet of maar gedeeltelijk worden behaald?</w:t>
            </w:r>
          </w:p>
        </w:tc>
      </w:tr>
      <w:tr w:rsidR="00FD02D8" w:rsidRPr="003D114E" w14:paraId="683F19EB" w14:textId="77777777" w:rsidTr="00873AAF">
        <w:trPr>
          <w:trHeight w:hRule="exact" w:val="113"/>
        </w:trPr>
        <w:tc>
          <w:tcPr>
            <w:tcW w:w="10348" w:type="dxa"/>
            <w:gridSpan w:val="19"/>
            <w:tcBorders>
              <w:top w:val="nil"/>
              <w:left w:val="nil"/>
              <w:bottom w:val="nil"/>
              <w:right w:val="nil"/>
            </w:tcBorders>
            <w:shd w:val="clear" w:color="auto" w:fill="auto"/>
          </w:tcPr>
          <w:p w14:paraId="166628FC" w14:textId="77777777" w:rsidR="00FD02D8" w:rsidRPr="004D213B" w:rsidRDefault="00FD02D8" w:rsidP="00176CD5">
            <w:pPr>
              <w:pStyle w:val="leeg"/>
            </w:pPr>
          </w:p>
        </w:tc>
      </w:tr>
      <w:tr w:rsidR="00FD02D8" w:rsidRPr="003D114E" w14:paraId="067248FA" w14:textId="77777777" w:rsidTr="00E17C5B">
        <w:trPr>
          <w:trHeight w:val="340"/>
        </w:trPr>
        <w:tc>
          <w:tcPr>
            <w:tcW w:w="562" w:type="dxa"/>
            <w:tcBorders>
              <w:top w:val="nil"/>
              <w:left w:val="nil"/>
              <w:bottom w:val="nil"/>
              <w:right w:val="nil"/>
            </w:tcBorders>
            <w:shd w:val="clear" w:color="auto" w:fill="auto"/>
          </w:tcPr>
          <w:p w14:paraId="57D24C6C" w14:textId="77777777" w:rsidR="00FD02D8" w:rsidRPr="003D114E" w:rsidRDefault="001C60A1" w:rsidP="00176CD5">
            <w:pPr>
              <w:pStyle w:val="nummersvragen"/>
              <w:framePr w:hSpace="0" w:wrap="auto" w:vAnchor="margin" w:xAlign="left" w:yAlign="inline"/>
              <w:suppressOverlap w:val="0"/>
            </w:pPr>
            <w:r>
              <w:t>5.2.6</w:t>
            </w:r>
          </w:p>
        </w:tc>
        <w:tc>
          <w:tcPr>
            <w:tcW w:w="9786" w:type="dxa"/>
            <w:gridSpan w:val="18"/>
            <w:tcBorders>
              <w:top w:val="nil"/>
              <w:left w:val="nil"/>
              <w:bottom w:val="nil"/>
              <w:right w:val="nil"/>
            </w:tcBorders>
            <w:shd w:val="clear" w:color="auto" w:fill="auto"/>
          </w:tcPr>
          <w:p w14:paraId="39CAB555" w14:textId="77777777" w:rsidR="001C60A1" w:rsidRDefault="00F51A2C" w:rsidP="001C60A1">
            <w:pPr>
              <w:pStyle w:val="Vraag"/>
            </w:pPr>
            <w:r w:rsidRPr="0030656C">
              <w:t>Geef de financieringsstructuur van het project</w:t>
            </w:r>
            <w:r w:rsidR="001C60A1">
              <w:t>.</w:t>
            </w:r>
          </w:p>
          <w:p w14:paraId="309B5F83" w14:textId="77777777" w:rsidR="00F51A2C" w:rsidRPr="0030656C" w:rsidRDefault="001C60A1" w:rsidP="001C60A1">
            <w:pPr>
              <w:pStyle w:val="Aanwijzing"/>
            </w:pPr>
            <w:r>
              <w:t>Beschrijf</w:t>
            </w:r>
            <w:r w:rsidR="00F51A2C" w:rsidRPr="0030656C">
              <w:t xml:space="preserve"> de eigen fondsen, </w:t>
            </w:r>
            <w:r>
              <w:t xml:space="preserve">de </w:t>
            </w:r>
            <w:r w:rsidR="00F51A2C" w:rsidRPr="0030656C">
              <w:t xml:space="preserve">externe financiering en </w:t>
            </w:r>
            <w:r>
              <w:t xml:space="preserve">de </w:t>
            </w:r>
            <w:r w:rsidR="00F51A2C" w:rsidRPr="0030656C">
              <w:t>subsidies</w:t>
            </w:r>
            <w:r>
              <w:t xml:space="preserve"> die u ontvangt</w:t>
            </w:r>
            <w:r w:rsidR="00F51A2C" w:rsidRPr="0030656C">
              <w:t>.</w:t>
            </w:r>
          </w:p>
          <w:p w14:paraId="53ABF211" w14:textId="1FD0DF89" w:rsidR="00FD02D8" w:rsidRPr="00FF630A" w:rsidRDefault="00F51A2C" w:rsidP="00313BF5">
            <w:pPr>
              <w:pStyle w:val="Aanwijzing"/>
            </w:pPr>
            <w:r w:rsidRPr="0030656C">
              <w:t xml:space="preserve">De financiële </w:t>
            </w:r>
            <w:r>
              <w:t>gegevens die u hier invult</w:t>
            </w:r>
            <w:r w:rsidR="00334A85">
              <w:t>,</w:t>
            </w:r>
            <w:r w:rsidRPr="0030656C">
              <w:t xml:space="preserve"> moeten overeenstemmen met het gedetailleerde financieel plan dat u als bijlage 3 bij de aanvraag van strategische transformatiesteun </w:t>
            </w:r>
            <w:r w:rsidR="00313BF5">
              <w:t>heeft</w:t>
            </w:r>
            <w:r w:rsidRPr="0030656C">
              <w:t xml:space="preserve"> gevoegd.</w:t>
            </w:r>
          </w:p>
        </w:tc>
      </w:tr>
      <w:tr w:rsidR="00835D46" w:rsidRPr="003D114E" w14:paraId="13C9724C" w14:textId="77777777" w:rsidTr="00885518">
        <w:trPr>
          <w:trHeight w:hRule="exact" w:val="170"/>
        </w:trPr>
        <w:tc>
          <w:tcPr>
            <w:tcW w:w="10348" w:type="dxa"/>
            <w:gridSpan w:val="19"/>
            <w:tcBorders>
              <w:top w:val="nil"/>
              <w:left w:val="nil"/>
              <w:bottom w:val="nil"/>
              <w:right w:val="nil"/>
            </w:tcBorders>
            <w:shd w:val="clear" w:color="auto" w:fill="auto"/>
          </w:tcPr>
          <w:p w14:paraId="69664748" w14:textId="77777777" w:rsidR="00835D46" w:rsidRPr="003D114E" w:rsidRDefault="00835D46" w:rsidP="00473817">
            <w:pPr>
              <w:pStyle w:val="leeg"/>
            </w:pPr>
          </w:p>
        </w:tc>
      </w:tr>
      <w:tr w:rsidR="00835D46" w:rsidRPr="003D114E" w14:paraId="191E6781" w14:textId="77777777" w:rsidTr="00E17C5B">
        <w:trPr>
          <w:trHeight w:hRule="exact" w:val="397"/>
        </w:trPr>
        <w:tc>
          <w:tcPr>
            <w:tcW w:w="562" w:type="dxa"/>
            <w:tcBorders>
              <w:top w:val="nil"/>
              <w:left w:val="nil"/>
              <w:bottom w:val="nil"/>
              <w:right w:val="nil"/>
            </w:tcBorders>
          </w:tcPr>
          <w:p w14:paraId="3232789F" w14:textId="77777777" w:rsidR="00835D46" w:rsidRPr="003D114E" w:rsidRDefault="00835D46" w:rsidP="00473817">
            <w:pPr>
              <w:pStyle w:val="leeg"/>
            </w:pPr>
          </w:p>
        </w:tc>
        <w:tc>
          <w:tcPr>
            <w:tcW w:w="9786" w:type="dxa"/>
            <w:gridSpan w:val="18"/>
            <w:tcBorders>
              <w:top w:val="nil"/>
              <w:left w:val="nil"/>
              <w:bottom w:val="nil"/>
              <w:right w:val="nil"/>
            </w:tcBorders>
            <w:shd w:val="solid" w:color="BFBFBF" w:themeColor="background1" w:themeShade="BF" w:fill="auto"/>
          </w:tcPr>
          <w:p w14:paraId="554A2947" w14:textId="77777777" w:rsidR="00835D46" w:rsidRPr="003D114E" w:rsidRDefault="00334A85" w:rsidP="00473817">
            <w:pPr>
              <w:pStyle w:val="Kop2"/>
              <w:spacing w:before="0"/>
              <w:ind w:left="29"/>
              <w:rPr>
                <w:rFonts w:cs="Calibri"/>
              </w:rPr>
            </w:pPr>
            <w:r>
              <w:rPr>
                <w:rFonts w:cs="Calibri"/>
              </w:rPr>
              <w:t xml:space="preserve">5.3 </w:t>
            </w:r>
            <w:r w:rsidRPr="001E1AFD">
              <w:rPr>
                <w:rFonts w:asciiTheme="minorHAnsi" w:hAnsiTheme="minorHAnsi" w:cstheme="minorHAnsi"/>
                <w:color w:val="000000"/>
              </w:rPr>
              <w:t>Ver</w:t>
            </w:r>
            <w:r>
              <w:rPr>
                <w:rFonts w:asciiTheme="minorHAnsi" w:hAnsiTheme="minorHAnsi" w:cstheme="minorHAnsi"/>
                <w:color w:val="000000"/>
              </w:rPr>
              <w:t>sterking van de onderneming (B</w:t>
            </w:r>
            <w:r w:rsidRPr="001E1AFD">
              <w:rPr>
                <w:rFonts w:asciiTheme="minorHAnsi" w:hAnsiTheme="minorHAnsi" w:cstheme="minorHAnsi"/>
                <w:color w:val="000000"/>
              </w:rPr>
              <w:t>.</w:t>
            </w:r>
            <w:r>
              <w:rPr>
                <w:rFonts w:asciiTheme="minorHAnsi" w:hAnsiTheme="minorHAnsi" w:cstheme="minorHAnsi"/>
                <w:color w:val="000000"/>
              </w:rPr>
              <w:t>1</w:t>
            </w:r>
            <w:r w:rsidRPr="001E1AFD">
              <w:rPr>
                <w:rFonts w:asciiTheme="minorHAnsi" w:hAnsiTheme="minorHAnsi" w:cstheme="minorHAnsi"/>
                <w:color w:val="000000"/>
              </w:rPr>
              <w:t>)</w:t>
            </w:r>
          </w:p>
        </w:tc>
      </w:tr>
      <w:tr w:rsidR="00FD02D8" w:rsidRPr="003D114E" w14:paraId="3E407AF6" w14:textId="77777777" w:rsidTr="00873AAF">
        <w:trPr>
          <w:trHeight w:hRule="exact" w:val="113"/>
        </w:trPr>
        <w:tc>
          <w:tcPr>
            <w:tcW w:w="10348" w:type="dxa"/>
            <w:gridSpan w:val="19"/>
            <w:tcBorders>
              <w:top w:val="nil"/>
              <w:left w:val="nil"/>
              <w:bottom w:val="nil"/>
              <w:right w:val="nil"/>
            </w:tcBorders>
            <w:shd w:val="clear" w:color="auto" w:fill="auto"/>
          </w:tcPr>
          <w:p w14:paraId="3E758A1E" w14:textId="77777777" w:rsidR="00FD02D8" w:rsidRPr="004D213B" w:rsidRDefault="00FD02D8" w:rsidP="00176CD5">
            <w:pPr>
              <w:pStyle w:val="leeg"/>
            </w:pPr>
          </w:p>
        </w:tc>
      </w:tr>
      <w:tr w:rsidR="009C7717" w:rsidRPr="003D114E" w14:paraId="665D141B" w14:textId="77777777" w:rsidTr="00E17C5B">
        <w:trPr>
          <w:trHeight w:val="340"/>
        </w:trPr>
        <w:tc>
          <w:tcPr>
            <w:tcW w:w="562" w:type="dxa"/>
            <w:tcBorders>
              <w:top w:val="nil"/>
              <w:left w:val="nil"/>
              <w:bottom w:val="nil"/>
              <w:right w:val="nil"/>
            </w:tcBorders>
            <w:shd w:val="clear" w:color="auto" w:fill="auto"/>
          </w:tcPr>
          <w:p w14:paraId="4ABA15F2" w14:textId="77777777" w:rsidR="009C7717" w:rsidRPr="003D114E" w:rsidRDefault="009C7717" w:rsidP="006B09D3">
            <w:pPr>
              <w:pStyle w:val="nummersvragen"/>
              <w:framePr w:hSpace="0" w:wrap="auto" w:vAnchor="margin" w:xAlign="left" w:yAlign="inline"/>
              <w:suppressOverlap w:val="0"/>
            </w:pPr>
            <w:r>
              <w:t>5.3.</w:t>
            </w:r>
            <w:r w:rsidRPr="003D114E">
              <w:t>1</w:t>
            </w:r>
          </w:p>
        </w:tc>
        <w:tc>
          <w:tcPr>
            <w:tcW w:w="9786" w:type="dxa"/>
            <w:gridSpan w:val="18"/>
            <w:tcBorders>
              <w:top w:val="nil"/>
              <w:left w:val="nil"/>
              <w:bottom w:val="nil"/>
              <w:right w:val="nil"/>
            </w:tcBorders>
            <w:shd w:val="clear" w:color="auto" w:fill="auto"/>
          </w:tcPr>
          <w:p w14:paraId="5FE8B1F0" w14:textId="77777777" w:rsidR="009C7717" w:rsidRPr="0030656C" w:rsidRDefault="009C7717" w:rsidP="006B09D3">
            <w:pPr>
              <w:pStyle w:val="Vraag"/>
            </w:pPr>
            <w:r w:rsidRPr="0030656C">
              <w:t>Beschrijf duidelijk hoe het project de groei van de onderneming of de bedrijfsentiteit versterkt en de onderneming of de bedrijfsentiteit transformeert.</w:t>
            </w:r>
          </w:p>
          <w:p w14:paraId="7CFF39E5" w14:textId="77777777" w:rsidR="009C7717" w:rsidRPr="00B96270" w:rsidRDefault="009C7717" w:rsidP="009C7717">
            <w:pPr>
              <w:pStyle w:val="Aanwijzing"/>
            </w:pPr>
            <w:r w:rsidRPr="0030656C">
              <w:t xml:space="preserve">Geef waar mogelijk een cijfermatige onderbouwing. </w:t>
            </w:r>
            <w:r>
              <w:t>Behandel de volgende aspecten:</w:t>
            </w:r>
          </w:p>
        </w:tc>
      </w:tr>
      <w:tr w:rsidR="009C7717" w:rsidRPr="003D114E" w14:paraId="1449157F" w14:textId="77777777" w:rsidTr="00E17C5B">
        <w:trPr>
          <w:trHeight w:val="340"/>
        </w:trPr>
        <w:tc>
          <w:tcPr>
            <w:tcW w:w="562" w:type="dxa"/>
            <w:tcBorders>
              <w:top w:val="nil"/>
              <w:left w:val="nil"/>
              <w:bottom w:val="nil"/>
              <w:right w:val="nil"/>
            </w:tcBorders>
            <w:shd w:val="clear" w:color="auto" w:fill="auto"/>
          </w:tcPr>
          <w:p w14:paraId="1BD92AD9" w14:textId="77777777" w:rsidR="009C7717" w:rsidRPr="003D114E" w:rsidRDefault="009C7717" w:rsidP="00176CD5">
            <w:pPr>
              <w:pStyle w:val="nummersvragen"/>
              <w:framePr w:hSpace="0" w:wrap="auto" w:vAnchor="margin" w:xAlign="left" w:yAlign="inline"/>
              <w:suppressOverlap w:val="0"/>
            </w:pPr>
          </w:p>
        </w:tc>
        <w:tc>
          <w:tcPr>
            <w:tcW w:w="3112" w:type="dxa"/>
            <w:gridSpan w:val="4"/>
            <w:tcBorders>
              <w:top w:val="nil"/>
              <w:left w:val="nil"/>
              <w:bottom w:val="nil"/>
              <w:right w:val="nil"/>
            </w:tcBorders>
            <w:shd w:val="clear" w:color="auto" w:fill="auto"/>
          </w:tcPr>
          <w:p w14:paraId="754D94E8" w14:textId="77777777" w:rsidR="009C7717" w:rsidRPr="0030656C" w:rsidRDefault="009C7717" w:rsidP="00334A85">
            <w:pPr>
              <w:pStyle w:val="Aanwijzing"/>
              <w:numPr>
                <w:ilvl w:val="0"/>
                <w:numId w:val="31"/>
              </w:numPr>
              <w:ind w:left="170" w:hanging="141"/>
              <w:rPr>
                <w:color w:val="auto"/>
              </w:rPr>
            </w:pPr>
            <w:r w:rsidRPr="0030656C">
              <w:rPr>
                <w:color w:val="auto"/>
              </w:rPr>
              <w:t>directe tewerkstelling</w:t>
            </w:r>
          </w:p>
          <w:p w14:paraId="3C566C76" w14:textId="77777777" w:rsidR="009C7717" w:rsidRPr="0030656C" w:rsidRDefault="009C7717" w:rsidP="00334A85">
            <w:pPr>
              <w:pStyle w:val="Aanwijzing"/>
              <w:numPr>
                <w:ilvl w:val="0"/>
                <w:numId w:val="31"/>
              </w:numPr>
              <w:ind w:left="170" w:hanging="141"/>
              <w:rPr>
                <w:color w:val="auto"/>
              </w:rPr>
            </w:pPr>
            <w:r w:rsidRPr="0030656C">
              <w:rPr>
                <w:color w:val="auto"/>
              </w:rPr>
              <w:t>omzet</w:t>
            </w:r>
          </w:p>
          <w:p w14:paraId="5A8BBF29" w14:textId="77777777" w:rsidR="009C7717" w:rsidRPr="0030656C" w:rsidRDefault="009C7717" w:rsidP="00334A85">
            <w:pPr>
              <w:pStyle w:val="Aanwijzing"/>
              <w:numPr>
                <w:ilvl w:val="0"/>
                <w:numId w:val="31"/>
              </w:numPr>
              <w:ind w:left="170" w:hanging="141"/>
              <w:rPr>
                <w:color w:val="auto"/>
              </w:rPr>
            </w:pPr>
            <w:r w:rsidRPr="0030656C">
              <w:rPr>
                <w:color w:val="auto"/>
              </w:rPr>
              <w:t>toegevoegde waarde</w:t>
            </w:r>
          </w:p>
          <w:p w14:paraId="3E316EFF" w14:textId="77777777" w:rsidR="009C7717" w:rsidRPr="0030656C" w:rsidRDefault="009C7717" w:rsidP="00885518">
            <w:pPr>
              <w:pStyle w:val="Aanwijzing"/>
              <w:numPr>
                <w:ilvl w:val="0"/>
                <w:numId w:val="31"/>
              </w:numPr>
              <w:ind w:left="170" w:hanging="141"/>
              <w:rPr>
                <w:color w:val="auto"/>
              </w:rPr>
            </w:pPr>
            <w:r w:rsidRPr="0030656C">
              <w:rPr>
                <w:color w:val="auto"/>
              </w:rPr>
              <w:t>externe concurrentiepositie</w:t>
            </w:r>
          </w:p>
        </w:tc>
        <w:tc>
          <w:tcPr>
            <w:tcW w:w="3128" w:type="dxa"/>
            <w:gridSpan w:val="5"/>
            <w:tcBorders>
              <w:top w:val="nil"/>
              <w:left w:val="nil"/>
              <w:bottom w:val="nil"/>
              <w:right w:val="nil"/>
            </w:tcBorders>
            <w:shd w:val="clear" w:color="auto" w:fill="auto"/>
          </w:tcPr>
          <w:p w14:paraId="097C0415" w14:textId="77777777" w:rsidR="00885518" w:rsidRDefault="00885518" w:rsidP="00334A85">
            <w:pPr>
              <w:pStyle w:val="Aanwijzing"/>
              <w:numPr>
                <w:ilvl w:val="0"/>
                <w:numId w:val="31"/>
              </w:numPr>
              <w:ind w:left="170" w:hanging="141"/>
              <w:rPr>
                <w:color w:val="auto"/>
              </w:rPr>
            </w:pPr>
            <w:r w:rsidRPr="0030656C">
              <w:rPr>
                <w:color w:val="auto"/>
              </w:rPr>
              <w:t>kostenstructuur en -efficiëntie</w:t>
            </w:r>
          </w:p>
          <w:p w14:paraId="75B54C21" w14:textId="77777777" w:rsidR="009C7717" w:rsidRPr="00B96270" w:rsidRDefault="009C7717" w:rsidP="00334A85">
            <w:pPr>
              <w:pStyle w:val="Aanwijzing"/>
              <w:numPr>
                <w:ilvl w:val="0"/>
                <w:numId w:val="31"/>
              </w:numPr>
              <w:ind w:left="170" w:hanging="141"/>
              <w:rPr>
                <w:color w:val="auto"/>
              </w:rPr>
            </w:pPr>
            <w:r w:rsidRPr="00B96270">
              <w:rPr>
                <w:color w:val="auto"/>
              </w:rPr>
              <w:t>business model</w:t>
            </w:r>
          </w:p>
          <w:p w14:paraId="47367829" w14:textId="77777777" w:rsidR="009C7717" w:rsidRPr="00B96270" w:rsidRDefault="009C7717" w:rsidP="00885518">
            <w:pPr>
              <w:pStyle w:val="Aanwijzing"/>
              <w:numPr>
                <w:ilvl w:val="0"/>
                <w:numId w:val="31"/>
              </w:numPr>
              <w:ind w:left="170" w:hanging="141"/>
            </w:pPr>
            <w:r w:rsidRPr="00B96270">
              <w:rPr>
                <w:color w:val="auto"/>
              </w:rPr>
              <w:t>kennispotentieel</w:t>
            </w:r>
          </w:p>
        </w:tc>
        <w:tc>
          <w:tcPr>
            <w:tcW w:w="3546" w:type="dxa"/>
            <w:gridSpan w:val="9"/>
            <w:tcBorders>
              <w:top w:val="nil"/>
              <w:left w:val="nil"/>
              <w:bottom w:val="nil"/>
              <w:right w:val="nil"/>
            </w:tcBorders>
          </w:tcPr>
          <w:p w14:paraId="0FACA593" w14:textId="77777777" w:rsidR="00885518" w:rsidRPr="00B96270" w:rsidRDefault="00885518" w:rsidP="00885518">
            <w:pPr>
              <w:pStyle w:val="Aanwijzing"/>
              <w:numPr>
                <w:ilvl w:val="0"/>
                <w:numId w:val="31"/>
              </w:numPr>
              <w:ind w:left="170" w:hanging="141"/>
              <w:rPr>
                <w:color w:val="auto"/>
              </w:rPr>
            </w:pPr>
            <w:r w:rsidRPr="00B96270">
              <w:rPr>
                <w:color w:val="auto"/>
              </w:rPr>
              <w:t>personeelssamenstelling</w:t>
            </w:r>
          </w:p>
          <w:p w14:paraId="6D58A25C" w14:textId="77777777" w:rsidR="00885518" w:rsidRPr="00B96270" w:rsidRDefault="00885518" w:rsidP="00885518">
            <w:pPr>
              <w:pStyle w:val="Aanwijzing"/>
              <w:numPr>
                <w:ilvl w:val="0"/>
                <w:numId w:val="31"/>
              </w:numPr>
              <w:ind w:left="170" w:hanging="141"/>
              <w:rPr>
                <w:color w:val="auto"/>
              </w:rPr>
            </w:pPr>
            <w:r w:rsidRPr="00B96270">
              <w:rPr>
                <w:color w:val="auto"/>
              </w:rPr>
              <w:t>organisatie in Vlaanderen</w:t>
            </w:r>
          </w:p>
          <w:p w14:paraId="7C5998D5" w14:textId="77777777" w:rsidR="009C7717" w:rsidRPr="00B96270" w:rsidRDefault="00885518" w:rsidP="00885518">
            <w:pPr>
              <w:pStyle w:val="Aanwijzing"/>
              <w:numPr>
                <w:ilvl w:val="0"/>
                <w:numId w:val="31"/>
              </w:numPr>
              <w:ind w:left="170" w:hanging="141"/>
              <w:rPr>
                <w:color w:val="auto"/>
              </w:rPr>
            </w:pPr>
            <w:r w:rsidRPr="00B96270">
              <w:rPr>
                <w:color w:val="auto"/>
              </w:rPr>
              <w:t>netwerk (partners, leveranciers …).</w:t>
            </w:r>
          </w:p>
        </w:tc>
      </w:tr>
      <w:tr w:rsidR="00FD02D8" w:rsidRPr="003D114E" w14:paraId="3BFE9A4A" w14:textId="77777777" w:rsidTr="00873AAF">
        <w:trPr>
          <w:trHeight w:hRule="exact" w:val="113"/>
        </w:trPr>
        <w:tc>
          <w:tcPr>
            <w:tcW w:w="10348" w:type="dxa"/>
            <w:gridSpan w:val="19"/>
            <w:tcBorders>
              <w:top w:val="nil"/>
              <w:left w:val="nil"/>
              <w:bottom w:val="nil"/>
              <w:right w:val="nil"/>
            </w:tcBorders>
            <w:shd w:val="clear" w:color="auto" w:fill="auto"/>
          </w:tcPr>
          <w:p w14:paraId="52CA7530" w14:textId="77777777" w:rsidR="00FD02D8" w:rsidRPr="004D213B" w:rsidRDefault="00FD02D8" w:rsidP="00176CD5">
            <w:pPr>
              <w:pStyle w:val="leeg"/>
            </w:pPr>
          </w:p>
        </w:tc>
      </w:tr>
      <w:tr w:rsidR="00334A85" w:rsidRPr="003D114E" w14:paraId="24FA31F5" w14:textId="77777777" w:rsidTr="00E17C5B">
        <w:trPr>
          <w:trHeight w:val="340"/>
        </w:trPr>
        <w:tc>
          <w:tcPr>
            <w:tcW w:w="562" w:type="dxa"/>
            <w:tcBorders>
              <w:top w:val="nil"/>
              <w:left w:val="nil"/>
              <w:bottom w:val="nil"/>
              <w:right w:val="nil"/>
            </w:tcBorders>
            <w:shd w:val="clear" w:color="auto" w:fill="auto"/>
          </w:tcPr>
          <w:p w14:paraId="3171D948" w14:textId="77777777" w:rsidR="00334A85" w:rsidRPr="003D114E" w:rsidRDefault="00334A85" w:rsidP="00176CD5">
            <w:pPr>
              <w:pStyle w:val="nummersvragen"/>
              <w:framePr w:hSpace="0" w:wrap="auto" w:vAnchor="margin" w:xAlign="left" w:yAlign="inline"/>
              <w:suppressOverlap w:val="0"/>
            </w:pPr>
            <w:r>
              <w:t>5.3.2</w:t>
            </w:r>
          </w:p>
        </w:tc>
        <w:tc>
          <w:tcPr>
            <w:tcW w:w="9786" w:type="dxa"/>
            <w:gridSpan w:val="18"/>
            <w:tcBorders>
              <w:top w:val="nil"/>
              <w:left w:val="nil"/>
              <w:bottom w:val="nil"/>
              <w:right w:val="nil"/>
            </w:tcBorders>
            <w:shd w:val="clear" w:color="auto" w:fill="auto"/>
          </w:tcPr>
          <w:p w14:paraId="77A9752C" w14:textId="77777777" w:rsidR="00334A85" w:rsidRPr="00B96270" w:rsidRDefault="00334A85" w:rsidP="00334A85">
            <w:pPr>
              <w:pStyle w:val="Vraag"/>
            </w:pPr>
            <w:r w:rsidRPr="00B96270">
              <w:t xml:space="preserve">Beschrijf de impact van het project op de interne waardeketen van de onderneming of de interne waardeketen van de groep waartoe de onderneming of </w:t>
            </w:r>
            <w:r>
              <w:t xml:space="preserve">de </w:t>
            </w:r>
            <w:r w:rsidRPr="00B96270">
              <w:t>bedrijfsentiteit behoort.</w:t>
            </w:r>
          </w:p>
          <w:p w14:paraId="3B0106E8" w14:textId="77777777" w:rsidR="00334A85" w:rsidRPr="00B96270" w:rsidRDefault="00334A85" w:rsidP="00334A85">
            <w:pPr>
              <w:pStyle w:val="Aanwijzing"/>
            </w:pPr>
            <w:r w:rsidRPr="00B96270">
              <w:t>Behandel ook de volgende aspecten:</w:t>
            </w:r>
          </w:p>
          <w:p w14:paraId="3172B7BE" w14:textId="77777777" w:rsidR="00334A85" w:rsidRPr="0030656C" w:rsidRDefault="00334A85" w:rsidP="00334A85">
            <w:pPr>
              <w:pStyle w:val="Aanwijzing"/>
              <w:numPr>
                <w:ilvl w:val="0"/>
                <w:numId w:val="30"/>
              </w:numPr>
              <w:ind w:left="170" w:hanging="141"/>
            </w:pPr>
            <w:r w:rsidRPr="0030656C">
              <w:rPr>
                <w:color w:val="auto"/>
              </w:rPr>
              <w:t>Wat houdt het opschalen van de primaire activiteiten van de onderneming of de bedrijfsentiteit in?</w:t>
            </w:r>
          </w:p>
          <w:p w14:paraId="18FFB61D" w14:textId="77777777" w:rsidR="00334A85" w:rsidRPr="001124DF" w:rsidRDefault="00334A85" w:rsidP="00334A85">
            <w:pPr>
              <w:pStyle w:val="Aanwijzing"/>
              <w:numPr>
                <w:ilvl w:val="0"/>
                <w:numId w:val="30"/>
              </w:numPr>
              <w:ind w:left="170" w:hanging="141"/>
            </w:pPr>
            <w:r w:rsidRPr="00B96270">
              <w:rPr>
                <w:color w:val="auto"/>
              </w:rPr>
              <w:t xml:space="preserve">Worden activiteiten verankerd of geïnternaliseerd in Vlaanderen door middel van de transformatie, bijvoorbeeld door de rol van de lokale onderneming of </w:t>
            </w:r>
            <w:r>
              <w:rPr>
                <w:color w:val="auto"/>
              </w:rPr>
              <w:t xml:space="preserve">de </w:t>
            </w:r>
            <w:r w:rsidRPr="00B96270">
              <w:rPr>
                <w:color w:val="auto"/>
              </w:rPr>
              <w:t>bedrijfsentiteit in een internationale groep te versterken?</w:t>
            </w:r>
          </w:p>
        </w:tc>
      </w:tr>
      <w:tr w:rsidR="00FD02D8" w:rsidRPr="003D114E" w14:paraId="1FA898A4" w14:textId="77777777" w:rsidTr="00873AAF">
        <w:trPr>
          <w:trHeight w:hRule="exact" w:val="113"/>
        </w:trPr>
        <w:tc>
          <w:tcPr>
            <w:tcW w:w="10348" w:type="dxa"/>
            <w:gridSpan w:val="19"/>
            <w:tcBorders>
              <w:top w:val="nil"/>
              <w:left w:val="nil"/>
              <w:bottom w:val="nil"/>
              <w:right w:val="nil"/>
            </w:tcBorders>
            <w:shd w:val="clear" w:color="auto" w:fill="auto"/>
          </w:tcPr>
          <w:p w14:paraId="2D5B390E" w14:textId="77777777" w:rsidR="00FD02D8" w:rsidRPr="004D213B" w:rsidRDefault="00FD02D8" w:rsidP="00176CD5">
            <w:pPr>
              <w:pStyle w:val="leeg"/>
            </w:pPr>
          </w:p>
        </w:tc>
      </w:tr>
      <w:tr w:rsidR="00FD02D8" w:rsidRPr="003D114E" w14:paraId="1B30C1DE" w14:textId="77777777" w:rsidTr="00E17C5B">
        <w:trPr>
          <w:trHeight w:val="340"/>
        </w:trPr>
        <w:tc>
          <w:tcPr>
            <w:tcW w:w="562" w:type="dxa"/>
            <w:tcBorders>
              <w:top w:val="nil"/>
              <w:left w:val="nil"/>
              <w:bottom w:val="nil"/>
              <w:right w:val="nil"/>
            </w:tcBorders>
            <w:shd w:val="clear" w:color="auto" w:fill="auto"/>
          </w:tcPr>
          <w:p w14:paraId="21F49B27" w14:textId="77777777" w:rsidR="00FD02D8" w:rsidRPr="003D114E" w:rsidRDefault="00334A85" w:rsidP="00176CD5">
            <w:pPr>
              <w:pStyle w:val="nummersvragen"/>
              <w:framePr w:hSpace="0" w:wrap="auto" w:vAnchor="margin" w:xAlign="left" w:yAlign="inline"/>
              <w:suppressOverlap w:val="0"/>
            </w:pPr>
            <w:r>
              <w:t>5.3.3</w:t>
            </w:r>
          </w:p>
        </w:tc>
        <w:tc>
          <w:tcPr>
            <w:tcW w:w="9786" w:type="dxa"/>
            <w:gridSpan w:val="18"/>
            <w:tcBorders>
              <w:top w:val="nil"/>
              <w:left w:val="nil"/>
              <w:bottom w:val="nil"/>
              <w:right w:val="nil"/>
            </w:tcBorders>
            <w:shd w:val="clear" w:color="auto" w:fill="auto"/>
          </w:tcPr>
          <w:p w14:paraId="3FF0FD43" w14:textId="77777777" w:rsidR="00FD02D8" w:rsidRPr="00334A85" w:rsidRDefault="00334A85" w:rsidP="00334A85">
            <w:pPr>
              <w:pStyle w:val="Vraag"/>
            </w:pPr>
            <w:r w:rsidRPr="00334A85">
              <w:t>Beschrijf duidelijk hoe het project de huidige investeringsinspanning en/of de kans op vervolginvesteringen in Vlaanderen verhoogt.</w:t>
            </w:r>
          </w:p>
        </w:tc>
      </w:tr>
      <w:tr w:rsidR="00835D46" w:rsidRPr="003D114E" w14:paraId="266A2681" w14:textId="77777777" w:rsidTr="00873AAF">
        <w:trPr>
          <w:trHeight w:hRule="exact" w:val="227"/>
        </w:trPr>
        <w:tc>
          <w:tcPr>
            <w:tcW w:w="10348" w:type="dxa"/>
            <w:gridSpan w:val="19"/>
            <w:tcBorders>
              <w:top w:val="nil"/>
              <w:left w:val="nil"/>
              <w:bottom w:val="nil"/>
              <w:right w:val="nil"/>
            </w:tcBorders>
            <w:shd w:val="clear" w:color="auto" w:fill="auto"/>
          </w:tcPr>
          <w:p w14:paraId="388A22E9" w14:textId="77777777" w:rsidR="00835D46" w:rsidRPr="003D114E" w:rsidRDefault="00835D46" w:rsidP="00473817">
            <w:pPr>
              <w:pStyle w:val="leeg"/>
            </w:pPr>
          </w:p>
        </w:tc>
      </w:tr>
      <w:tr w:rsidR="00835D46" w:rsidRPr="003D114E" w14:paraId="4F2A39B8" w14:textId="77777777" w:rsidTr="00E17C5B">
        <w:trPr>
          <w:trHeight w:hRule="exact" w:val="397"/>
        </w:trPr>
        <w:tc>
          <w:tcPr>
            <w:tcW w:w="562" w:type="dxa"/>
            <w:tcBorders>
              <w:top w:val="nil"/>
              <w:left w:val="nil"/>
              <w:bottom w:val="nil"/>
              <w:right w:val="nil"/>
            </w:tcBorders>
          </w:tcPr>
          <w:p w14:paraId="5153DEE1" w14:textId="77777777" w:rsidR="00835D46" w:rsidRPr="003D114E" w:rsidRDefault="00835D46" w:rsidP="00473817">
            <w:pPr>
              <w:pStyle w:val="leeg"/>
            </w:pPr>
          </w:p>
        </w:tc>
        <w:tc>
          <w:tcPr>
            <w:tcW w:w="9786" w:type="dxa"/>
            <w:gridSpan w:val="18"/>
            <w:tcBorders>
              <w:top w:val="nil"/>
              <w:left w:val="nil"/>
              <w:bottom w:val="nil"/>
              <w:right w:val="nil"/>
            </w:tcBorders>
            <w:shd w:val="solid" w:color="BFBFBF" w:themeColor="background1" w:themeShade="BF" w:fill="auto"/>
          </w:tcPr>
          <w:p w14:paraId="199A4A89" w14:textId="77777777" w:rsidR="00835D46" w:rsidRPr="003D114E" w:rsidRDefault="00334A85" w:rsidP="00473817">
            <w:pPr>
              <w:pStyle w:val="Kop2"/>
              <w:spacing w:before="0"/>
              <w:ind w:left="29"/>
              <w:rPr>
                <w:rFonts w:cs="Calibri"/>
              </w:rPr>
            </w:pPr>
            <w:r>
              <w:rPr>
                <w:rFonts w:cs="Calibri"/>
              </w:rPr>
              <w:t xml:space="preserve">5.4 </w:t>
            </w:r>
            <w:r w:rsidRPr="001E1AFD">
              <w:rPr>
                <w:rFonts w:asciiTheme="minorHAnsi" w:hAnsiTheme="minorHAnsi" w:cstheme="minorHAnsi"/>
                <w:color w:val="000000"/>
              </w:rPr>
              <w:t>I</w:t>
            </w:r>
            <w:r>
              <w:rPr>
                <w:rFonts w:asciiTheme="minorHAnsi" w:hAnsiTheme="minorHAnsi" w:cstheme="minorHAnsi"/>
                <w:color w:val="000000"/>
              </w:rPr>
              <w:t>nternationalisering</w:t>
            </w:r>
            <w:r w:rsidRPr="001E1AFD">
              <w:rPr>
                <w:rFonts w:asciiTheme="minorHAnsi" w:hAnsiTheme="minorHAnsi" w:cstheme="minorHAnsi"/>
                <w:color w:val="000000"/>
              </w:rPr>
              <w:t xml:space="preserve"> (B</w:t>
            </w:r>
            <w:r>
              <w:rPr>
                <w:rFonts w:asciiTheme="minorHAnsi" w:hAnsiTheme="minorHAnsi" w:cstheme="minorHAnsi"/>
                <w:color w:val="000000"/>
              </w:rPr>
              <w:t>.2</w:t>
            </w:r>
            <w:r w:rsidRPr="001E1AFD">
              <w:rPr>
                <w:rFonts w:asciiTheme="minorHAnsi" w:hAnsiTheme="minorHAnsi" w:cstheme="minorHAnsi"/>
                <w:color w:val="000000"/>
              </w:rPr>
              <w:t>)</w:t>
            </w:r>
          </w:p>
        </w:tc>
      </w:tr>
      <w:tr w:rsidR="00FD02D8" w:rsidRPr="003D114E" w14:paraId="530334CA" w14:textId="77777777" w:rsidTr="00873AAF">
        <w:trPr>
          <w:trHeight w:hRule="exact" w:val="113"/>
        </w:trPr>
        <w:tc>
          <w:tcPr>
            <w:tcW w:w="10348" w:type="dxa"/>
            <w:gridSpan w:val="19"/>
            <w:tcBorders>
              <w:top w:val="nil"/>
              <w:left w:val="nil"/>
              <w:bottom w:val="nil"/>
              <w:right w:val="nil"/>
            </w:tcBorders>
            <w:shd w:val="clear" w:color="auto" w:fill="auto"/>
          </w:tcPr>
          <w:p w14:paraId="21F51A6B" w14:textId="77777777" w:rsidR="00FD02D8" w:rsidRPr="004D213B" w:rsidRDefault="00FD02D8" w:rsidP="00176CD5">
            <w:pPr>
              <w:pStyle w:val="leeg"/>
            </w:pPr>
          </w:p>
        </w:tc>
      </w:tr>
      <w:tr w:rsidR="00FD02D8" w:rsidRPr="003D114E" w14:paraId="3E3B5663" w14:textId="77777777" w:rsidTr="00E17C5B">
        <w:trPr>
          <w:trHeight w:val="340"/>
        </w:trPr>
        <w:tc>
          <w:tcPr>
            <w:tcW w:w="562" w:type="dxa"/>
            <w:tcBorders>
              <w:top w:val="nil"/>
              <w:left w:val="nil"/>
              <w:bottom w:val="nil"/>
              <w:right w:val="nil"/>
            </w:tcBorders>
            <w:shd w:val="clear" w:color="auto" w:fill="auto"/>
          </w:tcPr>
          <w:p w14:paraId="3D0D12E2" w14:textId="77777777" w:rsidR="00FD02D8" w:rsidRPr="003D114E" w:rsidRDefault="00334A85" w:rsidP="00176CD5">
            <w:pPr>
              <w:pStyle w:val="nummersvragen"/>
              <w:framePr w:hSpace="0" w:wrap="auto" w:vAnchor="margin" w:xAlign="left" w:yAlign="inline"/>
              <w:suppressOverlap w:val="0"/>
            </w:pPr>
            <w:r>
              <w:t>5.4</w:t>
            </w:r>
            <w:r w:rsidR="00133EDF">
              <w:t>.</w:t>
            </w:r>
            <w:r w:rsidR="00FD02D8" w:rsidRPr="003D114E">
              <w:t>1</w:t>
            </w:r>
          </w:p>
        </w:tc>
        <w:tc>
          <w:tcPr>
            <w:tcW w:w="9786" w:type="dxa"/>
            <w:gridSpan w:val="18"/>
            <w:tcBorders>
              <w:top w:val="nil"/>
              <w:left w:val="nil"/>
              <w:bottom w:val="nil"/>
              <w:right w:val="nil"/>
            </w:tcBorders>
            <w:shd w:val="clear" w:color="auto" w:fill="auto"/>
          </w:tcPr>
          <w:p w14:paraId="399A385A" w14:textId="77777777" w:rsidR="00994A9C" w:rsidRPr="00B96270" w:rsidRDefault="00994A9C" w:rsidP="00994A9C">
            <w:pPr>
              <w:pStyle w:val="Vraag"/>
            </w:pPr>
            <w:r w:rsidRPr="00B96270">
              <w:t>Geef de essentie van het internationaliseringsdeel.</w:t>
            </w:r>
          </w:p>
          <w:p w14:paraId="6C709CC6" w14:textId="77777777" w:rsidR="00994A9C" w:rsidRPr="00B96270" w:rsidRDefault="00994A9C" w:rsidP="00994A9C">
            <w:pPr>
              <w:pStyle w:val="Aanwijzing"/>
            </w:pPr>
            <w:r w:rsidRPr="00B96270">
              <w:t xml:space="preserve">Behandel </w:t>
            </w:r>
            <w:r>
              <w:t xml:space="preserve">ook </w:t>
            </w:r>
            <w:r w:rsidRPr="00B96270">
              <w:t>de volgende aspecten:</w:t>
            </w:r>
          </w:p>
          <w:p w14:paraId="373B4E18" w14:textId="77777777" w:rsidR="00994A9C" w:rsidRPr="00B96270" w:rsidRDefault="00994A9C" w:rsidP="00994A9C">
            <w:pPr>
              <w:pStyle w:val="Aanwijzing"/>
              <w:numPr>
                <w:ilvl w:val="0"/>
                <w:numId w:val="32"/>
              </w:numPr>
              <w:ind w:left="170" w:hanging="141"/>
              <w:rPr>
                <w:color w:val="auto"/>
              </w:rPr>
            </w:pPr>
            <w:r>
              <w:rPr>
                <w:color w:val="auto"/>
              </w:rPr>
              <w:t xml:space="preserve">aangesproken (ook geografische) markten: </w:t>
            </w:r>
            <w:r w:rsidRPr="00B96270">
              <w:rPr>
                <w:color w:val="auto"/>
              </w:rPr>
              <w:t>bes</w:t>
            </w:r>
            <w:r>
              <w:rPr>
                <w:color w:val="auto"/>
              </w:rPr>
              <w:t>taande of nieuwe markten, groeimarkten</w:t>
            </w:r>
            <w:r w:rsidRPr="00B96270">
              <w:rPr>
                <w:color w:val="auto"/>
              </w:rPr>
              <w:t xml:space="preserve"> of ‘mature’ markten </w:t>
            </w:r>
            <w:r>
              <w:rPr>
                <w:color w:val="auto"/>
              </w:rPr>
              <w:t>...?</w:t>
            </w:r>
          </w:p>
          <w:p w14:paraId="792FB36D" w14:textId="77777777" w:rsidR="00994A9C" w:rsidRDefault="00994A9C" w:rsidP="00994A9C">
            <w:pPr>
              <w:pStyle w:val="Aanwijzing"/>
              <w:numPr>
                <w:ilvl w:val="0"/>
                <w:numId w:val="32"/>
              </w:numPr>
              <w:ind w:left="170" w:hanging="141"/>
              <w:rPr>
                <w:color w:val="auto"/>
              </w:rPr>
            </w:pPr>
            <w:r>
              <w:rPr>
                <w:color w:val="auto"/>
              </w:rPr>
              <w:t>wijze van</w:t>
            </w:r>
            <w:r w:rsidRPr="00B96270">
              <w:rPr>
                <w:color w:val="auto"/>
              </w:rPr>
              <w:t xml:space="preserve"> </w:t>
            </w:r>
            <w:r>
              <w:rPr>
                <w:color w:val="auto"/>
              </w:rPr>
              <w:t>i</w:t>
            </w:r>
            <w:r w:rsidRPr="00B96270">
              <w:rPr>
                <w:color w:val="auto"/>
              </w:rPr>
              <w:t>nternationalise</w:t>
            </w:r>
            <w:r>
              <w:rPr>
                <w:color w:val="auto"/>
              </w:rPr>
              <w:t>ring:</w:t>
            </w:r>
            <w:r w:rsidRPr="00B96270">
              <w:rPr>
                <w:color w:val="auto"/>
              </w:rPr>
              <w:t xml:space="preserve"> een vestiging in het buitenland, een overname in het buitenland, een partnerschap m</w:t>
            </w:r>
            <w:r>
              <w:rPr>
                <w:color w:val="auto"/>
              </w:rPr>
              <w:t>et een buitenlandse onderneming ...</w:t>
            </w:r>
            <w:r w:rsidRPr="00B96270">
              <w:rPr>
                <w:color w:val="auto"/>
              </w:rPr>
              <w:t>?</w:t>
            </w:r>
          </w:p>
          <w:p w14:paraId="36034C18" w14:textId="77777777" w:rsidR="00994A9C" w:rsidRPr="00853419" w:rsidRDefault="00994A9C" w:rsidP="00994A9C">
            <w:pPr>
              <w:pStyle w:val="Aanwijzing"/>
              <w:numPr>
                <w:ilvl w:val="0"/>
                <w:numId w:val="32"/>
              </w:numPr>
              <w:ind w:left="170" w:hanging="141"/>
              <w:rPr>
                <w:color w:val="auto"/>
              </w:rPr>
            </w:pPr>
            <w:r w:rsidRPr="00853419">
              <w:rPr>
                <w:color w:val="auto"/>
              </w:rPr>
              <w:t>het plan van aanpa</w:t>
            </w:r>
            <w:r>
              <w:rPr>
                <w:color w:val="auto"/>
              </w:rPr>
              <w:t>k voor de internationalisering</w:t>
            </w:r>
          </w:p>
          <w:p w14:paraId="378AF2FC" w14:textId="77777777" w:rsidR="00994A9C" w:rsidRDefault="00994A9C" w:rsidP="00994A9C">
            <w:pPr>
              <w:pStyle w:val="Aanwijzing"/>
              <w:numPr>
                <w:ilvl w:val="0"/>
                <w:numId w:val="32"/>
              </w:numPr>
              <w:ind w:left="170" w:hanging="141"/>
              <w:rPr>
                <w:color w:val="auto"/>
              </w:rPr>
            </w:pPr>
            <w:r>
              <w:rPr>
                <w:color w:val="auto"/>
              </w:rPr>
              <w:t>de</w:t>
            </w:r>
            <w:r w:rsidRPr="001124DF">
              <w:rPr>
                <w:color w:val="auto"/>
              </w:rPr>
              <w:t xml:space="preserve"> tijdsas en </w:t>
            </w:r>
            <w:r>
              <w:rPr>
                <w:color w:val="auto"/>
              </w:rPr>
              <w:t>de</w:t>
            </w:r>
            <w:r w:rsidRPr="001124DF">
              <w:rPr>
                <w:color w:val="auto"/>
              </w:rPr>
              <w:t xml:space="preserve"> doelstellingen </w:t>
            </w:r>
            <w:r>
              <w:rPr>
                <w:color w:val="auto"/>
              </w:rPr>
              <w:t>die</w:t>
            </w:r>
            <w:r w:rsidRPr="001124DF">
              <w:rPr>
                <w:color w:val="auto"/>
              </w:rPr>
              <w:t xml:space="preserve"> daarbij gehanteerd</w:t>
            </w:r>
            <w:r>
              <w:rPr>
                <w:color w:val="auto"/>
              </w:rPr>
              <w:t xml:space="preserve"> worden</w:t>
            </w:r>
          </w:p>
          <w:p w14:paraId="68988536" w14:textId="77777777" w:rsidR="00FD02D8" w:rsidRPr="00FF630A" w:rsidRDefault="00994A9C" w:rsidP="00994A9C">
            <w:pPr>
              <w:pStyle w:val="Aanwijzing"/>
              <w:numPr>
                <w:ilvl w:val="0"/>
                <w:numId w:val="32"/>
              </w:numPr>
              <w:ind w:left="170" w:hanging="141"/>
            </w:pPr>
            <w:r w:rsidRPr="00853419">
              <w:rPr>
                <w:color w:val="auto"/>
              </w:rPr>
              <w:t>een cijfermatige prognose van de exportevolutie, met uitsplitsing naar regio/land en naar product/dienst.</w:t>
            </w:r>
          </w:p>
        </w:tc>
      </w:tr>
      <w:tr w:rsidR="00334A85" w:rsidRPr="003D114E" w14:paraId="65E122A7" w14:textId="77777777" w:rsidTr="00873AAF">
        <w:trPr>
          <w:trHeight w:hRule="exact" w:val="113"/>
        </w:trPr>
        <w:tc>
          <w:tcPr>
            <w:tcW w:w="10348" w:type="dxa"/>
            <w:gridSpan w:val="19"/>
            <w:tcBorders>
              <w:top w:val="nil"/>
              <w:left w:val="nil"/>
              <w:bottom w:val="nil"/>
              <w:right w:val="nil"/>
            </w:tcBorders>
            <w:shd w:val="clear" w:color="auto" w:fill="auto"/>
          </w:tcPr>
          <w:p w14:paraId="056DF1C7" w14:textId="77777777" w:rsidR="00334A85" w:rsidRPr="004D213B" w:rsidRDefault="00334A85" w:rsidP="006B09D3">
            <w:pPr>
              <w:pStyle w:val="leeg"/>
            </w:pPr>
          </w:p>
        </w:tc>
      </w:tr>
      <w:tr w:rsidR="00334A85" w:rsidRPr="003D114E" w14:paraId="19CDEC70" w14:textId="77777777" w:rsidTr="00E17C5B">
        <w:trPr>
          <w:trHeight w:val="340"/>
        </w:trPr>
        <w:tc>
          <w:tcPr>
            <w:tcW w:w="562" w:type="dxa"/>
            <w:tcBorders>
              <w:top w:val="nil"/>
              <w:left w:val="nil"/>
              <w:bottom w:val="nil"/>
              <w:right w:val="nil"/>
            </w:tcBorders>
            <w:shd w:val="clear" w:color="auto" w:fill="auto"/>
          </w:tcPr>
          <w:p w14:paraId="08FB45D3" w14:textId="77777777" w:rsidR="00334A85" w:rsidRPr="003D114E" w:rsidRDefault="00334A85" w:rsidP="006B09D3">
            <w:pPr>
              <w:pStyle w:val="nummersvragen"/>
              <w:framePr w:hSpace="0" w:wrap="auto" w:vAnchor="margin" w:xAlign="left" w:yAlign="inline"/>
              <w:suppressOverlap w:val="0"/>
            </w:pPr>
            <w:r>
              <w:t>5.4.2</w:t>
            </w:r>
          </w:p>
        </w:tc>
        <w:tc>
          <w:tcPr>
            <w:tcW w:w="9786" w:type="dxa"/>
            <w:gridSpan w:val="18"/>
            <w:tcBorders>
              <w:top w:val="nil"/>
              <w:left w:val="nil"/>
              <w:bottom w:val="nil"/>
              <w:right w:val="nil"/>
            </w:tcBorders>
            <w:shd w:val="clear" w:color="auto" w:fill="auto"/>
          </w:tcPr>
          <w:p w14:paraId="2AB26B5F" w14:textId="77777777" w:rsidR="00334A85" w:rsidRPr="00994A9C" w:rsidRDefault="00994A9C" w:rsidP="00994A9C">
            <w:pPr>
              <w:pStyle w:val="Vraag"/>
            </w:pPr>
            <w:r w:rsidRPr="00994A9C">
              <w:t>Beschrijf alle middelen op het vlak van mensen, investeringen, opleidingen, distributiekanalen, marketing, partners, diensten enzovoort die worden ingezet om de internationalisering te realiseren.</w:t>
            </w:r>
          </w:p>
        </w:tc>
      </w:tr>
      <w:tr w:rsidR="00835D46" w:rsidRPr="003D114E" w14:paraId="3418698D" w14:textId="77777777" w:rsidTr="00873AAF">
        <w:trPr>
          <w:trHeight w:hRule="exact" w:val="227"/>
        </w:trPr>
        <w:tc>
          <w:tcPr>
            <w:tcW w:w="10348" w:type="dxa"/>
            <w:gridSpan w:val="19"/>
            <w:tcBorders>
              <w:top w:val="nil"/>
              <w:left w:val="nil"/>
              <w:bottom w:val="nil"/>
              <w:right w:val="nil"/>
            </w:tcBorders>
            <w:shd w:val="clear" w:color="auto" w:fill="auto"/>
          </w:tcPr>
          <w:p w14:paraId="0BF43EC3" w14:textId="77777777" w:rsidR="00835D46" w:rsidRPr="003D114E" w:rsidRDefault="00835D46" w:rsidP="00473817">
            <w:pPr>
              <w:pStyle w:val="leeg"/>
            </w:pPr>
          </w:p>
        </w:tc>
      </w:tr>
      <w:tr w:rsidR="00835D46" w:rsidRPr="003D114E" w14:paraId="76D91775" w14:textId="77777777" w:rsidTr="00E17C5B">
        <w:trPr>
          <w:trHeight w:hRule="exact" w:val="397"/>
        </w:trPr>
        <w:tc>
          <w:tcPr>
            <w:tcW w:w="562" w:type="dxa"/>
            <w:tcBorders>
              <w:top w:val="nil"/>
              <w:left w:val="nil"/>
              <w:bottom w:val="nil"/>
              <w:right w:val="nil"/>
            </w:tcBorders>
          </w:tcPr>
          <w:p w14:paraId="27960E3B" w14:textId="77777777" w:rsidR="00835D46" w:rsidRPr="003D114E" w:rsidRDefault="00835D46" w:rsidP="00473817">
            <w:pPr>
              <w:pStyle w:val="leeg"/>
            </w:pPr>
          </w:p>
        </w:tc>
        <w:tc>
          <w:tcPr>
            <w:tcW w:w="9786" w:type="dxa"/>
            <w:gridSpan w:val="18"/>
            <w:tcBorders>
              <w:top w:val="nil"/>
              <w:left w:val="nil"/>
              <w:bottom w:val="nil"/>
              <w:right w:val="nil"/>
            </w:tcBorders>
            <w:shd w:val="solid" w:color="BFBFBF" w:themeColor="background1" w:themeShade="BF" w:fill="auto"/>
          </w:tcPr>
          <w:p w14:paraId="42ACB644" w14:textId="77777777" w:rsidR="00835D46" w:rsidRPr="003D114E" w:rsidRDefault="003A2A33" w:rsidP="00473817">
            <w:pPr>
              <w:pStyle w:val="Kop2"/>
              <w:spacing w:before="0"/>
              <w:ind w:left="29"/>
              <w:rPr>
                <w:rFonts w:cs="Calibri"/>
              </w:rPr>
            </w:pPr>
            <w:r>
              <w:rPr>
                <w:rFonts w:cs="Calibri"/>
              </w:rPr>
              <w:t xml:space="preserve">5.5 </w:t>
            </w:r>
            <w:r>
              <w:rPr>
                <w:rFonts w:asciiTheme="minorHAnsi" w:hAnsiTheme="minorHAnsi" w:cstheme="minorHAnsi"/>
                <w:color w:val="000000"/>
              </w:rPr>
              <w:t>Verduurzaming (B</w:t>
            </w:r>
            <w:r w:rsidRPr="001E1AFD">
              <w:rPr>
                <w:rFonts w:asciiTheme="minorHAnsi" w:hAnsiTheme="minorHAnsi" w:cstheme="minorHAnsi"/>
                <w:color w:val="000000"/>
              </w:rPr>
              <w:t>.</w:t>
            </w:r>
            <w:r>
              <w:rPr>
                <w:rFonts w:asciiTheme="minorHAnsi" w:hAnsiTheme="minorHAnsi" w:cstheme="minorHAnsi"/>
                <w:color w:val="000000"/>
              </w:rPr>
              <w:t>3</w:t>
            </w:r>
            <w:r w:rsidRPr="001E1AFD">
              <w:rPr>
                <w:rFonts w:asciiTheme="minorHAnsi" w:hAnsiTheme="minorHAnsi" w:cstheme="minorHAnsi"/>
                <w:color w:val="000000"/>
              </w:rPr>
              <w:t>)</w:t>
            </w:r>
          </w:p>
        </w:tc>
      </w:tr>
      <w:tr w:rsidR="00FD02D8" w:rsidRPr="003D114E" w14:paraId="3942B217" w14:textId="77777777" w:rsidTr="00873AAF">
        <w:trPr>
          <w:trHeight w:hRule="exact" w:val="113"/>
        </w:trPr>
        <w:tc>
          <w:tcPr>
            <w:tcW w:w="10348" w:type="dxa"/>
            <w:gridSpan w:val="19"/>
            <w:tcBorders>
              <w:top w:val="nil"/>
              <w:left w:val="nil"/>
              <w:bottom w:val="nil"/>
              <w:right w:val="nil"/>
            </w:tcBorders>
            <w:shd w:val="clear" w:color="auto" w:fill="auto"/>
          </w:tcPr>
          <w:p w14:paraId="0165CBA9" w14:textId="77777777" w:rsidR="00FD02D8" w:rsidRPr="004D213B" w:rsidRDefault="00FD02D8" w:rsidP="00176CD5">
            <w:pPr>
              <w:pStyle w:val="leeg"/>
            </w:pPr>
          </w:p>
        </w:tc>
      </w:tr>
      <w:tr w:rsidR="00FD02D8" w:rsidRPr="003D114E" w14:paraId="0DB319B5" w14:textId="77777777" w:rsidTr="00E17C5B">
        <w:trPr>
          <w:trHeight w:val="340"/>
        </w:trPr>
        <w:tc>
          <w:tcPr>
            <w:tcW w:w="562" w:type="dxa"/>
            <w:tcBorders>
              <w:top w:val="nil"/>
              <w:left w:val="nil"/>
              <w:bottom w:val="nil"/>
              <w:right w:val="nil"/>
            </w:tcBorders>
            <w:shd w:val="clear" w:color="auto" w:fill="auto"/>
          </w:tcPr>
          <w:p w14:paraId="4EB6EFD4" w14:textId="77777777" w:rsidR="00FD02D8" w:rsidRPr="003D114E" w:rsidRDefault="006B7F2D" w:rsidP="00176CD5">
            <w:pPr>
              <w:pStyle w:val="nummersvragen"/>
              <w:framePr w:hSpace="0" w:wrap="auto" w:vAnchor="margin" w:xAlign="left" w:yAlign="inline"/>
              <w:suppressOverlap w:val="0"/>
            </w:pPr>
            <w:r>
              <w:t>5.5</w:t>
            </w:r>
            <w:r w:rsidR="00873AAF">
              <w:t>.</w:t>
            </w:r>
            <w:r w:rsidR="00FD02D8" w:rsidRPr="003D114E">
              <w:t>1</w:t>
            </w:r>
          </w:p>
        </w:tc>
        <w:tc>
          <w:tcPr>
            <w:tcW w:w="9786" w:type="dxa"/>
            <w:gridSpan w:val="18"/>
            <w:tcBorders>
              <w:top w:val="nil"/>
              <w:left w:val="nil"/>
              <w:bottom w:val="nil"/>
              <w:right w:val="nil"/>
            </w:tcBorders>
            <w:shd w:val="clear" w:color="auto" w:fill="auto"/>
          </w:tcPr>
          <w:p w14:paraId="5B1B644B" w14:textId="77777777" w:rsidR="003A2A33" w:rsidRPr="00B96270" w:rsidRDefault="003A2A33" w:rsidP="003A2A33">
            <w:pPr>
              <w:pStyle w:val="Vraag"/>
            </w:pPr>
            <w:r w:rsidRPr="00B96270">
              <w:t>Beschrijf de verduurzamingsaspecten die aan bod komen.</w:t>
            </w:r>
          </w:p>
          <w:p w14:paraId="44E367A3" w14:textId="77777777" w:rsidR="003A2A33" w:rsidRPr="00853419" w:rsidRDefault="003A2A33" w:rsidP="003A2A33">
            <w:pPr>
              <w:pStyle w:val="Aanwijzing"/>
            </w:pPr>
            <w:r w:rsidRPr="00853419">
              <w:t>Behandel de volgende interne verduurzamingsaspecten:</w:t>
            </w:r>
          </w:p>
          <w:p w14:paraId="630BC29C" w14:textId="77777777" w:rsidR="003A2A33" w:rsidRPr="00853419" w:rsidRDefault="003A2A33" w:rsidP="003A2A33">
            <w:pPr>
              <w:pStyle w:val="Aanwijzing"/>
              <w:numPr>
                <w:ilvl w:val="0"/>
                <w:numId w:val="33"/>
              </w:numPr>
              <w:ind w:left="170" w:hanging="141"/>
              <w:rPr>
                <w:color w:val="auto"/>
              </w:rPr>
            </w:pPr>
            <w:r w:rsidRPr="00853419">
              <w:rPr>
                <w:color w:val="auto"/>
              </w:rPr>
              <w:t xml:space="preserve">op sociaal vlak: initiatieven </w:t>
            </w:r>
            <w:r>
              <w:rPr>
                <w:color w:val="auto"/>
              </w:rPr>
              <w:t>i</w:t>
            </w:r>
            <w:r w:rsidRPr="00853419">
              <w:rPr>
                <w:color w:val="auto"/>
              </w:rPr>
              <w:t xml:space="preserve">n de onderneming of de bedrijfsentiteit </w:t>
            </w:r>
            <w:r>
              <w:rPr>
                <w:color w:val="auto"/>
              </w:rPr>
              <w:t>voor</w:t>
            </w:r>
            <w:r w:rsidRPr="00853419">
              <w:rPr>
                <w:color w:val="auto"/>
              </w:rPr>
              <w:t xml:space="preserve"> aanwerving, opleiding en talentontwikkeling, diversiteit (kansengroepen), ergonomie, veiligheid en gezondheid …</w:t>
            </w:r>
          </w:p>
          <w:p w14:paraId="5535D82D" w14:textId="77777777" w:rsidR="00FD02D8" w:rsidRPr="00FF630A" w:rsidRDefault="003A2A33" w:rsidP="003A2A33">
            <w:pPr>
              <w:pStyle w:val="Aanwijzing"/>
              <w:numPr>
                <w:ilvl w:val="0"/>
                <w:numId w:val="33"/>
              </w:numPr>
              <w:ind w:left="170" w:hanging="141"/>
            </w:pPr>
            <w:r w:rsidRPr="00853419">
              <w:rPr>
                <w:color w:val="auto"/>
              </w:rPr>
              <w:t xml:space="preserve">op ecologisch vlak: acties </w:t>
            </w:r>
            <w:r>
              <w:rPr>
                <w:color w:val="auto"/>
              </w:rPr>
              <w:t>i</w:t>
            </w:r>
            <w:r w:rsidRPr="00853419">
              <w:rPr>
                <w:color w:val="auto"/>
              </w:rPr>
              <w:t xml:space="preserve">n de onderneming of de bedrijfsentiteit </w:t>
            </w:r>
            <w:r>
              <w:rPr>
                <w:color w:val="auto"/>
              </w:rPr>
              <w:t>voor</w:t>
            </w:r>
            <w:r w:rsidRPr="00853419">
              <w:rPr>
                <w:color w:val="auto"/>
              </w:rPr>
              <w:t xml:space="preserve"> milieubewust bouwen, milieuverantwoord produceren en/of invoeren v</w:t>
            </w:r>
            <w:r>
              <w:rPr>
                <w:color w:val="auto"/>
              </w:rPr>
              <w:t>an milieuvriendelijke processen, voor zover die acties telkens verder gaan dan de wettelijke vereisten of voorschriften.</w:t>
            </w:r>
          </w:p>
        </w:tc>
      </w:tr>
      <w:tr w:rsidR="003A2A33" w:rsidRPr="003D114E" w14:paraId="031E3AAE" w14:textId="77777777" w:rsidTr="00873AAF">
        <w:trPr>
          <w:trHeight w:hRule="exact" w:val="113"/>
        </w:trPr>
        <w:tc>
          <w:tcPr>
            <w:tcW w:w="10348" w:type="dxa"/>
            <w:gridSpan w:val="19"/>
            <w:tcBorders>
              <w:top w:val="nil"/>
              <w:left w:val="nil"/>
              <w:bottom w:val="nil"/>
              <w:right w:val="nil"/>
            </w:tcBorders>
            <w:shd w:val="clear" w:color="auto" w:fill="auto"/>
          </w:tcPr>
          <w:p w14:paraId="2AEDE2B0" w14:textId="77777777" w:rsidR="003A2A33" w:rsidRPr="004D213B" w:rsidRDefault="003A2A33" w:rsidP="006B09D3">
            <w:pPr>
              <w:pStyle w:val="leeg"/>
            </w:pPr>
          </w:p>
        </w:tc>
      </w:tr>
      <w:tr w:rsidR="003A2A33" w:rsidRPr="003D114E" w14:paraId="27607991" w14:textId="77777777" w:rsidTr="00E17C5B">
        <w:trPr>
          <w:trHeight w:val="340"/>
        </w:trPr>
        <w:tc>
          <w:tcPr>
            <w:tcW w:w="562" w:type="dxa"/>
            <w:tcBorders>
              <w:top w:val="nil"/>
              <w:left w:val="nil"/>
              <w:bottom w:val="nil"/>
              <w:right w:val="nil"/>
            </w:tcBorders>
            <w:shd w:val="clear" w:color="auto" w:fill="auto"/>
          </w:tcPr>
          <w:p w14:paraId="39BDD64A" w14:textId="77777777" w:rsidR="003A2A33" w:rsidRPr="003D114E" w:rsidRDefault="006B7F2D" w:rsidP="006B09D3">
            <w:pPr>
              <w:pStyle w:val="nummersvragen"/>
              <w:framePr w:hSpace="0" w:wrap="auto" w:vAnchor="margin" w:xAlign="left" w:yAlign="inline"/>
              <w:suppressOverlap w:val="0"/>
            </w:pPr>
            <w:r>
              <w:t>5.5.2</w:t>
            </w:r>
          </w:p>
        </w:tc>
        <w:tc>
          <w:tcPr>
            <w:tcW w:w="9786" w:type="dxa"/>
            <w:gridSpan w:val="18"/>
            <w:tcBorders>
              <w:top w:val="nil"/>
              <w:left w:val="nil"/>
              <w:bottom w:val="nil"/>
              <w:right w:val="nil"/>
            </w:tcBorders>
            <w:shd w:val="clear" w:color="auto" w:fill="auto"/>
          </w:tcPr>
          <w:p w14:paraId="42D2ADC0" w14:textId="77777777" w:rsidR="003A2A33" w:rsidRPr="003A2A33" w:rsidRDefault="003A2A33" w:rsidP="003A2A33">
            <w:pPr>
              <w:pStyle w:val="Vraag"/>
            </w:pPr>
            <w:r w:rsidRPr="003A2A33">
              <w:t>Beschrijf alle middelen op het vlak van mensen, investeringen, opleidingen, partners, diensten enzovoort die worden ingezet om de verduurzaming succesvol te laten verlopen.</w:t>
            </w:r>
          </w:p>
        </w:tc>
      </w:tr>
      <w:tr w:rsidR="00FD02D8" w:rsidRPr="003D114E" w14:paraId="7ED71702" w14:textId="77777777" w:rsidTr="00873AAF">
        <w:trPr>
          <w:trHeight w:hRule="exact" w:val="113"/>
        </w:trPr>
        <w:tc>
          <w:tcPr>
            <w:tcW w:w="10348" w:type="dxa"/>
            <w:gridSpan w:val="19"/>
            <w:tcBorders>
              <w:top w:val="nil"/>
              <w:left w:val="nil"/>
              <w:bottom w:val="nil"/>
              <w:right w:val="nil"/>
            </w:tcBorders>
            <w:shd w:val="clear" w:color="auto" w:fill="auto"/>
          </w:tcPr>
          <w:p w14:paraId="3B2468D9" w14:textId="77777777" w:rsidR="00FD02D8" w:rsidRPr="004D213B" w:rsidRDefault="00FD02D8" w:rsidP="00176CD5">
            <w:pPr>
              <w:pStyle w:val="leeg"/>
            </w:pPr>
          </w:p>
        </w:tc>
      </w:tr>
      <w:tr w:rsidR="00FD02D8" w:rsidRPr="003D114E" w14:paraId="2510C274" w14:textId="77777777" w:rsidTr="00E17C5B">
        <w:trPr>
          <w:trHeight w:val="340"/>
        </w:trPr>
        <w:tc>
          <w:tcPr>
            <w:tcW w:w="562" w:type="dxa"/>
            <w:tcBorders>
              <w:top w:val="nil"/>
              <w:left w:val="nil"/>
              <w:bottom w:val="nil"/>
              <w:right w:val="nil"/>
            </w:tcBorders>
            <w:shd w:val="clear" w:color="auto" w:fill="auto"/>
          </w:tcPr>
          <w:p w14:paraId="1C9AA130" w14:textId="77777777" w:rsidR="00FD02D8" w:rsidRPr="003D114E" w:rsidRDefault="006B7F2D" w:rsidP="00176CD5">
            <w:pPr>
              <w:pStyle w:val="nummersvragen"/>
              <w:framePr w:hSpace="0" w:wrap="auto" w:vAnchor="margin" w:xAlign="left" w:yAlign="inline"/>
              <w:suppressOverlap w:val="0"/>
            </w:pPr>
            <w:r>
              <w:t>5.5.3</w:t>
            </w:r>
          </w:p>
        </w:tc>
        <w:tc>
          <w:tcPr>
            <w:tcW w:w="9786" w:type="dxa"/>
            <w:gridSpan w:val="18"/>
            <w:tcBorders>
              <w:top w:val="nil"/>
              <w:left w:val="nil"/>
              <w:bottom w:val="nil"/>
              <w:right w:val="nil"/>
            </w:tcBorders>
            <w:shd w:val="clear" w:color="auto" w:fill="auto"/>
          </w:tcPr>
          <w:p w14:paraId="732672D8" w14:textId="77777777" w:rsidR="00FD02D8" w:rsidRPr="003A2A33" w:rsidRDefault="003A2A33" w:rsidP="003A2A33">
            <w:pPr>
              <w:pStyle w:val="Vraag"/>
            </w:pPr>
            <w:r w:rsidRPr="003A2A33">
              <w:t>Beschrijf de methodes en indicatoren die de onderneming of de bedrijfsentiteit gebruikt om verduurzaming op ecologisch en sociaal vlak te identificeren, te meten en op te volgen.</w:t>
            </w:r>
          </w:p>
        </w:tc>
      </w:tr>
      <w:tr w:rsidR="00835D46" w:rsidRPr="003D114E" w14:paraId="27A8C2FF" w14:textId="77777777" w:rsidTr="00873AAF">
        <w:trPr>
          <w:trHeight w:hRule="exact" w:val="227"/>
        </w:trPr>
        <w:tc>
          <w:tcPr>
            <w:tcW w:w="10348" w:type="dxa"/>
            <w:gridSpan w:val="19"/>
            <w:tcBorders>
              <w:top w:val="nil"/>
              <w:left w:val="nil"/>
              <w:bottom w:val="nil"/>
              <w:right w:val="nil"/>
            </w:tcBorders>
            <w:shd w:val="clear" w:color="auto" w:fill="auto"/>
          </w:tcPr>
          <w:p w14:paraId="0F00AAE5" w14:textId="77777777" w:rsidR="00835D46" w:rsidRPr="003D114E" w:rsidRDefault="00835D46" w:rsidP="00473817">
            <w:pPr>
              <w:pStyle w:val="leeg"/>
            </w:pPr>
          </w:p>
        </w:tc>
      </w:tr>
      <w:tr w:rsidR="00835D46" w:rsidRPr="003D114E" w14:paraId="19045B02" w14:textId="77777777" w:rsidTr="00E17C5B">
        <w:trPr>
          <w:trHeight w:hRule="exact" w:val="397"/>
        </w:trPr>
        <w:tc>
          <w:tcPr>
            <w:tcW w:w="562" w:type="dxa"/>
            <w:tcBorders>
              <w:top w:val="nil"/>
              <w:left w:val="nil"/>
              <w:bottom w:val="nil"/>
              <w:right w:val="nil"/>
            </w:tcBorders>
          </w:tcPr>
          <w:p w14:paraId="104D8622" w14:textId="77777777" w:rsidR="00835D46" w:rsidRPr="003D114E" w:rsidRDefault="00835D46" w:rsidP="00473817">
            <w:pPr>
              <w:pStyle w:val="leeg"/>
            </w:pPr>
          </w:p>
        </w:tc>
        <w:tc>
          <w:tcPr>
            <w:tcW w:w="9786" w:type="dxa"/>
            <w:gridSpan w:val="18"/>
            <w:tcBorders>
              <w:top w:val="nil"/>
              <w:left w:val="nil"/>
              <w:bottom w:val="nil"/>
              <w:right w:val="nil"/>
            </w:tcBorders>
            <w:shd w:val="solid" w:color="BFBFBF" w:themeColor="background1" w:themeShade="BF" w:fill="auto"/>
          </w:tcPr>
          <w:p w14:paraId="091F837F" w14:textId="77777777" w:rsidR="00835D46" w:rsidRPr="003D114E" w:rsidRDefault="006B7F2D" w:rsidP="00473817">
            <w:pPr>
              <w:pStyle w:val="Kop2"/>
              <w:spacing w:before="0"/>
              <w:ind w:left="29"/>
              <w:rPr>
                <w:rFonts w:cs="Calibri"/>
              </w:rPr>
            </w:pPr>
            <w:r>
              <w:rPr>
                <w:rFonts w:cs="Calibri"/>
              </w:rPr>
              <w:t xml:space="preserve">5.6 </w:t>
            </w:r>
            <w:r w:rsidRPr="001E1AFD">
              <w:rPr>
                <w:rFonts w:asciiTheme="minorHAnsi" w:hAnsiTheme="minorHAnsi" w:cstheme="minorHAnsi"/>
                <w:color w:val="000000"/>
              </w:rPr>
              <w:t>Vlaamse economie (C)</w:t>
            </w:r>
          </w:p>
        </w:tc>
      </w:tr>
      <w:tr w:rsidR="00FD02D8" w:rsidRPr="003D114E" w14:paraId="1E28A6E6" w14:textId="77777777" w:rsidTr="00873AAF">
        <w:trPr>
          <w:trHeight w:hRule="exact" w:val="113"/>
        </w:trPr>
        <w:tc>
          <w:tcPr>
            <w:tcW w:w="10348" w:type="dxa"/>
            <w:gridSpan w:val="19"/>
            <w:tcBorders>
              <w:top w:val="nil"/>
              <w:left w:val="nil"/>
              <w:bottom w:val="nil"/>
              <w:right w:val="nil"/>
            </w:tcBorders>
            <w:shd w:val="clear" w:color="auto" w:fill="auto"/>
          </w:tcPr>
          <w:p w14:paraId="57241439" w14:textId="77777777" w:rsidR="00FD02D8" w:rsidRPr="004D213B" w:rsidRDefault="00FD02D8" w:rsidP="00176CD5">
            <w:pPr>
              <w:pStyle w:val="leeg"/>
            </w:pPr>
          </w:p>
        </w:tc>
      </w:tr>
      <w:tr w:rsidR="00FD02D8" w:rsidRPr="003D114E" w14:paraId="33B0BA86" w14:textId="77777777" w:rsidTr="00E17C5B">
        <w:trPr>
          <w:trHeight w:val="340"/>
        </w:trPr>
        <w:tc>
          <w:tcPr>
            <w:tcW w:w="562" w:type="dxa"/>
            <w:tcBorders>
              <w:top w:val="nil"/>
              <w:left w:val="nil"/>
              <w:bottom w:val="nil"/>
              <w:right w:val="nil"/>
            </w:tcBorders>
            <w:shd w:val="clear" w:color="auto" w:fill="auto"/>
          </w:tcPr>
          <w:p w14:paraId="18979761" w14:textId="77777777" w:rsidR="00FD02D8" w:rsidRPr="003D114E" w:rsidRDefault="006B7F2D" w:rsidP="00176CD5">
            <w:pPr>
              <w:pStyle w:val="nummersvragen"/>
              <w:framePr w:hSpace="0" w:wrap="auto" w:vAnchor="margin" w:xAlign="left" w:yAlign="inline"/>
              <w:suppressOverlap w:val="0"/>
            </w:pPr>
            <w:r>
              <w:t>5.6.</w:t>
            </w:r>
            <w:r w:rsidR="00FD02D8" w:rsidRPr="003D114E">
              <w:t>1</w:t>
            </w:r>
          </w:p>
        </w:tc>
        <w:tc>
          <w:tcPr>
            <w:tcW w:w="9786" w:type="dxa"/>
            <w:gridSpan w:val="18"/>
            <w:tcBorders>
              <w:top w:val="nil"/>
              <w:left w:val="nil"/>
              <w:bottom w:val="nil"/>
              <w:right w:val="nil"/>
            </w:tcBorders>
            <w:shd w:val="clear" w:color="auto" w:fill="auto"/>
          </w:tcPr>
          <w:p w14:paraId="0A972534" w14:textId="77777777" w:rsidR="006B7F2D" w:rsidRPr="00CF0EFC" w:rsidRDefault="006B7F2D" w:rsidP="006B7F2D">
            <w:pPr>
              <w:pStyle w:val="Vraag"/>
            </w:pPr>
            <w:r w:rsidRPr="00CF0EFC">
              <w:t>Beschrijf de multipliereffecten op lokale ondernemingen.</w:t>
            </w:r>
          </w:p>
          <w:p w14:paraId="637B01DF" w14:textId="77777777" w:rsidR="006B7F2D" w:rsidRPr="00CF0EFC" w:rsidRDefault="006B7F2D" w:rsidP="006B7F2D">
            <w:pPr>
              <w:pStyle w:val="Aanwijzing"/>
            </w:pPr>
            <w:r w:rsidRPr="00CF0EFC">
              <w:t>Geef waar mogelijk een cijfermatige onderbouwing.</w:t>
            </w:r>
            <w:r>
              <w:t xml:space="preserve"> Behandel de volgende aspecten:</w:t>
            </w:r>
          </w:p>
          <w:p w14:paraId="0103BAE2" w14:textId="77777777" w:rsidR="006B7F2D" w:rsidRPr="006B7F2D" w:rsidRDefault="006B7F2D" w:rsidP="006B7F2D">
            <w:pPr>
              <w:pStyle w:val="Aanwijzing"/>
              <w:numPr>
                <w:ilvl w:val="0"/>
                <w:numId w:val="33"/>
              </w:numPr>
              <w:ind w:left="170" w:hanging="141"/>
              <w:rPr>
                <w:color w:val="auto"/>
              </w:rPr>
            </w:pPr>
            <w:r w:rsidRPr="006B7F2D">
              <w:rPr>
                <w:color w:val="auto"/>
              </w:rPr>
              <w:t>Leidt het project tot indirecte tewerkstellingscreatie?</w:t>
            </w:r>
          </w:p>
          <w:p w14:paraId="07250EAD" w14:textId="77777777" w:rsidR="00FD02D8" w:rsidRPr="00FF630A" w:rsidRDefault="006B7F2D" w:rsidP="006B7F2D">
            <w:pPr>
              <w:pStyle w:val="Aanwijzing"/>
              <w:numPr>
                <w:ilvl w:val="0"/>
                <w:numId w:val="33"/>
              </w:numPr>
              <w:ind w:left="170" w:hanging="141"/>
            </w:pPr>
            <w:r w:rsidRPr="006B7F2D">
              <w:rPr>
                <w:color w:val="auto"/>
              </w:rPr>
              <w:t>Brengt</w:t>
            </w:r>
            <w:r w:rsidRPr="00644897">
              <w:t xml:space="preserve"> de transformatie nieuwe secundaire activiteiten mee?</w:t>
            </w:r>
          </w:p>
        </w:tc>
      </w:tr>
      <w:tr w:rsidR="00FD02D8" w:rsidRPr="003D114E" w14:paraId="2A3C6112" w14:textId="77777777" w:rsidTr="00873AAF">
        <w:trPr>
          <w:trHeight w:hRule="exact" w:val="113"/>
        </w:trPr>
        <w:tc>
          <w:tcPr>
            <w:tcW w:w="10348" w:type="dxa"/>
            <w:gridSpan w:val="19"/>
            <w:tcBorders>
              <w:top w:val="nil"/>
              <w:left w:val="nil"/>
              <w:bottom w:val="nil"/>
              <w:right w:val="nil"/>
            </w:tcBorders>
            <w:shd w:val="clear" w:color="auto" w:fill="auto"/>
          </w:tcPr>
          <w:p w14:paraId="1DF06416" w14:textId="77777777" w:rsidR="00FD02D8" w:rsidRPr="004D213B" w:rsidRDefault="00FD02D8" w:rsidP="00176CD5">
            <w:pPr>
              <w:pStyle w:val="leeg"/>
            </w:pPr>
          </w:p>
        </w:tc>
      </w:tr>
      <w:tr w:rsidR="006B7F2D" w:rsidRPr="003D114E" w14:paraId="4D1379C8" w14:textId="77777777" w:rsidTr="00E17C5B">
        <w:trPr>
          <w:trHeight w:val="340"/>
        </w:trPr>
        <w:tc>
          <w:tcPr>
            <w:tcW w:w="562" w:type="dxa"/>
            <w:tcBorders>
              <w:top w:val="nil"/>
              <w:left w:val="nil"/>
              <w:bottom w:val="nil"/>
              <w:right w:val="nil"/>
            </w:tcBorders>
            <w:shd w:val="clear" w:color="auto" w:fill="auto"/>
          </w:tcPr>
          <w:p w14:paraId="6964ACCA" w14:textId="77777777" w:rsidR="006B7F2D" w:rsidRPr="003D114E" w:rsidRDefault="006B7F2D" w:rsidP="00176CD5">
            <w:pPr>
              <w:pStyle w:val="nummersvragen"/>
              <w:framePr w:hSpace="0" w:wrap="auto" w:vAnchor="margin" w:xAlign="left" w:yAlign="inline"/>
              <w:suppressOverlap w:val="0"/>
            </w:pPr>
            <w:r>
              <w:t>5.6.2</w:t>
            </w:r>
          </w:p>
        </w:tc>
        <w:tc>
          <w:tcPr>
            <w:tcW w:w="9786" w:type="dxa"/>
            <w:gridSpan w:val="18"/>
            <w:tcBorders>
              <w:top w:val="nil"/>
              <w:left w:val="nil"/>
              <w:bottom w:val="nil"/>
              <w:right w:val="nil"/>
            </w:tcBorders>
            <w:shd w:val="clear" w:color="auto" w:fill="auto"/>
          </w:tcPr>
          <w:p w14:paraId="5645C13F" w14:textId="77777777" w:rsidR="006B7F2D" w:rsidRPr="00644897" w:rsidRDefault="006B7F2D" w:rsidP="00340526">
            <w:pPr>
              <w:pStyle w:val="Vraag"/>
            </w:pPr>
            <w:r w:rsidRPr="00644897">
              <w:t>Beschrijf de (nieuwe) partners die worden betrokken bij het vermarkten van de producten, diensten of concepten.</w:t>
            </w:r>
          </w:p>
        </w:tc>
      </w:tr>
      <w:tr w:rsidR="00FD02D8" w:rsidRPr="003D114E" w14:paraId="03B4FF91" w14:textId="77777777" w:rsidTr="00873AAF">
        <w:trPr>
          <w:trHeight w:hRule="exact" w:val="113"/>
        </w:trPr>
        <w:tc>
          <w:tcPr>
            <w:tcW w:w="10348" w:type="dxa"/>
            <w:gridSpan w:val="19"/>
            <w:tcBorders>
              <w:top w:val="nil"/>
              <w:left w:val="nil"/>
              <w:bottom w:val="nil"/>
              <w:right w:val="nil"/>
            </w:tcBorders>
            <w:shd w:val="clear" w:color="auto" w:fill="auto"/>
          </w:tcPr>
          <w:p w14:paraId="7F33DD12" w14:textId="77777777" w:rsidR="00FD02D8" w:rsidRPr="004D213B" w:rsidRDefault="00FD02D8" w:rsidP="00176CD5">
            <w:pPr>
              <w:pStyle w:val="leeg"/>
            </w:pPr>
          </w:p>
        </w:tc>
      </w:tr>
      <w:tr w:rsidR="006B7F2D" w:rsidRPr="003D114E" w14:paraId="5CAECB90" w14:textId="77777777" w:rsidTr="00E17C5B">
        <w:trPr>
          <w:trHeight w:val="340"/>
        </w:trPr>
        <w:tc>
          <w:tcPr>
            <w:tcW w:w="562" w:type="dxa"/>
            <w:tcBorders>
              <w:top w:val="nil"/>
              <w:left w:val="nil"/>
              <w:bottom w:val="nil"/>
              <w:right w:val="nil"/>
            </w:tcBorders>
            <w:shd w:val="clear" w:color="auto" w:fill="auto"/>
          </w:tcPr>
          <w:p w14:paraId="51BD1340" w14:textId="77777777" w:rsidR="006B7F2D" w:rsidRPr="003D114E" w:rsidRDefault="006B7F2D" w:rsidP="00176CD5">
            <w:pPr>
              <w:pStyle w:val="nummersvragen"/>
              <w:framePr w:hSpace="0" w:wrap="auto" w:vAnchor="margin" w:xAlign="left" w:yAlign="inline"/>
              <w:suppressOverlap w:val="0"/>
            </w:pPr>
            <w:r>
              <w:t>5.6.3</w:t>
            </w:r>
          </w:p>
        </w:tc>
        <w:tc>
          <w:tcPr>
            <w:tcW w:w="9786" w:type="dxa"/>
            <w:gridSpan w:val="18"/>
            <w:tcBorders>
              <w:top w:val="nil"/>
              <w:left w:val="nil"/>
              <w:bottom w:val="nil"/>
              <w:right w:val="nil"/>
            </w:tcBorders>
            <w:shd w:val="clear" w:color="auto" w:fill="auto"/>
          </w:tcPr>
          <w:p w14:paraId="5D985338" w14:textId="77777777" w:rsidR="006B7F2D" w:rsidRPr="00644897" w:rsidRDefault="006B7F2D" w:rsidP="00340526">
            <w:pPr>
              <w:pStyle w:val="Vraag"/>
            </w:pPr>
            <w:r w:rsidRPr="00644897">
              <w:t>Beschrijf de impact van het project op clusterontwikkeling.</w:t>
            </w:r>
          </w:p>
          <w:p w14:paraId="37BD646F" w14:textId="77777777" w:rsidR="006B7F2D" w:rsidRPr="00797440" w:rsidRDefault="006B7F2D" w:rsidP="00340526">
            <w:pPr>
              <w:pStyle w:val="Aanwijzing"/>
            </w:pPr>
            <w:r w:rsidRPr="00797440">
              <w:t>Behandel ook de volgende aspecten:</w:t>
            </w:r>
          </w:p>
          <w:p w14:paraId="77C2CF09" w14:textId="77777777" w:rsidR="006B7F2D" w:rsidRPr="00797440" w:rsidRDefault="006B7F2D" w:rsidP="00340526">
            <w:pPr>
              <w:pStyle w:val="Aanwijzing"/>
              <w:numPr>
                <w:ilvl w:val="0"/>
                <w:numId w:val="33"/>
              </w:numPr>
              <w:ind w:left="170" w:hanging="141"/>
              <w:rPr>
                <w:color w:val="auto"/>
              </w:rPr>
            </w:pPr>
            <w:r w:rsidRPr="00797440">
              <w:rPr>
                <w:color w:val="auto"/>
              </w:rPr>
              <w:t xml:space="preserve">Is er sprake van multidisciplinaire samenwerking? Is die samenwerking met kennisinstellingen of met andere ondernemingen of bedrijfsentiteiten? </w:t>
            </w:r>
            <w:r>
              <w:rPr>
                <w:color w:val="auto"/>
              </w:rPr>
              <w:t xml:space="preserve">Beschrijf </w:t>
            </w:r>
            <w:r w:rsidR="00340526">
              <w:rPr>
                <w:color w:val="auto"/>
              </w:rPr>
              <w:t xml:space="preserve">ook </w:t>
            </w:r>
            <w:r>
              <w:rPr>
                <w:color w:val="auto"/>
              </w:rPr>
              <w:t>o</w:t>
            </w:r>
            <w:r w:rsidRPr="00CF0EFC">
              <w:rPr>
                <w:color w:val="auto"/>
              </w:rPr>
              <w:t xml:space="preserve">p welke wijze en op welke vlakken </w:t>
            </w:r>
            <w:r>
              <w:rPr>
                <w:color w:val="auto"/>
              </w:rPr>
              <w:t xml:space="preserve">er </w:t>
            </w:r>
            <w:r w:rsidRPr="00CF0EFC">
              <w:rPr>
                <w:color w:val="auto"/>
              </w:rPr>
              <w:t>word</w:t>
            </w:r>
            <w:r w:rsidR="00340526">
              <w:rPr>
                <w:color w:val="auto"/>
              </w:rPr>
              <w:t>t</w:t>
            </w:r>
            <w:r>
              <w:rPr>
                <w:color w:val="auto"/>
              </w:rPr>
              <w:t xml:space="preserve"> </w:t>
            </w:r>
            <w:r w:rsidRPr="00CF0EFC">
              <w:rPr>
                <w:color w:val="auto"/>
              </w:rPr>
              <w:t>samengewerkt</w:t>
            </w:r>
            <w:r w:rsidR="00340526">
              <w:rPr>
                <w:color w:val="auto"/>
              </w:rPr>
              <w:t>.</w:t>
            </w:r>
          </w:p>
          <w:p w14:paraId="078D8EE0" w14:textId="77777777" w:rsidR="006B7F2D" w:rsidRPr="00161F90" w:rsidRDefault="006B7F2D" w:rsidP="00340526">
            <w:pPr>
              <w:pStyle w:val="Aanwijzing"/>
              <w:numPr>
                <w:ilvl w:val="0"/>
                <w:numId w:val="33"/>
              </w:numPr>
              <w:ind w:left="170" w:hanging="141"/>
            </w:pPr>
            <w:r w:rsidRPr="00FF4A78">
              <w:rPr>
                <w:color w:val="auto"/>
              </w:rPr>
              <w:t>Voegt de transformatie een nieuw onderdeel of proces toe aan een bestaande waardeketen?</w:t>
            </w:r>
          </w:p>
        </w:tc>
      </w:tr>
      <w:tr w:rsidR="00FD02D8" w:rsidRPr="003D114E" w14:paraId="5D3AF257" w14:textId="77777777" w:rsidTr="00873AAF">
        <w:trPr>
          <w:trHeight w:hRule="exact" w:val="113"/>
        </w:trPr>
        <w:tc>
          <w:tcPr>
            <w:tcW w:w="10348" w:type="dxa"/>
            <w:gridSpan w:val="19"/>
            <w:tcBorders>
              <w:top w:val="nil"/>
              <w:left w:val="nil"/>
              <w:bottom w:val="nil"/>
              <w:right w:val="nil"/>
            </w:tcBorders>
            <w:shd w:val="clear" w:color="auto" w:fill="auto"/>
          </w:tcPr>
          <w:p w14:paraId="38C44940" w14:textId="77777777" w:rsidR="00FD02D8" w:rsidRPr="004D213B" w:rsidRDefault="00FD02D8" w:rsidP="00176CD5">
            <w:pPr>
              <w:pStyle w:val="leeg"/>
            </w:pPr>
          </w:p>
        </w:tc>
      </w:tr>
      <w:tr w:rsidR="00FD02D8" w:rsidRPr="003D114E" w14:paraId="20D17349" w14:textId="77777777" w:rsidTr="00E17C5B">
        <w:trPr>
          <w:trHeight w:val="340"/>
        </w:trPr>
        <w:tc>
          <w:tcPr>
            <w:tcW w:w="562" w:type="dxa"/>
            <w:tcBorders>
              <w:top w:val="nil"/>
              <w:left w:val="nil"/>
              <w:bottom w:val="nil"/>
              <w:right w:val="nil"/>
            </w:tcBorders>
            <w:shd w:val="clear" w:color="auto" w:fill="auto"/>
          </w:tcPr>
          <w:p w14:paraId="396FE87F" w14:textId="77777777" w:rsidR="00FD02D8" w:rsidRPr="003D114E" w:rsidRDefault="006B7F2D" w:rsidP="00176CD5">
            <w:pPr>
              <w:pStyle w:val="nummersvragen"/>
              <w:framePr w:hSpace="0" w:wrap="auto" w:vAnchor="margin" w:xAlign="left" w:yAlign="inline"/>
              <w:suppressOverlap w:val="0"/>
            </w:pPr>
            <w:r>
              <w:t>5.6.4</w:t>
            </w:r>
          </w:p>
        </w:tc>
        <w:tc>
          <w:tcPr>
            <w:tcW w:w="9786" w:type="dxa"/>
            <w:gridSpan w:val="18"/>
            <w:tcBorders>
              <w:top w:val="nil"/>
              <w:left w:val="nil"/>
              <w:bottom w:val="nil"/>
              <w:right w:val="nil"/>
            </w:tcBorders>
            <w:shd w:val="clear" w:color="auto" w:fill="auto"/>
          </w:tcPr>
          <w:p w14:paraId="15371167" w14:textId="77777777" w:rsidR="006B7F2D" w:rsidRPr="00CF0EFC" w:rsidRDefault="006B7F2D" w:rsidP="00340526">
            <w:pPr>
              <w:pStyle w:val="Vraag"/>
            </w:pPr>
            <w:r w:rsidRPr="00CF0EFC">
              <w:t>Beschrijf hoe het project bijdraagt tot externe verduurzaming van de samenleving.</w:t>
            </w:r>
          </w:p>
          <w:p w14:paraId="7CA357E8" w14:textId="77777777" w:rsidR="006B7F2D" w:rsidRPr="00CF0EFC" w:rsidRDefault="006B7F2D" w:rsidP="00340526">
            <w:pPr>
              <w:pStyle w:val="Aanwijzing"/>
            </w:pPr>
            <w:r w:rsidRPr="00CF0EFC">
              <w:t>Geef waar mogelijk een cijfermatige onderbouwing.</w:t>
            </w:r>
            <w:r w:rsidR="00340526">
              <w:t xml:space="preserve"> </w:t>
            </w:r>
            <w:r w:rsidRPr="00CF0EFC">
              <w:t>Behandel de volgende aspecten:</w:t>
            </w:r>
          </w:p>
          <w:p w14:paraId="21706807" w14:textId="77777777" w:rsidR="006B7F2D" w:rsidRPr="00CF0EFC" w:rsidRDefault="006B7F2D" w:rsidP="00340526">
            <w:pPr>
              <w:pStyle w:val="Aanwijzing"/>
              <w:numPr>
                <w:ilvl w:val="0"/>
                <w:numId w:val="33"/>
              </w:numPr>
              <w:ind w:left="170" w:hanging="141"/>
              <w:rPr>
                <w:color w:val="auto"/>
              </w:rPr>
            </w:pPr>
            <w:r w:rsidRPr="00CF0EFC">
              <w:rPr>
                <w:color w:val="auto"/>
              </w:rPr>
              <w:t>behalen van hogere milieudoelstellingen</w:t>
            </w:r>
          </w:p>
          <w:p w14:paraId="70539B0C" w14:textId="77777777" w:rsidR="006B7F2D" w:rsidRPr="00CF0EFC" w:rsidRDefault="006B7F2D" w:rsidP="00340526">
            <w:pPr>
              <w:pStyle w:val="Aanwijzing"/>
              <w:numPr>
                <w:ilvl w:val="0"/>
                <w:numId w:val="33"/>
              </w:numPr>
              <w:ind w:left="170" w:hanging="141"/>
              <w:rPr>
                <w:color w:val="auto"/>
              </w:rPr>
            </w:pPr>
            <w:r w:rsidRPr="00CF0EFC">
              <w:rPr>
                <w:color w:val="auto"/>
              </w:rPr>
              <w:t>voldoen aan nieuwe of strengere ecologische normen</w:t>
            </w:r>
          </w:p>
          <w:p w14:paraId="527018A4" w14:textId="77777777" w:rsidR="006B7F2D" w:rsidRPr="00CF0EFC" w:rsidRDefault="006B7F2D" w:rsidP="00340526">
            <w:pPr>
              <w:pStyle w:val="Aanwijzing"/>
              <w:numPr>
                <w:ilvl w:val="0"/>
                <w:numId w:val="33"/>
              </w:numPr>
              <w:ind w:left="170" w:hanging="141"/>
              <w:rPr>
                <w:color w:val="auto"/>
              </w:rPr>
            </w:pPr>
            <w:r w:rsidRPr="00CF0EFC">
              <w:rPr>
                <w:color w:val="auto"/>
              </w:rPr>
              <w:t>omschakelen naar hernieuwbare energie</w:t>
            </w:r>
          </w:p>
          <w:p w14:paraId="316E1A07" w14:textId="77777777" w:rsidR="006B7F2D" w:rsidRPr="00CF0EFC" w:rsidRDefault="006B7F2D" w:rsidP="00340526">
            <w:pPr>
              <w:pStyle w:val="Aanwijzing"/>
              <w:numPr>
                <w:ilvl w:val="0"/>
                <w:numId w:val="33"/>
              </w:numPr>
              <w:ind w:left="170" w:hanging="141"/>
              <w:rPr>
                <w:color w:val="auto"/>
              </w:rPr>
            </w:pPr>
            <w:r w:rsidRPr="00CF0EFC">
              <w:rPr>
                <w:color w:val="auto"/>
              </w:rPr>
              <w:t>gebruiken van duurzame grondstoffen</w:t>
            </w:r>
          </w:p>
          <w:p w14:paraId="67E95F33" w14:textId="77777777" w:rsidR="006B7F2D" w:rsidRPr="00CF0EFC" w:rsidRDefault="006B7F2D" w:rsidP="00340526">
            <w:pPr>
              <w:pStyle w:val="Aanwijzing"/>
              <w:numPr>
                <w:ilvl w:val="0"/>
                <w:numId w:val="33"/>
              </w:numPr>
              <w:ind w:left="170" w:hanging="141"/>
              <w:rPr>
                <w:color w:val="auto"/>
              </w:rPr>
            </w:pPr>
            <w:r w:rsidRPr="00CF0EFC">
              <w:rPr>
                <w:color w:val="auto"/>
              </w:rPr>
              <w:t>recycleren van materialen</w:t>
            </w:r>
          </w:p>
          <w:p w14:paraId="7EF60D80" w14:textId="77777777" w:rsidR="006B7F2D" w:rsidRPr="00CF0EFC" w:rsidRDefault="006B7F2D" w:rsidP="00340526">
            <w:pPr>
              <w:pStyle w:val="Aanwijzing"/>
              <w:numPr>
                <w:ilvl w:val="0"/>
                <w:numId w:val="33"/>
              </w:numPr>
              <w:ind w:left="170" w:hanging="141"/>
              <w:rPr>
                <w:color w:val="auto"/>
              </w:rPr>
            </w:pPr>
            <w:r w:rsidRPr="00CF0EFC">
              <w:rPr>
                <w:color w:val="auto"/>
              </w:rPr>
              <w:t>sluiten van kringlopen</w:t>
            </w:r>
          </w:p>
          <w:p w14:paraId="4070EFDF" w14:textId="77777777" w:rsidR="006B7F2D" w:rsidRPr="00CF0EFC" w:rsidRDefault="006B7F2D" w:rsidP="00340526">
            <w:pPr>
              <w:pStyle w:val="Aanwijzing"/>
              <w:numPr>
                <w:ilvl w:val="0"/>
                <w:numId w:val="33"/>
              </w:numPr>
              <w:ind w:left="170" w:hanging="141"/>
              <w:rPr>
                <w:color w:val="auto"/>
              </w:rPr>
            </w:pPr>
            <w:r w:rsidRPr="00CF0EFC">
              <w:rPr>
                <w:color w:val="auto"/>
              </w:rPr>
              <w:t>vermarkten van groene producten</w:t>
            </w:r>
          </w:p>
          <w:p w14:paraId="47AF07F7" w14:textId="77777777" w:rsidR="00FD02D8" w:rsidRPr="00FF630A" w:rsidRDefault="006B7F2D" w:rsidP="00340526">
            <w:pPr>
              <w:pStyle w:val="Aanwijzing"/>
              <w:numPr>
                <w:ilvl w:val="0"/>
                <w:numId w:val="33"/>
              </w:numPr>
              <w:ind w:left="170" w:hanging="141"/>
            </w:pPr>
            <w:r w:rsidRPr="00CF0EFC">
              <w:rPr>
                <w:color w:val="auto"/>
              </w:rPr>
              <w:t>verkleinen van de ecologische voetafdruk bij de klant.</w:t>
            </w:r>
          </w:p>
        </w:tc>
      </w:tr>
    </w:tbl>
    <w:p w14:paraId="1E408838" w14:textId="77777777" w:rsidR="003C34C3" w:rsidRPr="00340526" w:rsidRDefault="003C34C3" w:rsidP="00133EDF">
      <w:pPr>
        <w:rPr>
          <w:sz w:val="2"/>
          <w:szCs w:val="2"/>
        </w:rPr>
      </w:pPr>
    </w:p>
    <w:sectPr w:rsidR="003C34C3" w:rsidRPr="00340526" w:rsidSect="00C64E92">
      <w:footerReference w:type="default" r:id="rId14"/>
      <w:footerReference w:type="first" r:id="rId15"/>
      <w:pgSz w:w="11906" w:h="16838" w:code="9"/>
      <w:pgMar w:top="680" w:right="680" w:bottom="1588" w:left="737"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3A25" w14:textId="77777777" w:rsidR="006B09D3" w:rsidRDefault="006B09D3" w:rsidP="008E174D">
      <w:r>
        <w:separator/>
      </w:r>
    </w:p>
  </w:endnote>
  <w:endnote w:type="continuationSeparator" w:id="0">
    <w:p w14:paraId="19812FFA" w14:textId="77777777" w:rsidR="006B09D3" w:rsidRDefault="006B09D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6AC0" w14:textId="77777777" w:rsidR="006B09D3" w:rsidRDefault="006B09D3" w:rsidP="00594054">
    <w:pPr>
      <w:pStyle w:val="Koptekst"/>
      <w:tabs>
        <w:tab w:val="clear" w:pos="4536"/>
        <w:tab w:val="clear" w:pos="9072"/>
        <w:tab w:val="center" w:pos="9356"/>
        <w:tab w:val="right" w:pos="10206"/>
      </w:tabs>
      <w:jc w:val="right"/>
    </w:pPr>
    <w:r w:rsidRPr="00FD02D8">
      <w:rPr>
        <w:sz w:val="18"/>
        <w:szCs w:val="18"/>
      </w:rPr>
      <w:t>Leidraad voor de opmaak van het transformatieplan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F55CC">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F55CC">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1CB4" w14:textId="77777777" w:rsidR="006B09D3" w:rsidRPr="00594054" w:rsidRDefault="006B09D3" w:rsidP="0005708D">
    <w:pPr>
      <w:pStyle w:val="Voettekst"/>
      <w:ind w:left="284"/>
    </w:pPr>
    <w:r w:rsidRPr="00F51652">
      <w:rPr>
        <w:noProof/>
        <w:lang w:eastAsia="nl-BE"/>
      </w:rPr>
      <w:drawing>
        <wp:anchor distT="0" distB="0" distL="114300" distR="114300" simplePos="0" relativeHeight="251660288" behindDoc="0" locked="0" layoutInCell="1" allowOverlap="1" wp14:anchorId="1C3085E2" wp14:editId="0C8CF83C">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2AD8F" w14:textId="77777777" w:rsidR="006B09D3" w:rsidRDefault="006B09D3" w:rsidP="008E174D">
      <w:r>
        <w:separator/>
      </w:r>
    </w:p>
  </w:footnote>
  <w:footnote w:type="continuationSeparator" w:id="0">
    <w:p w14:paraId="375A71AE" w14:textId="77777777" w:rsidR="006B09D3" w:rsidRDefault="006B09D3"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CCE6756"/>
    <w:multiLevelType w:val="hybridMultilevel"/>
    <w:tmpl w:val="3DCACF12"/>
    <w:lvl w:ilvl="0" w:tplc="1D909AFC">
      <w:start w:val="1"/>
      <w:numFmt w:val="bullet"/>
      <w:lvlText w:val="-"/>
      <w:lvlJc w:val="left"/>
      <w:pPr>
        <w:ind w:left="720" w:hanging="360"/>
      </w:pPr>
      <w:rPr>
        <w:rFonts w:ascii="Arial" w:hAnsi="Arial" w:hint="default"/>
        <w:b w:val="0"/>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253823"/>
    <w:multiLevelType w:val="hybridMultilevel"/>
    <w:tmpl w:val="A78AD3AA"/>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nsid w:val="22D8671C"/>
    <w:multiLevelType w:val="hybridMultilevel"/>
    <w:tmpl w:val="7AF8E5D4"/>
    <w:lvl w:ilvl="0" w:tplc="04090005">
      <w:start w:val="1"/>
      <w:numFmt w:val="bullet"/>
      <w:pStyle w:val="bullets"/>
      <w:lvlText w:val=""/>
      <w:lvlJc w:val="left"/>
      <w:pPr>
        <w:ind w:left="720" w:hanging="360"/>
      </w:pPr>
      <w:rPr>
        <w:rFonts w:ascii="Symbol" w:hAnsi="Symbol" w:hint="default"/>
        <w:color w:val="00B0F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C045C8"/>
    <w:multiLevelType w:val="hybridMultilevel"/>
    <w:tmpl w:val="74F0AE70"/>
    <w:lvl w:ilvl="0" w:tplc="84122C36">
      <w:start w:val="1"/>
      <w:numFmt w:val="decimal"/>
      <w:lvlText w:val="%1"/>
      <w:lvlJc w:val="left"/>
      <w:pPr>
        <w:ind w:left="748" w:hanging="360"/>
      </w:pPr>
      <w:rPr>
        <w:rFonts w:ascii="Calibri" w:hAnsi="Calibri" w:hint="default"/>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6">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3B92130C"/>
    <w:multiLevelType w:val="hybridMultilevel"/>
    <w:tmpl w:val="CFF0CA4A"/>
    <w:lvl w:ilvl="0" w:tplc="71B4982C">
      <w:start w:val="2"/>
      <w:numFmt w:val="bullet"/>
      <w:lvlText w:val="-"/>
      <w:lvlJc w:val="left"/>
      <w:pPr>
        <w:ind w:left="1080" w:hanging="360"/>
      </w:pPr>
      <w:rPr>
        <w:rFonts w:ascii="Verdana" w:eastAsia="Times New Roman" w:hAnsi="Verdana"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3D233545"/>
    <w:multiLevelType w:val="hybridMultilevel"/>
    <w:tmpl w:val="94F4E45E"/>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3B536A1"/>
    <w:multiLevelType w:val="hybridMultilevel"/>
    <w:tmpl w:val="F6C2070C"/>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3">
    <w:nsid w:val="44146B0E"/>
    <w:multiLevelType w:val="hybridMultilevel"/>
    <w:tmpl w:val="7AEE5D98"/>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EE855A6"/>
    <w:multiLevelType w:val="hybridMultilevel"/>
    <w:tmpl w:val="F58E0B72"/>
    <w:lvl w:ilvl="0" w:tplc="55726DCE">
      <w:start w:val="1"/>
      <w:numFmt w:val="decimal"/>
      <w:lvlText w:val="%1"/>
      <w:lvlJc w:val="left"/>
      <w:pPr>
        <w:ind w:left="720" w:hanging="360"/>
      </w:pPr>
      <w:rPr>
        <w:rFonts w:hint="default"/>
        <w:b w:val="0"/>
        <w:i/>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7">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D820483"/>
    <w:multiLevelType w:val="hybridMultilevel"/>
    <w:tmpl w:val="B00E97AA"/>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9">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656D61F4"/>
    <w:multiLevelType w:val="hybridMultilevel"/>
    <w:tmpl w:val="459CDAA8"/>
    <w:lvl w:ilvl="0" w:tplc="71B4982C">
      <w:start w:val="2"/>
      <w:numFmt w:val="bullet"/>
      <w:lvlText w:val="-"/>
      <w:lvlJc w:val="left"/>
      <w:pPr>
        <w:ind w:left="1080" w:hanging="360"/>
      </w:pPr>
      <w:rPr>
        <w:rFonts w:ascii="Verdana" w:eastAsia="Times New Roman" w:hAnsi="Verdana"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66406A29"/>
    <w:multiLevelType w:val="hybridMultilevel"/>
    <w:tmpl w:val="ECB8DA64"/>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3">
    <w:nsid w:val="667E41C0"/>
    <w:multiLevelType w:val="hybridMultilevel"/>
    <w:tmpl w:val="56DEDC64"/>
    <w:lvl w:ilvl="0" w:tplc="71B4982C">
      <w:start w:val="2"/>
      <w:numFmt w:val="bullet"/>
      <w:lvlText w:val="-"/>
      <w:lvlJc w:val="left"/>
      <w:pPr>
        <w:ind w:left="720" w:hanging="360"/>
      </w:pPr>
      <w:rPr>
        <w:rFonts w:ascii="Verdana" w:eastAsia="Times New Roman"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6"/>
  </w:num>
  <w:num w:numId="3">
    <w:abstractNumId w:val="1"/>
  </w:num>
  <w:num w:numId="4">
    <w:abstractNumId w:val="14"/>
  </w:num>
  <w:num w:numId="5">
    <w:abstractNumId w:val="8"/>
  </w:num>
  <w:num w:numId="6">
    <w:abstractNumId w:val="20"/>
  </w:num>
  <w:num w:numId="7">
    <w:abstractNumId w:val="0"/>
  </w:num>
  <w:num w:numId="8">
    <w:abstractNumId w:val="11"/>
  </w:num>
  <w:num w:numId="9">
    <w:abstractNumId w:val="17"/>
  </w:num>
  <w:num w:numId="10">
    <w:abstractNumId w:val="25"/>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6"/>
  </w:num>
  <w:num w:numId="19">
    <w:abstractNumId w:val="19"/>
  </w:num>
  <w:num w:numId="20">
    <w:abstractNumId w:val="7"/>
  </w:num>
  <w:num w:numId="21">
    <w:abstractNumId w:val="4"/>
  </w:num>
  <w:num w:numId="22">
    <w:abstractNumId w:val="2"/>
  </w:num>
  <w:num w:numId="23">
    <w:abstractNumId w:val="15"/>
  </w:num>
  <w:num w:numId="24">
    <w:abstractNumId w:val="21"/>
  </w:num>
  <w:num w:numId="25">
    <w:abstractNumId w:val="23"/>
  </w:num>
  <w:num w:numId="26">
    <w:abstractNumId w:val="9"/>
  </w:num>
  <w:num w:numId="27">
    <w:abstractNumId w:val="5"/>
  </w:num>
  <w:num w:numId="28">
    <w:abstractNumId w:val="10"/>
  </w:num>
  <w:num w:numId="29">
    <w:abstractNumId w:val="22"/>
  </w:num>
  <w:num w:numId="30">
    <w:abstractNumId w:val="13"/>
  </w:num>
  <w:num w:numId="31">
    <w:abstractNumId w:val="18"/>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4D89"/>
    <w:rsid w:val="00007912"/>
    <w:rsid w:val="00010EDF"/>
    <w:rsid w:val="0002197B"/>
    <w:rsid w:val="00023083"/>
    <w:rsid w:val="00030AC4"/>
    <w:rsid w:val="00030F47"/>
    <w:rsid w:val="00031D4E"/>
    <w:rsid w:val="00035834"/>
    <w:rsid w:val="00037730"/>
    <w:rsid w:val="000379C4"/>
    <w:rsid w:val="00040EA5"/>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4E5E"/>
    <w:rsid w:val="00085C47"/>
    <w:rsid w:val="00091A4B"/>
    <w:rsid w:val="00091ACB"/>
    <w:rsid w:val="00091BDC"/>
    <w:rsid w:val="000972C2"/>
    <w:rsid w:val="00097D39"/>
    <w:rsid w:val="000A0CB7"/>
    <w:rsid w:val="000A0E06"/>
    <w:rsid w:val="000A31F2"/>
    <w:rsid w:val="000A5120"/>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5D2E"/>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3EDF"/>
    <w:rsid w:val="001348AA"/>
    <w:rsid w:val="00142A46"/>
    <w:rsid w:val="00142D91"/>
    <w:rsid w:val="00143965"/>
    <w:rsid w:val="00143B76"/>
    <w:rsid w:val="00146924"/>
    <w:rsid w:val="00146935"/>
    <w:rsid w:val="00147129"/>
    <w:rsid w:val="00152301"/>
    <w:rsid w:val="00161B93"/>
    <w:rsid w:val="00162B26"/>
    <w:rsid w:val="00162CC2"/>
    <w:rsid w:val="0016431A"/>
    <w:rsid w:val="00164E15"/>
    <w:rsid w:val="00164EC2"/>
    <w:rsid w:val="001656CB"/>
    <w:rsid w:val="00167ACC"/>
    <w:rsid w:val="00172572"/>
    <w:rsid w:val="00176865"/>
    <w:rsid w:val="00176CD5"/>
    <w:rsid w:val="001816D5"/>
    <w:rsid w:val="00183949"/>
    <w:rsid w:val="00183A68"/>
    <w:rsid w:val="00183EFC"/>
    <w:rsid w:val="00190CBE"/>
    <w:rsid w:val="001917FA"/>
    <w:rsid w:val="00192B4B"/>
    <w:rsid w:val="001A23D3"/>
    <w:rsid w:val="001A3CC2"/>
    <w:rsid w:val="001A7AFA"/>
    <w:rsid w:val="001B232D"/>
    <w:rsid w:val="001B7DFA"/>
    <w:rsid w:val="001C13E9"/>
    <w:rsid w:val="001C40AC"/>
    <w:rsid w:val="001C526F"/>
    <w:rsid w:val="001C5D85"/>
    <w:rsid w:val="001C60A1"/>
    <w:rsid w:val="001C6238"/>
    <w:rsid w:val="001D056A"/>
    <w:rsid w:val="001D0965"/>
    <w:rsid w:val="001D0DB7"/>
    <w:rsid w:val="001D114A"/>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5BB"/>
    <w:rsid w:val="00214841"/>
    <w:rsid w:val="00215141"/>
    <w:rsid w:val="00216833"/>
    <w:rsid w:val="00221A1E"/>
    <w:rsid w:val="00222276"/>
    <w:rsid w:val="002230A4"/>
    <w:rsid w:val="002258E8"/>
    <w:rsid w:val="00225D0E"/>
    <w:rsid w:val="00226392"/>
    <w:rsid w:val="002268C9"/>
    <w:rsid w:val="00232277"/>
    <w:rsid w:val="00240902"/>
    <w:rsid w:val="00245602"/>
    <w:rsid w:val="0025128E"/>
    <w:rsid w:val="002536CC"/>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7954"/>
    <w:rsid w:val="002D2733"/>
    <w:rsid w:val="002D38A1"/>
    <w:rsid w:val="002D73C3"/>
    <w:rsid w:val="002E01EF"/>
    <w:rsid w:val="002E16CC"/>
    <w:rsid w:val="002E3C53"/>
    <w:rsid w:val="002E60C1"/>
    <w:rsid w:val="002E799B"/>
    <w:rsid w:val="002F26E9"/>
    <w:rsid w:val="002F3344"/>
    <w:rsid w:val="002F6BA1"/>
    <w:rsid w:val="00300EC5"/>
    <w:rsid w:val="00305E2E"/>
    <w:rsid w:val="003074F1"/>
    <w:rsid w:val="00310C16"/>
    <w:rsid w:val="003110E4"/>
    <w:rsid w:val="00313BF5"/>
    <w:rsid w:val="0031551C"/>
    <w:rsid w:val="00316ADB"/>
    <w:rsid w:val="00317484"/>
    <w:rsid w:val="0032079B"/>
    <w:rsid w:val="00320890"/>
    <w:rsid w:val="00320FD8"/>
    <w:rsid w:val="003219C8"/>
    <w:rsid w:val="00324984"/>
    <w:rsid w:val="00325E0D"/>
    <w:rsid w:val="003315DB"/>
    <w:rsid w:val="003347F1"/>
    <w:rsid w:val="00334A85"/>
    <w:rsid w:val="00340526"/>
    <w:rsid w:val="00344002"/>
    <w:rsid w:val="0034407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A11D3"/>
    <w:rsid w:val="003A2A33"/>
    <w:rsid w:val="003A2D06"/>
    <w:rsid w:val="003A4498"/>
    <w:rsid w:val="003A4E6F"/>
    <w:rsid w:val="003A6216"/>
    <w:rsid w:val="003A688D"/>
    <w:rsid w:val="003B0490"/>
    <w:rsid w:val="003B1F13"/>
    <w:rsid w:val="003C05FE"/>
    <w:rsid w:val="003C34C3"/>
    <w:rsid w:val="003C55AE"/>
    <w:rsid w:val="003C65FD"/>
    <w:rsid w:val="003C75CA"/>
    <w:rsid w:val="003D114E"/>
    <w:rsid w:val="003E02FB"/>
    <w:rsid w:val="003E05E3"/>
    <w:rsid w:val="003E3EAF"/>
    <w:rsid w:val="003E5458"/>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3696"/>
    <w:rsid w:val="00445080"/>
    <w:rsid w:val="0044546C"/>
    <w:rsid w:val="00450445"/>
    <w:rsid w:val="00451001"/>
    <w:rsid w:val="0045144E"/>
    <w:rsid w:val="004519AB"/>
    <w:rsid w:val="00451CC3"/>
    <w:rsid w:val="00456DCE"/>
    <w:rsid w:val="004619BF"/>
    <w:rsid w:val="00463023"/>
    <w:rsid w:val="00465DB1"/>
    <w:rsid w:val="00471768"/>
    <w:rsid w:val="00473817"/>
    <w:rsid w:val="004857A8"/>
    <w:rsid w:val="00486FC2"/>
    <w:rsid w:val="00492951"/>
    <w:rsid w:val="004A185A"/>
    <w:rsid w:val="004A28E3"/>
    <w:rsid w:val="004A48D9"/>
    <w:rsid w:val="004A698D"/>
    <w:rsid w:val="004B1BBB"/>
    <w:rsid w:val="004B2B40"/>
    <w:rsid w:val="004B314B"/>
    <w:rsid w:val="004B3CFD"/>
    <w:rsid w:val="004B4084"/>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10E"/>
    <w:rsid w:val="005D09E4"/>
    <w:rsid w:val="005D0E68"/>
    <w:rsid w:val="005D0FE7"/>
    <w:rsid w:val="005D7ABC"/>
    <w:rsid w:val="005D7BD8"/>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A3252"/>
    <w:rsid w:val="006B09D3"/>
    <w:rsid w:val="006B3EB7"/>
    <w:rsid w:val="006B51E1"/>
    <w:rsid w:val="006B7F2D"/>
    <w:rsid w:val="006C130D"/>
    <w:rsid w:val="006C4337"/>
    <w:rsid w:val="006C51E9"/>
    <w:rsid w:val="006C59C7"/>
    <w:rsid w:val="006D01FB"/>
    <w:rsid w:val="006D0E83"/>
    <w:rsid w:val="006E29BE"/>
    <w:rsid w:val="006E3B99"/>
    <w:rsid w:val="006F55CC"/>
    <w:rsid w:val="00700A82"/>
    <w:rsid w:val="0070145B"/>
    <w:rsid w:val="007044A7"/>
    <w:rsid w:val="007046B3"/>
    <w:rsid w:val="0070526E"/>
    <w:rsid w:val="00706B44"/>
    <w:rsid w:val="007076EB"/>
    <w:rsid w:val="007144AC"/>
    <w:rsid w:val="00715311"/>
    <w:rsid w:val="007160C9"/>
    <w:rsid w:val="00724657"/>
    <w:rsid w:val="007247AC"/>
    <w:rsid w:val="00724839"/>
    <w:rsid w:val="007255A9"/>
    <w:rsid w:val="00732BFC"/>
    <w:rsid w:val="0073380E"/>
    <w:rsid w:val="0073503E"/>
    <w:rsid w:val="0073509C"/>
    <w:rsid w:val="007447BF"/>
    <w:rsid w:val="00744D84"/>
    <w:rsid w:val="00746524"/>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956CC"/>
    <w:rsid w:val="007A30C3"/>
    <w:rsid w:val="007A3EB4"/>
    <w:rsid w:val="007A5032"/>
    <w:rsid w:val="007B3243"/>
    <w:rsid w:val="007B525C"/>
    <w:rsid w:val="007B5A0C"/>
    <w:rsid w:val="007D070B"/>
    <w:rsid w:val="007D2869"/>
    <w:rsid w:val="007D3046"/>
    <w:rsid w:val="007D36EA"/>
    <w:rsid w:val="007D58A4"/>
    <w:rsid w:val="007E05E5"/>
    <w:rsid w:val="007F0574"/>
    <w:rsid w:val="007F4219"/>
    <w:rsid w:val="007F61F5"/>
    <w:rsid w:val="007F6D75"/>
    <w:rsid w:val="00802492"/>
    <w:rsid w:val="00814665"/>
    <w:rsid w:val="00815F9E"/>
    <w:rsid w:val="0082494D"/>
    <w:rsid w:val="00824976"/>
    <w:rsid w:val="00825D0C"/>
    <w:rsid w:val="0082645C"/>
    <w:rsid w:val="00826920"/>
    <w:rsid w:val="00827E84"/>
    <w:rsid w:val="0083427C"/>
    <w:rsid w:val="00835D46"/>
    <w:rsid w:val="0084129A"/>
    <w:rsid w:val="00843616"/>
    <w:rsid w:val="008438C8"/>
    <w:rsid w:val="00844B16"/>
    <w:rsid w:val="00845AB1"/>
    <w:rsid w:val="00846FB4"/>
    <w:rsid w:val="0084752A"/>
    <w:rsid w:val="00853F02"/>
    <w:rsid w:val="00857D05"/>
    <w:rsid w:val="008630B5"/>
    <w:rsid w:val="00867B8E"/>
    <w:rsid w:val="00871B14"/>
    <w:rsid w:val="00873AAF"/>
    <w:rsid w:val="008740E6"/>
    <w:rsid w:val="008747C0"/>
    <w:rsid w:val="00874FB0"/>
    <w:rsid w:val="00877401"/>
    <w:rsid w:val="00877606"/>
    <w:rsid w:val="008807CB"/>
    <w:rsid w:val="00880A15"/>
    <w:rsid w:val="0088206C"/>
    <w:rsid w:val="00884C0F"/>
    <w:rsid w:val="00885518"/>
    <w:rsid w:val="00887E46"/>
    <w:rsid w:val="00894BAF"/>
    <w:rsid w:val="008954B5"/>
    <w:rsid w:val="00895F58"/>
    <w:rsid w:val="00896280"/>
    <w:rsid w:val="00897B68"/>
    <w:rsid w:val="008A0647"/>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BC5"/>
    <w:rsid w:val="008E174D"/>
    <w:rsid w:val="008E347A"/>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7803"/>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4A9C"/>
    <w:rsid w:val="0099574E"/>
    <w:rsid w:val="009963B0"/>
    <w:rsid w:val="00997227"/>
    <w:rsid w:val="009A45A4"/>
    <w:rsid w:val="009A498E"/>
    <w:rsid w:val="009B1293"/>
    <w:rsid w:val="009B3856"/>
    <w:rsid w:val="009B4964"/>
    <w:rsid w:val="009B65FA"/>
    <w:rsid w:val="009B7127"/>
    <w:rsid w:val="009C2D7B"/>
    <w:rsid w:val="009C7717"/>
    <w:rsid w:val="009E39A9"/>
    <w:rsid w:val="009F4EBF"/>
    <w:rsid w:val="009F7700"/>
    <w:rsid w:val="00A0358E"/>
    <w:rsid w:val="00A03D0D"/>
    <w:rsid w:val="00A1478B"/>
    <w:rsid w:val="00A17D34"/>
    <w:rsid w:val="00A26786"/>
    <w:rsid w:val="00A32541"/>
    <w:rsid w:val="00A33265"/>
    <w:rsid w:val="00A35214"/>
    <w:rsid w:val="00A35578"/>
    <w:rsid w:val="00A432D2"/>
    <w:rsid w:val="00A44360"/>
    <w:rsid w:val="00A504D1"/>
    <w:rsid w:val="00A54894"/>
    <w:rsid w:val="00A557E3"/>
    <w:rsid w:val="00A56961"/>
    <w:rsid w:val="00A57232"/>
    <w:rsid w:val="00A575C2"/>
    <w:rsid w:val="00A57F91"/>
    <w:rsid w:val="00A60184"/>
    <w:rsid w:val="00A64787"/>
    <w:rsid w:val="00A67655"/>
    <w:rsid w:val="00A76FCD"/>
    <w:rsid w:val="00A77C51"/>
    <w:rsid w:val="00A80506"/>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5EF"/>
    <w:rsid w:val="00B40853"/>
    <w:rsid w:val="00B43D36"/>
    <w:rsid w:val="00B47D57"/>
    <w:rsid w:val="00B52BAE"/>
    <w:rsid w:val="00B54073"/>
    <w:rsid w:val="00B54607"/>
    <w:rsid w:val="00B61365"/>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D4391"/>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53D8"/>
    <w:rsid w:val="00C33CA7"/>
    <w:rsid w:val="00C35359"/>
    <w:rsid w:val="00C37454"/>
    <w:rsid w:val="00C41CBF"/>
    <w:rsid w:val="00C42015"/>
    <w:rsid w:val="00C447B6"/>
    <w:rsid w:val="00C459A6"/>
    <w:rsid w:val="00C5484A"/>
    <w:rsid w:val="00C61D70"/>
    <w:rsid w:val="00C628B4"/>
    <w:rsid w:val="00C6434C"/>
    <w:rsid w:val="00C64E92"/>
    <w:rsid w:val="00C67233"/>
    <w:rsid w:val="00C676DD"/>
    <w:rsid w:val="00C712B4"/>
    <w:rsid w:val="00C72900"/>
    <w:rsid w:val="00C733F3"/>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4E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309D"/>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4E44"/>
    <w:rsid w:val="00D77A67"/>
    <w:rsid w:val="00D830A9"/>
    <w:rsid w:val="00D8547D"/>
    <w:rsid w:val="00D9578F"/>
    <w:rsid w:val="00D9622B"/>
    <w:rsid w:val="00DA18EA"/>
    <w:rsid w:val="00DA64B5"/>
    <w:rsid w:val="00DA65C6"/>
    <w:rsid w:val="00DB0BA9"/>
    <w:rsid w:val="00DB10A4"/>
    <w:rsid w:val="00DB54F6"/>
    <w:rsid w:val="00DB73E6"/>
    <w:rsid w:val="00DC31AA"/>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17C5B"/>
    <w:rsid w:val="00E218A0"/>
    <w:rsid w:val="00E224B0"/>
    <w:rsid w:val="00E227FA"/>
    <w:rsid w:val="00E26383"/>
    <w:rsid w:val="00E26E1C"/>
    <w:rsid w:val="00E27018"/>
    <w:rsid w:val="00E3165A"/>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A42"/>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6224"/>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2E7D"/>
    <w:rsid w:val="00F3489C"/>
    <w:rsid w:val="00F364D6"/>
    <w:rsid w:val="00F370F3"/>
    <w:rsid w:val="00F43BE2"/>
    <w:rsid w:val="00F44637"/>
    <w:rsid w:val="00F51652"/>
    <w:rsid w:val="00F51A2C"/>
    <w:rsid w:val="00F55E85"/>
    <w:rsid w:val="00F56B26"/>
    <w:rsid w:val="00F62502"/>
    <w:rsid w:val="00F625CA"/>
    <w:rsid w:val="00F63364"/>
    <w:rsid w:val="00F635CA"/>
    <w:rsid w:val="00F6743C"/>
    <w:rsid w:val="00F70FFA"/>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62A0"/>
    <w:rsid w:val="00FB7357"/>
    <w:rsid w:val="00FC0538"/>
    <w:rsid w:val="00FC1160"/>
    <w:rsid w:val="00FC1832"/>
    <w:rsid w:val="00FC7D3D"/>
    <w:rsid w:val="00FD0047"/>
    <w:rsid w:val="00FD02D8"/>
    <w:rsid w:val="00FD354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5C7DA1"/>
  <w15:docId w15:val="{1CE070A6-FD8C-4ED1-971D-D4B54F01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bullets">
    <w:name w:val="bullets"/>
    <w:basedOn w:val="Standaard"/>
    <w:link w:val="bulletsChar"/>
    <w:qFormat/>
    <w:rsid w:val="00C733F3"/>
    <w:pPr>
      <w:numPr>
        <w:numId w:val="21"/>
      </w:numPr>
      <w:spacing w:before="120" w:after="120"/>
      <w:jc w:val="both"/>
    </w:pPr>
    <w:rPr>
      <w:rFonts w:ascii="Arial" w:eastAsia="Times New Roman" w:hAnsi="Arial" w:cs="Times New Roman"/>
      <w:color w:val="002060"/>
      <w:lang w:eastAsia="zh-CN"/>
    </w:rPr>
  </w:style>
  <w:style w:type="character" w:customStyle="1" w:styleId="bulletsChar">
    <w:name w:val="bullets Char"/>
    <w:link w:val="bullets"/>
    <w:rsid w:val="00C733F3"/>
    <w:rPr>
      <w:rFonts w:ascii="Arial" w:eastAsia="Times New Roman" w:hAnsi="Arial" w:cs="Times New Roman"/>
      <w:color w:val="00206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i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ategischesteun@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4AAD-4602-4D0A-9BB1-219881DB6B08}">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3DD11F4-8132-481C-A42B-66B337DD4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45F172-1961-4EE6-AF7E-E2CE7B2E5B37}">
  <ds:schemaRefs>
    <ds:schemaRef ds:uri="http://schemas.microsoft.com/sharepoint/v3/contenttype/forms"/>
  </ds:schemaRefs>
</ds:datastoreItem>
</file>

<file path=customXml/itemProps4.xml><?xml version="1.0" encoding="utf-8"?>
<ds:datastoreItem xmlns:ds="http://schemas.openxmlformats.org/officeDocument/2006/customXml" ds:itemID="{B2A48A09-D9B0-4685-9608-E00CAC6C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2745</Words>
  <Characters>15101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Verbruggen, Herman</cp:lastModifiedBy>
  <cp:revision>2</cp:revision>
  <cp:lastPrinted>2014-09-16T06:26:00Z</cp:lastPrinted>
  <dcterms:created xsi:type="dcterms:W3CDTF">2016-11-04T10:29:00Z</dcterms:created>
  <dcterms:modified xsi:type="dcterms:W3CDTF">2016-11-04T10:29:00Z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0x010100DBA6878B27A6F14EA92844339E43E5F9</vt:lpwstr>
  </property>
</Properties>
</file>